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4F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4C21">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4C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4C2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4C21">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4C21">
            <w:t>114</w:t>
          </w:r>
        </w:sdtContent>
      </w:sdt>
    </w:p>
    <w:p w:rsidR="00DF5D0E" w:rsidP="00B73E0A" w:rsidRDefault="00AA1230">
      <w:pPr>
        <w:pStyle w:val="OfferedBy"/>
        <w:spacing w:after="120"/>
      </w:pPr>
      <w:r>
        <w:tab/>
      </w:r>
      <w:r>
        <w:tab/>
      </w:r>
      <w:r>
        <w:tab/>
      </w:r>
    </w:p>
    <w:p w:rsidR="00DF5D0E" w:rsidRDefault="00E14F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4C21">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4C21">
            <w:t>H AMD TO H AMD (H-4695.4/18)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867</w:t>
          </w:r>
        </w:sdtContent>
      </w:sdt>
    </w:p>
    <w:p w:rsidR="00DF5D0E" w:rsidP="00605C39" w:rsidRDefault="00E14F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4C2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4C21">
          <w:pPr>
            <w:spacing w:after="400" w:line="408" w:lineRule="exact"/>
            <w:jc w:val="right"/>
            <w:rPr>
              <w:b/>
              <w:bCs/>
            </w:rPr>
          </w:pPr>
          <w:r>
            <w:rPr>
              <w:b/>
              <w:bCs/>
            </w:rPr>
            <w:t xml:space="preserve">WITHDRAWN 02/12/2018</w:t>
          </w:r>
        </w:p>
      </w:sdtContent>
    </w:sdt>
    <w:p w:rsidRPr="00DC2A1B" w:rsidR="00DC2A1B" w:rsidP="008878AF" w:rsidRDefault="00DE256E">
      <w:pPr>
        <w:pStyle w:val="Page"/>
      </w:pPr>
      <w:bookmarkStart w:name="StartOfAmendmentBody" w:id="1"/>
      <w:bookmarkEnd w:id="1"/>
      <w:permStart w:edGrp="everyone" w:id="1837173292"/>
      <w:r>
        <w:tab/>
      </w:r>
      <w:r w:rsidR="00D8288A">
        <w:t xml:space="preserve">On page 11, </w:t>
      </w:r>
      <w:r w:rsidR="00D275FD">
        <w:t xml:space="preserve">beginning on </w:t>
      </w:r>
      <w:r w:rsidR="00D8288A">
        <w:t>line 15 of the striking amendment, after "wages" strike all material through "dollars" on line 20 and insert "that do not exceed one hundred thirty-three perce</w:t>
      </w:r>
      <w:r w:rsidR="00DC2A1B">
        <w:t>nt of the federal poverty level"</w:t>
      </w:r>
    </w:p>
    <w:p w:rsidR="00D8288A" w:rsidP="00D8288A" w:rsidRDefault="00D8288A">
      <w:pPr>
        <w:pStyle w:val="Page"/>
      </w:pPr>
    </w:p>
    <w:p w:rsidR="00D8288A" w:rsidP="00D8288A" w:rsidRDefault="00D8288A">
      <w:pPr>
        <w:pStyle w:val="Page"/>
      </w:pPr>
      <w:r>
        <w:tab/>
        <w:t>On page 12, at the beginning of line 12 of the striking amendment, insert "eligible"</w:t>
      </w:r>
    </w:p>
    <w:p w:rsidR="00D8288A" w:rsidP="00D8288A" w:rsidRDefault="00D8288A">
      <w:pPr>
        <w:pStyle w:val="RCWSLText"/>
      </w:pPr>
    </w:p>
    <w:p w:rsidR="00D8288A" w:rsidP="00D8288A" w:rsidRDefault="00D8288A">
      <w:pPr>
        <w:pStyle w:val="RCWSLText"/>
      </w:pPr>
      <w:r>
        <w:tab/>
        <w:t>On page 12, line 15 of the striking amendment, after "to" insert "eligible"</w:t>
      </w:r>
    </w:p>
    <w:p w:rsidR="00D8288A" w:rsidP="00D8288A" w:rsidRDefault="00D8288A">
      <w:pPr>
        <w:pStyle w:val="RCWSLText"/>
      </w:pPr>
    </w:p>
    <w:p w:rsidR="00D8288A" w:rsidP="00D8288A" w:rsidRDefault="00D8288A">
      <w:pPr>
        <w:pStyle w:val="RCWSLText"/>
      </w:pPr>
      <w:r>
        <w:tab/>
        <w:t xml:space="preserve">On page 13, </w:t>
      </w:r>
      <w:r w:rsidR="00942572">
        <w:t xml:space="preserve">beginning on </w:t>
      </w:r>
      <w:r>
        <w:t>line 17 of the striking amendment, after "wages" strike</w:t>
      </w:r>
      <w:r w:rsidR="00942572">
        <w:t xml:space="preserve"> "of less than one hundred twenty-five thousand dollars" and insert</w:t>
      </w:r>
      <w:r>
        <w:t xml:space="preserve"> "that do not exceed one hundred thirty-three percent of the federal poverty level"</w:t>
      </w:r>
    </w:p>
    <w:p w:rsidR="00D8288A" w:rsidP="00D8288A" w:rsidRDefault="00D8288A">
      <w:pPr>
        <w:pStyle w:val="RCWSLText"/>
      </w:pPr>
    </w:p>
    <w:p w:rsidR="00D8288A" w:rsidP="00D8288A" w:rsidRDefault="00D8288A">
      <w:pPr>
        <w:pStyle w:val="RCWSLText"/>
      </w:pPr>
      <w:r>
        <w:tab/>
        <w:t>On page 14, at the beginning of line 9 of the striking amendment, insert "eligible"</w:t>
      </w:r>
    </w:p>
    <w:p w:rsidR="00D8288A" w:rsidP="00D8288A" w:rsidRDefault="00D8288A">
      <w:pPr>
        <w:pStyle w:val="RCWSLText"/>
      </w:pPr>
    </w:p>
    <w:p w:rsidRPr="00FF4C21" w:rsidR="00DF5D0E" w:rsidP="00D8288A" w:rsidRDefault="00D8288A">
      <w:pPr>
        <w:pStyle w:val="Page"/>
      </w:pPr>
      <w:r>
        <w:tab/>
        <w:t>On page 14, line 17 of the striking amendment, after "of" insert "eligible"</w:t>
      </w:r>
    </w:p>
    <w:permEnd w:id="1837173292"/>
    <w:p w:rsidR="00ED2EEB" w:rsidP="00FF4C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45925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F4C2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828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288A">
                  <w:t>Limits eligibility for business and occupation and public utility tax credits to contributions made to dependent care flexible spending accounts for employees with annual wages that do not exceed 133 percent of the federal poverty level.</w:t>
                </w:r>
              </w:p>
            </w:tc>
          </w:tr>
        </w:sdtContent>
      </w:sdt>
      <w:permEnd w:id="1554592563"/>
    </w:tbl>
    <w:p w:rsidR="00DF5D0E" w:rsidP="00FF4C21" w:rsidRDefault="00DF5D0E">
      <w:pPr>
        <w:pStyle w:val="BillEnd"/>
        <w:suppressLineNumbers/>
      </w:pPr>
    </w:p>
    <w:p w:rsidR="00DF5D0E" w:rsidP="00FF4C21" w:rsidRDefault="00DE256E">
      <w:pPr>
        <w:pStyle w:val="BillEnd"/>
        <w:suppressLineNumbers/>
      </w:pPr>
      <w:r>
        <w:rPr>
          <w:b/>
        </w:rPr>
        <w:t>--- END ---</w:t>
      </w:r>
    </w:p>
    <w:p w:rsidR="00DF5D0E" w:rsidP="00FF4C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21" w:rsidRDefault="00FF4C21" w:rsidP="00DF5D0E">
      <w:r>
        <w:separator/>
      </w:r>
    </w:p>
  </w:endnote>
  <w:endnote w:type="continuationSeparator" w:id="0">
    <w:p w:rsidR="00FF4C21" w:rsidRDefault="00FF4C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39" w:rsidRDefault="0091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4F0F">
    <w:pPr>
      <w:pStyle w:val="AmendDraftFooter"/>
    </w:pPr>
    <w:r>
      <w:fldChar w:fldCharType="begin"/>
    </w:r>
    <w:r>
      <w:instrText xml:space="preserve"> TITLE   \* MERGEFORMAT </w:instrText>
    </w:r>
    <w:r>
      <w:fldChar w:fldCharType="separate"/>
    </w:r>
    <w:r>
      <w:t>2396-S2 AMH YOUN EYCH 114</w:t>
    </w:r>
    <w:r>
      <w:fldChar w:fldCharType="end"/>
    </w:r>
    <w:r w:rsidR="001B4E53">
      <w:tab/>
    </w:r>
    <w:r w:rsidR="00E267B1">
      <w:fldChar w:fldCharType="begin"/>
    </w:r>
    <w:r w:rsidR="00E267B1">
      <w:instrText xml:space="preserve"> PAGE  \* Arabic  \* MERGEFORMAT </w:instrText>
    </w:r>
    <w:r w:rsidR="00E267B1">
      <w:fldChar w:fldCharType="separate"/>
    </w:r>
    <w:r w:rsidR="008878A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4F0F">
    <w:pPr>
      <w:pStyle w:val="AmendDraftFooter"/>
    </w:pPr>
    <w:r>
      <w:fldChar w:fldCharType="begin"/>
    </w:r>
    <w:r>
      <w:instrText xml:space="preserve"> TITLE   \* MERGEFORMAT </w:instrText>
    </w:r>
    <w:r>
      <w:fldChar w:fldCharType="separate"/>
    </w:r>
    <w:r>
      <w:t>2396-S2 AMH YOUN EYCH 114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21" w:rsidRDefault="00FF4C21" w:rsidP="00DF5D0E">
      <w:r>
        <w:separator/>
      </w:r>
    </w:p>
  </w:footnote>
  <w:footnote w:type="continuationSeparator" w:id="0">
    <w:p w:rsidR="00FF4C21" w:rsidRDefault="00FF4C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39" w:rsidRDefault="0091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561F"/>
    <w:rsid w:val="00060D21"/>
    <w:rsid w:val="00064940"/>
    <w:rsid w:val="00096165"/>
    <w:rsid w:val="000C6C82"/>
    <w:rsid w:val="000E603A"/>
    <w:rsid w:val="00102468"/>
    <w:rsid w:val="00106544"/>
    <w:rsid w:val="00146AAF"/>
    <w:rsid w:val="00176269"/>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15E7B"/>
    <w:rsid w:val="006841E6"/>
    <w:rsid w:val="006F7027"/>
    <w:rsid w:val="007049E4"/>
    <w:rsid w:val="0072335D"/>
    <w:rsid w:val="0072541D"/>
    <w:rsid w:val="00757317"/>
    <w:rsid w:val="007769AF"/>
    <w:rsid w:val="007C4956"/>
    <w:rsid w:val="007D1589"/>
    <w:rsid w:val="007D35D4"/>
    <w:rsid w:val="0080462C"/>
    <w:rsid w:val="0083749C"/>
    <w:rsid w:val="008443FE"/>
    <w:rsid w:val="00846034"/>
    <w:rsid w:val="008878AF"/>
    <w:rsid w:val="008C7E6E"/>
    <w:rsid w:val="00910339"/>
    <w:rsid w:val="00931B84"/>
    <w:rsid w:val="00942572"/>
    <w:rsid w:val="0096303F"/>
    <w:rsid w:val="00966B08"/>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75FD"/>
    <w:rsid w:val="00D40447"/>
    <w:rsid w:val="00D659AC"/>
    <w:rsid w:val="00D8288A"/>
    <w:rsid w:val="00DA47F3"/>
    <w:rsid w:val="00DC2A1B"/>
    <w:rsid w:val="00DC2C13"/>
    <w:rsid w:val="00DE1B0F"/>
    <w:rsid w:val="00DE256E"/>
    <w:rsid w:val="00DF5D0E"/>
    <w:rsid w:val="00E145BA"/>
    <w:rsid w:val="00E1471A"/>
    <w:rsid w:val="00E14F0F"/>
    <w:rsid w:val="00E267B1"/>
    <w:rsid w:val="00E41CC6"/>
    <w:rsid w:val="00E66F5D"/>
    <w:rsid w:val="00E831A5"/>
    <w:rsid w:val="00E850E7"/>
    <w:rsid w:val="00EC4C96"/>
    <w:rsid w:val="00ED2EEB"/>
    <w:rsid w:val="00F229DE"/>
    <w:rsid w:val="00F304D3"/>
    <w:rsid w:val="00F4663F"/>
    <w:rsid w:val="00FF4C2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8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114</DraftNumber>
  <ReferenceNumber>2SHB 2396</ReferenceNumber>
  <Floor>H AMD TO H AMD (H-4695.4/18)</Floor>
  <AmendmentNumber> 867</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197</Words>
  <Characters>988</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114</dc:title>
  <dc:creator>Dawn Eychaner</dc:creator>
  <cp:lastModifiedBy>Eychaner, Dawn</cp:lastModifiedBy>
  <cp:revision>17</cp:revision>
  <cp:lastPrinted>2018-02-09T18:31:00Z</cp:lastPrinted>
  <dcterms:created xsi:type="dcterms:W3CDTF">2018-02-09T18:06:00Z</dcterms:created>
  <dcterms:modified xsi:type="dcterms:W3CDTF">2018-02-09T18:31:00Z</dcterms:modified>
</cp:coreProperties>
</file>