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B25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262E">
            <w:t>2509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26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262E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262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262E">
            <w:t>348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25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262E">
            <w:rPr>
              <w:b/>
              <w:u w:val="single"/>
            </w:rPr>
            <w:t>HB 2509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26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1038</w:t>
          </w:r>
        </w:sdtContent>
      </w:sdt>
    </w:p>
    <w:p w:rsidR="00DF5D0E" w:rsidP="00605C39" w:rsidRDefault="002B25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262E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26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CC262E" w:rsidP="00C8108C" w:rsidRDefault="00DE256E">
      <w:pPr>
        <w:pStyle w:val="Page"/>
      </w:pPr>
      <w:bookmarkStart w:name="StartOfAmendmentBody" w:id="1"/>
      <w:bookmarkEnd w:id="1"/>
      <w:permStart w:edGrp="everyone" w:id="452995812"/>
      <w:r>
        <w:tab/>
      </w:r>
      <w:r w:rsidR="00CC262E">
        <w:t xml:space="preserve">On page </w:t>
      </w:r>
      <w:r w:rsidR="00DD397B">
        <w:t>1, line 12, after "</w:t>
      </w:r>
      <w:r w:rsidRPr="00DD397B" w:rsidR="00DD397B">
        <w:rPr>
          <w:u w:val="single"/>
        </w:rPr>
        <w:t>or</w:t>
      </w:r>
      <w:r w:rsidR="00DD397B">
        <w:t>" insert "</w:t>
      </w:r>
      <w:r w:rsidRPr="00DD397B" w:rsidR="00DD397B">
        <w:rPr>
          <w:u w:val="single"/>
        </w:rPr>
        <w:t>to</w:t>
      </w:r>
      <w:r w:rsidR="00DD397B">
        <w:t>"</w:t>
      </w:r>
    </w:p>
    <w:p w:rsidRPr="00CC262E" w:rsidR="00DF5D0E" w:rsidP="00CC262E" w:rsidRDefault="00DF5D0E">
      <w:pPr>
        <w:suppressLineNumbers/>
        <w:rPr>
          <w:spacing w:val="-3"/>
        </w:rPr>
      </w:pPr>
    </w:p>
    <w:permEnd w:id="452995812"/>
    <w:p w:rsidR="00ED2EEB" w:rsidP="00CC26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39940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26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D39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397B">
                  <w:t>Makes a technical correction that inserts the word "to."</w:t>
                </w:r>
              </w:p>
            </w:tc>
          </w:tr>
        </w:sdtContent>
      </w:sdt>
      <w:permEnd w:id="243994020"/>
    </w:tbl>
    <w:p w:rsidR="00DF5D0E" w:rsidP="00CC262E" w:rsidRDefault="00DF5D0E">
      <w:pPr>
        <w:pStyle w:val="BillEnd"/>
        <w:suppressLineNumbers/>
      </w:pPr>
    </w:p>
    <w:p w:rsidR="00DF5D0E" w:rsidP="00CC26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26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2E" w:rsidRDefault="00CC262E" w:rsidP="00DF5D0E">
      <w:r>
        <w:separator/>
      </w:r>
    </w:p>
  </w:endnote>
  <w:endnote w:type="continuationSeparator" w:id="0">
    <w:p w:rsidR="00CC262E" w:rsidRDefault="00CC26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7B" w:rsidRDefault="00DD3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25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2509 AMH SENN WICK 348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C26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25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2509 AMH SENN WICK 348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2E" w:rsidRDefault="00CC262E" w:rsidP="00DF5D0E">
      <w:r>
        <w:separator/>
      </w:r>
    </w:p>
  </w:footnote>
  <w:footnote w:type="continuationSeparator" w:id="0">
    <w:p w:rsidR="00CC262E" w:rsidRDefault="00CC26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7B" w:rsidRDefault="00DD3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25A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62E"/>
    <w:rsid w:val="00D40447"/>
    <w:rsid w:val="00D659AC"/>
    <w:rsid w:val="00DA47F3"/>
    <w:rsid w:val="00DC2C13"/>
    <w:rsid w:val="00DD397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83F7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2509</BillDocName>
  <AmendType>AMH</AmendType>
  <SponsorAcronym>SENN</SponsorAcronym>
  <DrafterAcronym>WICK</DrafterAcronym>
  <DraftNumber>348</DraftNumber>
  <ReferenceNumber>HB 2509</ReferenceNumber>
  <Floor>H AMD</Floor>
  <AmendmentNumber> 1038</AmendmentNumber>
  <Sponsors>By Representative Senn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46</Words>
  <Characters>195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2509 AMH SENN WICK 348</dc:title>
  <dc:creator>Luke Wickham</dc:creator>
  <cp:lastModifiedBy>Wickham, Luke</cp:lastModifiedBy>
  <cp:revision>3</cp:revision>
  <cp:lastPrinted>2018-02-13T20:33:00Z</cp:lastPrinted>
  <dcterms:created xsi:type="dcterms:W3CDTF">2018-02-13T20:31:00Z</dcterms:created>
  <dcterms:modified xsi:type="dcterms:W3CDTF">2018-02-13T20:33:00Z</dcterms:modified>
</cp:coreProperties>
</file>