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D37A3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B60D7">
            <w:t>2563-S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B60D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B60D7">
            <w:t>SAWY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B60D7">
            <w:t>CLOD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B60D7">
            <w:t>083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37A3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B60D7">
            <w:rPr>
              <w:b/>
              <w:u w:val="single"/>
            </w:rPr>
            <w:t>SHB 2563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B60D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821</w:t>
          </w:r>
        </w:sdtContent>
      </w:sdt>
    </w:p>
    <w:p w:rsidR="00DF5D0E" w:rsidP="00605C39" w:rsidRDefault="00D37A3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B60D7">
            <w:rPr>
              <w:sz w:val="22"/>
            </w:rPr>
            <w:t>By Representative Sawyer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B60D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02/08/2018</w:t>
          </w:r>
        </w:p>
      </w:sdtContent>
    </w:sdt>
    <w:p w:rsidR="00C747E9" w:rsidP="00C8108C" w:rsidRDefault="00DE256E">
      <w:pPr>
        <w:pStyle w:val="Page"/>
      </w:pPr>
      <w:bookmarkStart w:name="StartOfAmendmentBody" w:id="0"/>
      <w:bookmarkEnd w:id="0"/>
      <w:permStart w:edGrp="everyone" w:id="764105387"/>
      <w:r>
        <w:tab/>
      </w:r>
      <w:r w:rsidR="005B60D7">
        <w:t xml:space="preserve">On page </w:t>
      </w:r>
      <w:r w:rsidR="00F51B7F">
        <w:t>2, line</w:t>
      </w:r>
      <w:r w:rsidR="00C747E9">
        <w:t xml:space="preserve"> 4, after "(3)" insert "</w:t>
      </w:r>
      <w:r w:rsidR="00F51B7F">
        <w:t xml:space="preserve">Any advertisement of spirits by a retailer licensed </w:t>
      </w:r>
      <w:r w:rsidR="00C747E9">
        <w:t>under this title to conduct retail sales of spiri</w:t>
      </w:r>
      <w:r w:rsidR="00F51B7F">
        <w:t>ts for off-premises consumption must include the total sale price</w:t>
      </w:r>
      <w:r w:rsidR="00C747E9">
        <w:t>, inclusive of all state and federal taxes and fees except state and local sales taxes, of the spirits product advertised.</w:t>
      </w:r>
    </w:p>
    <w:p w:rsidR="005B60D7" w:rsidP="00C8108C" w:rsidRDefault="00C747E9">
      <w:pPr>
        <w:pStyle w:val="Page"/>
      </w:pPr>
      <w:r>
        <w:tab/>
        <w:t>(4)"</w:t>
      </w:r>
    </w:p>
    <w:p w:rsidR="00C747E9" w:rsidP="00C747E9" w:rsidRDefault="00C747E9">
      <w:pPr>
        <w:pStyle w:val="RCWSLText"/>
      </w:pPr>
    </w:p>
    <w:p w:rsidRPr="005B60D7" w:rsidR="00DF5D0E" w:rsidP="00C747E9" w:rsidRDefault="00C747E9">
      <w:pPr>
        <w:pStyle w:val="RCWSLText"/>
      </w:pPr>
      <w:r>
        <w:tab/>
        <w:t>On page 2, at the beginning of line 9, strike "(4)" and insert "(5)"</w:t>
      </w:r>
    </w:p>
    <w:permEnd w:id="764105387"/>
    <w:p w:rsidR="00ED2EEB" w:rsidP="005B60D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8513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B60D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747E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20902">
                  <w:t xml:space="preserve">Requires any advertisement of spirits by a spirits retailer licensed to sell spirits to customers for off-premises consumption </w:t>
                </w:r>
                <w:r w:rsidR="00F15CAD">
                  <w:t xml:space="preserve">to include the total sale price, </w:t>
                </w:r>
                <w:r w:rsidR="00C747E9">
                  <w:t>inclusive of all state and federal taxes and fees except state and local sales taxes, of the spirits product advertised.</w:t>
                </w:r>
              </w:p>
            </w:tc>
          </w:tr>
        </w:sdtContent>
      </w:sdt>
      <w:permEnd w:id="102851353"/>
    </w:tbl>
    <w:p w:rsidR="00DF5D0E" w:rsidP="005B60D7" w:rsidRDefault="00DF5D0E">
      <w:pPr>
        <w:pStyle w:val="BillEnd"/>
        <w:suppressLineNumbers/>
      </w:pPr>
    </w:p>
    <w:p w:rsidR="00DF5D0E" w:rsidP="005B60D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B60D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  <w:bookmarkStart w:name="_GoBack" w:id="1"/>
      <w:bookmarkEnd w:id="1"/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0D7" w:rsidRDefault="005B60D7" w:rsidP="00DF5D0E">
      <w:r>
        <w:separator/>
      </w:r>
    </w:p>
  </w:endnote>
  <w:endnote w:type="continuationSeparator" w:id="0">
    <w:p w:rsidR="005B60D7" w:rsidRDefault="005B60D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A1" w:rsidRDefault="00656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5B60D7">
        <w:t>2563-S AMH SAWY CLOD 083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B60D7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6564A1">
        <w:t>2563-S AMH SAWY CLOD 083</w:t>
      </w:r>
    </w:fldSimple>
    <w:r w:rsidR="001B4E53">
      <w:tab/>
    </w:r>
    <w:r w:rsidR="00740FA8">
      <w:t xml:space="preserve">Official Print - </w:t>
    </w:r>
    <w:r>
      <w:fldChar w:fldCharType="begin"/>
    </w:r>
    <w:r>
      <w:instrText xml:space="preserve"> PAGE  \* Arabic  \* MERGEFORMAT </w:instrText>
    </w:r>
    <w:r>
      <w:fldChar w:fldCharType="separate"/>
    </w:r>
    <w:r w:rsidR="00D37A3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0D7" w:rsidRDefault="005B60D7" w:rsidP="00DF5D0E">
      <w:r>
        <w:separator/>
      </w:r>
    </w:p>
  </w:footnote>
  <w:footnote w:type="continuationSeparator" w:id="0">
    <w:p w:rsidR="005B60D7" w:rsidRDefault="005B60D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A1" w:rsidRDefault="00656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B60D7"/>
    <w:rsid w:val="005E69C3"/>
    <w:rsid w:val="00605C39"/>
    <w:rsid w:val="006564A1"/>
    <w:rsid w:val="006841E6"/>
    <w:rsid w:val="006F7027"/>
    <w:rsid w:val="007049E4"/>
    <w:rsid w:val="0072335D"/>
    <w:rsid w:val="0072541D"/>
    <w:rsid w:val="00740FA8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0902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47E9"/>
    <w:rsid w:val="00C8108C"/>
    <w:rsid w:val="00D37A3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5CAD"/>
    <w:rsid w:val="00F229DE"/>
    <w:rsid w:val="00F304D3"/>
    <w:rsid w:val="00F4663F"/>
    <w:rsid w:val="00F5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DC6A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C4B0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2563-S</BillDocName>
  <AmendType>AMH</AmendType>
  <SponsorAcronym>SAWY</SponsorAcronym>
  <DrafterAcronym>CLOD</DrafterAcronym>
  <DraftNumber>083</DraftNumber>
  <ReferenceNumber>SHB 2563</ReferenceNumber>
  <Floor>H AMD</Floor>
  <AmendmentNumber> 821</AmendmentNumber>
  <Sponsors>By Representative Sawyer</Sponsors>
  <FloorAction>ADOPTED 02/08/2018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140</Words>
  <Characters>691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2563-S AMH SAWY CLOD 083</vt:lpstr>
    </vt:vector>
  </TitlesOfParts>
  <Company>Washington State Legislature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2563-S AMH SAWY CLOD 083</dc:title>
  <dc:creator>Peter Clodfelter</dc:creator>
  <cp:lastModifiedBy>Clodfelter, Peter</cp:lastModifiedBy>
  <cp:revision>2</cp:revision>
  <dcterms:created xsi:type="dcterms:W3CDTF">2018-02-08T23:00:00Z</dcterms:created>
  <dcterms:modified xsi:type="dcterms:W3CDTF">2018-02-08T23:00:00Z</dcterms:modified>
</cp:coreProperties>
</file>