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64282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53270">
            <w:t>2646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5327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53270">
            <w:t>IRWI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53270">
            <w:t>MUNN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53270">
            <w:t>683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4282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53270">
            <w:rPr>
              <w:b/>
              <w:u w:val="single"/>
            </w:rPr>
            <w:t>HB 2646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5327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785</w:t>
          </w:r>
        </w:sdtContent>
      </w:sdt>
    </w:p>
    <w:p w:rsidR="00DF5D0E" w:rsidP="00605C39" w:rsidRDefault="0064282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53270">
            <w:rPr>
              <w:sz w:val="22"/>
            </w:rPr>
            <w:t>By Representative Irwin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5327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753270" w:rsidP="00C8108C" w:rsidRDefault="00DE256E">
      <w:pPr>
        <w:pStyle w:val="Page"/>
      </w:pPr>
      <w:bookmarkStart w:name="StartOfAmendmentBody" w:id="1"/>
      <w:bookmarkEnd w:id="1"/>
      <w:permStart w:edGrp="everyone" w:id="2047111185"/>
      <w:r>
        <w:tab/>
      </w:r>
      <w:r w:rsidR="00753270">
        <w:t xml:space="preserve">On page 2, line </w:t>
      </w:r>
      <w:r w:rsidR="00717A18">
        <w:t>8, after "access;" strike "and"</w:t>
      </w:r>
    </w:p>
    <w:p w:rsidR="00717A18" w:rsidP="00717A18" w:rsidRDefault="00717A18">
      <w:pPr>
        <w:pStyle w:val="RCWSLText"/>
      </w:pPr>
    </w:p>
    <w:p w:rsidR="00717A18" w:rsidP="00717A18" w:rsidRDefault="00717A18">
      <w:pPr>
        <w:pStyle w:val="RCWSLText"/>
      </w:pPr>
      <w:r>
        <w:tab/>
        <w:t>On page 2, line 10, after "defense" insert "; and</w:t>
      </w:r>
    </w:p>
    <w:p w:rsidRPr="00717A18" w:rsidR="00717A18" w:rsidP="00717A18" w:rsidRDefault="00DC57B5">
      <w:pPr>
        <w:pStyle w:val="RCWSLText"/>
      </w:pPr>
      <w:r>
        <w:tab/>
        <w:t>(h) N</w:t>
      </w:r>
      <w:r w:rsidR="00717A18">
        <w:t xml:space="preserve">ot be controlled, supervised, managed, or constructed, by or primarily for a regional transit authority" </w:t>
      </w:r>
    </w:p>
    <w:p w:rsidRPr="00753270" w:rsidR="00DF5D0E" w:rsidP="00753270" w:rsidRDefault="00DF5D0E">
      <w:pPr>
        <w:suppressLineNumbers/>
        <w:rPr>
          <w:spacing w:val="-3"/>
        </w:rPr>
      </w:pPr>
    </w:p>
    <w:permEnd w:id="2047111185"/>
    <w:p w:rsidR="00ED2EEB" w:rsidP="0075327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0463900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5327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5327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717A18">
                  <w:t xml:space="preserve">  Prevents projects controlled, supervised, managed, or constructed, by or primarily for a regional transit authority from being designated as transportation projects of statewide significance.</w:t>
                </w:r>
              </w:p>
              <w:p w:rsidRPr="007D1589" w:rsidR="001B4E53" w:rsidP="0075327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04639008"/>
    </w:tbl>
    <w:p w:rsidR="00DF5D0E" w:rsidP="00753270" w:rsidRDefault="00DF5D0E">
      <w:pPr>
        <w:pStyle w:val="BillEnd"/>
        <w:suppressLineNumbers/>
      </w:pPr>
    </w:p>
    <w:p w:rsidR="00DF5D0E" w:rsidP="0075327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5327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270" w:rsidRDefault="00753270" w:rsidP="00DF5D0E">
      <w:r>
        <w:separator/>
      </w:r>
    </w:p>
  </w:endnote>
  <w:endnote w:type="continuationSeparator" w:id="0">
    <w:p w:rsidR="00753270" w:rsidRDefault="0075327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A18" w:rsidRDefault="00717A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DC57B5">
    <w:pPr>
      <w:pStyle w:val="AmendDraftFooter"/>
    </w:pPr>
    <w:fldSimple w:instr=" TITLE   \* MERGEFORMAT ">
      <w:r w:rsidR="0064282B">
        <w:t>2646 AMH IRWI MUNN 683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753270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DC57B5">
    <w:pPr>
      <w:pStyle w:val="AmendDraftFooter"/>
    </w:pPr>
    <w:fldSimple w:instr=" TITLE   \* MERGEFORMAT ">
      <w:r w:rsidR="0064282B">
        <w:t>2646 AMH IRWI MUNN 683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4282B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270" w:rsidRDefault="00753270" w:rsidP="00DF5D0E">
      <w:r>
        <w:separator/>
      </w:r>
    </w:p>
  </w:footnote>
  <w:footnote w:type="continuationSeparator" w:id="0">
    <w:p w:rsidR="00753270" w:rsidRDefault="0075327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A18" w:rsidRDefault="00717A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4282B"/>
    <w:rsid w:val="006841E6"/>
    <w:rsid w:val="006D0359"/>
    <w:rsid w:val="006F7027"/>
    <w:rsid w:val="007049E4"/>
    <w:rsid w:val="00717A18"/>
    <w:rsid w:val="0072335D"/>
    <w:rsid w:val="0072541D"/>
    <w:rsid w:val="00753270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C57B5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05C7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2646</BillDocName>
  <AmendType>AMH</AmendType>
  <SponsorAcronym>IRWI</SponsorAcronym>
  <DrafterAcronym>MUNN</DrafterAcronym>
  <DraftNumber>683</DraftNumber>
  <ReferenceNumber>HB 2646</ReferenceNumber>
  <Floor>H AMD</Floor>
  <AmendmentNumber> 785</AmendmentNumber>
  <Sponsors>By Representative Irwin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13</TotalTime>
  <Pages>1</Pages>
  <Words>85</Words>
  <Characters>461</Characters>
  <Application>Microsoft Office Word</Application>
  <DocSecurity>8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2646 AMH IRWI MUNN 683</dc:title>
  <dc:creator>David Munnecke</dc:creator>
  <cp:lastModifiedBy>Munnecke, David</cp:lastModifiedBy>
  <cp:revision>5</cp:revision>
  <cp:lastPrinted>2018-02-07T18:55:00Z</cp:lastPrinted>
  <dcterms:created xsi:type="dcterms:W3CDTF">2018-02-07T18:42:00Z</dcterms:created>
  <dcterms:modified xsi:type="dcterms:W3CDTF">2018-02-07T18:55:00Z</dcterms:modified>
</cp:coreProperties>
</file>