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139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0DD0">
            <w:t>2969-S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0D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0DD0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0DD0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0DD0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39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0DD0">
            <w:rPr>
              <w:b/>
              <w:u w:val="single"/>
            </w:rPr>
            <w:t>SHB 2969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0DD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906</w:t>
          </w:r>
        </w:sdtContent>
      </w:sdt>
    </w:p>
    <w:p w:rsidR="00DF5D0E" w:rsidP="00605C39" w:rsidRDefault="009139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0DD0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0DD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70DD0" w:rsidP="00C8108C" w:rsidRDefault="00DE256E">
      <w:pPr>
        <w:pStyle w:val="Page"/>
      </w:pPr>
      <w:bookmarkStart w:name="StartOfAmendmentBody" w:id="1"/>
      <w:bookmarkEnd w:id="1"/>
      <w:permStart w:edGrp="everyone" w:id="1595761022"/>
      <w:r>
        <w:tab/>
      </w:r>
      <w:r w:rsidR="00870DD0">
        <w:t xml:space="preserve">On page </w:t>
      </w:r>
      <w:r w:rsidR="00D031CC">
        <w:t xml:space="preserve">2, line 7, </w:t>
      </w:r>
      <w:r w:rsidR="007D6663">
        <w:t xml:space="preserve">after "year." </w:t>
      </w:r>
      <w:r w:rsidR="00D031CC">
        <w:t>strike "For" and insert "</w:t>
      </w:r>
      <w:r w:rsidR="00D031CC">
        <w:rPr>
          <w:u w:val="single"/>
        </w:rPr>
        <w:t>Except as provided in subsection (3), for</w:t>
      </w:r>
      <w:r w:rsidR="00D031CC">
        <w:t>"</w:t>
      </w:r>
    </w:p>
    <w:p w:rsidR="00D031CC" w:rsidP="00D031CC" w:rsidRDefault="00D031CC">
      <w:pPr>
        <w:pStyle w:val="RCWSLText"/>
      </w:pPr>
    </w:p>
    <w:p w:rsidRPr="009266A2" w:rsidR="00D031CC" w:rsidP="00D031CC" w:rsidRDefault="00D031CC">
      <w:pPr>
        <w:pStyle w:val="RCWSLText"/>
      </w:pPr>
      <w:r>
        <w:tab/>
        <w:t xml:space="preserve">On page 2, line 10, </w:t>
      </w:r>
      <w:r w:rsidR="007D6663">
        <w:t xml:space="preserve">after "payments" </w:t>
      </w:r>
      <w:r>
        <w:t>strike "</w:t>
      </w:r>
      <w:r>
        <w:rPr>
          <w:u w:val="single"/>
        </w:rPr>
        <w:t>under chapter 82.04 RCW</w:t>
      </w:r>
      <w:r>
        <w:t>"</w:t>
      </w:r>
      <w:r w:rsidR="009266A2">
        <w:t xml:space="preserve"> and insert "</w:t>
      </w:r>
      <w:r w:rsidR="009266A2">
        <w:rPr>
          <w:u w:val="single"/>
        </w:rPr>
        <w:t>, along with reports and returns on forms prescribed by the department</w:t>
      </w:r>
      <w:r w:rsidR="009266A2">
        <w:t>"</w:t>
      </w:r>
    </w:p>
    <w:p w:rsidRPr="00D031CC" w:rsidR="00D031CC" w:rsidP="00D031CC" w:rsidRDefault="00D031CC">
      <w:pPr>
        <w:pStyle w:val="RCWSLText"/>
      </w:pPr>
    </w:p>
    <w:p w:rsidRPr="00870DD0" w:rsidR="00DF5D0E" w:rsidP="00870DD0" w:rsidRDefault="00DF5D0E">
      <w:pPr>
        <w:suppressLineNumbers/>
        <w:rPr>
          <w:spacing w:val="-3"/>
        </w:rPr>
      </w:pPr>
    </w:p>
    <w:permEnd w:id="1595761022"/>
    <w:p w:rsidR="00ED2EEB" w:rsidP="00870DD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98112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0DD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0DD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266A2">
                  <w:t>Clarifies that tax returns are due at the same time as the tax payments for annual filers.</w:t>
                </w:r>
              </w:p>
              <w:p w:rsidRPr="007D1589" w:rsidR="001B4E53" w:rsidP="00870DD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9811290"/>
    </w:tbl>
    <w:p w:rsidR="00DF5D0E" w:rsidP="00870DD0" w:rsidRDefault="00DF5D0E">
      <w:pPr>
        <w:pStyle w:val="BillEnd"/>
        <w:suppressLineNumbers/>
      </w:pPr>
    </w:p>
    <w:p w:rsidR="00DF5D0E" w:rsidP="00870DD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0DD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D0" w:rsidRDefault="00870DD0" w:rsidP="00DF5D0E">
      <w:r>
        <w:separator/>
      </w:r>
    </w:p>
  </w:endnote>
  <w:endnote w:type="continuationSeparator" w:id="0">
    <w:p w:rsidR="00870DD0" w:rsidRDefault="00870D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3D" w:rsidRDefault="00DB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12A6">
    <w:pPr>
      <w:pStyle w:val="AmendDraftFooter"/>
    </w:pPr>
    <w:fldSimple w:instr=" TITLE   \* MERGEFORMAT ">
      <w:r w:rsidR="0091396D">
        <w:t>2969-S AMH VANW OBRT 085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0DD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12A6">
    <w:pPr>
      <w:pStyle w:val="AmendDraftFooter"/>
    </w:pPr>
    <w:fldSimple w:instr=" TITLE   \* MERGEFORMAT ">
      <w:r w:rsidR="0091396D">
        <w:t>2969-S AMH VANW OBRT 085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396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D0" w:rsidRDefault="00870DD0" w:rsidP="00DF5D0E">
      <w:r>
        <w:separator/>
      </w:r>
    </w:p>
  </w:footnote>
  <w:footnote w:type="continuationSeparator" w:id="0">
    <w:p w:rsidR="00870DD0" w:rsidRDefault="00870D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3D" w:rsidRDefault="00DB6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663"/>
    <w:rsid w:val="0083749C"/>
    <w:rsid w:val="008443FE"/>
    <w:rsid w:val="00846034"/>
    <w:rsid w:val="00870DD0"/>
    <w:rsid w:val="008C7E6E"/>
    <w:rsid w:val="0091396D"/>
    <w:rsid w:val="009266A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CE8"/>
    <w:rsid w:val="00C61A83"/>
    <w:rsid w:val="00C8108C"/>
    <w:rsid w:val="00D031CC"/>
    <w:rsid w:val="00D40447"/>
    <w:rsid w:val="00D659AC"/>
    <w:rsid w:val="00DA47F3"/>
    <w:rsid w:val="00DB693D"/>
    <w:rsid w:val="00DC2C13"/>
    <w:rsid w:val="00DE256E"/>
    <w:rsid w:val="00DF5D0E"/>
    <w:rsid w:val="00E1471A"/>
    <w:rsid w:val="00E267B1"/>
    <w:rsid w:val="00E412A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646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2969-S</BillDocName>
  <AmendType>AMH</AmendType>
  <SponsorAcronym>VANW</SponsorAcronym>
  <DrafterAcronym>OBRT</DrafterAcronym>
  <DraftNumber>085</DraftNumber>
  <ReferenceNumber>SHB 2969</ReferenceNumber>
  <Floor>H AMD</Floor>
  <AmendmentNumber> 906</AmendmentNumber>
  <Sponsors>By Representative Van Werven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90</Words>
  <Characters>410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2969-S AMH VANW OBRT 085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2969-S AMH VANW OBRT 085</dc:title>
  <dc:creator>Tracey O'Brien</dc:creator>
  <cp:lastModifiedBy>O'Brien, Tracey</cp:lastModifiedBy>
  <cp:revision>7</cp:revision>
  <cp:lastPrinted>2018-02-09T22:16:00Z</cp:lastPrinted>
  <dcterms:created xsi:type="dcterms:W3CDTF">2018-02-09T21:37:00Z</dcterms:created>
  <dcterms:modified xsi:type="dcterms:W3CDTF">2018-02-09T22:16:00Z</dcterms:modified>
</cp:coreProperties>
</file>