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45A6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5780">
            <w:t>2989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57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5780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5780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5780">
            <w:t>514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5A6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5780">
            <w:rPr>
              <w:b/>
              <w:u w:val="single"/>
            </w:rPr>
            <w:t>HB 2989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578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1404</w:t>
          </w:r>
        </w:sdtContent>
      </w:sdt>
    </w:p>
    <w:p w:rsidR="00DF5D0E" w:rsidP="00605C39" w:rsidRDefault="00B45A6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5780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578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65780" w:rsidP="00C8108C" w:rsidRDefault="00DE256E">
      <w:pPr>
        <w:pStyle w:val="Page"/>
      </w:pPr>
      <w:bookmarkStart w:name="StartOfAmendmentBody" w:id="1"/>
      <w:bookmarkEnd w:id="1"/>
      <w:permStart w:edGrp="everyone" w:id="828906525"/>
      <w:r>
        <w:tab/>
      </w:r>
      <w:r w:rsidR="00C65780">
        <w:t xml:space="preserve">On page </w:t>
      </w:r>
      <w:r w:rsidR="00D3660A">
        <w:t xml:space="preserve">2, line 26, after </w:t>
      </w:r>
      <w:r w:rsidRPr="00D3660A" w:rsidR="00D3660A">
        <w:t>"</w:t>
      </w:r>
      <w:r w:rsidRPr="00D3660A" w:rsidR="00D3660A">
        <w:rPr>
          <w:u w:val="single"/>
        </w:rPr>
        <w:t>(6)(a)</w:t>
      </w:r>
      <w:r w:rsidR="00D3660A">
        <w:t>" strike "</w:t>
      </w:r>
      <w:r w:rsidRPr="000C68DE" w:rsidR="00D3660A">
        <w:rPr>
          <w:u w:val="single"/>
        </w:rPr>
        <w:t>In</w:t>
      </w:r>
      <w:r w:rsidR="00D3660A">
        <w:t>" and insert "</w:t>
      </w:r>
      <w:r w:rsidRPr="00D3660A" w:rsidR="00D3660A">
        <w:rPr>
          <w:u w:val="single"/>
        </w:rPr>
        <w:t>Beginning January 1, 2020, in</w:t>
      </w:r>
      <w:r w:rsidR="00D3660A">
        <w:t>"</w:t>
      </w:r>
    </w:p>
    <w:p w:rsidRPr="00C65780" w:rsidR="00DF5D0E" w:rsidP="00C65780" w:rsidRDefault="00DF5D0E">
      <w:pPr>
        <w:suppressLineNumbers/>
        <w:rPr>
          <w:spacing w:val="-3"/>
        </w:rPr>
      </w:pPr>
    </w:p>
    <w:permEnd w:id="828906525"/>
    <w:p w:rsidR="00ED2EEB" w:rsidP="00C6578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269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6578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6578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3660A">
                  <w:t>Provides that the authorization to collect the additional $11 fee begins in 2020.</w:t>
                </w:r>
                <w:r w:rsidRPr="0096303F" w:rsidR="001C1B27">
                  <w:t>  </w:t>
                </w:r>
              </w:p>
              <w:p w:rsidRPr="007D1589" w:rsidR="001B4E53" w:rsidP="00C6578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26990"/>
    </w:tbl>
    <w:p w:rsidR="00DF5D0E" w:rsidP="00C65780" w:rsidRDefault="00DF5D0E">
      <w:pPr>
        <w:pStyle w:val="BillEnd"/>
        <w:suppressLineNumbers/>
      </w:pPr>
    </w:p>
    <w:p w:rsidR="00DF5D0E" w:rsidP="00C6578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6578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80" w:rsidRDefault="00C65780" w:rsidP="00DF5D0E">
      <w:r>
        <w:separator/>
      </w:r>
    </w:p>
  </w:endnote>
  <w:endnote w:type="continuationSeparator" w:id="0">
    <w:p w:rsidR="00C65780" w:rsidRDefault="00C657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5" w:rsidRDefault="00392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45A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FLYN 514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6578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45A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FLYN 514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80" w:rsidRDefault="00C65780" w:rsidP="00DF5D0E">
      <w:r>
        <w:separator/>
      </w:r>
    </w:p>
  </w:footnote>
  <w:footnote w:type="continuationSeparator" w:id="0">
    <w:p w:rsidR="00C65780" w:rsidRDefault="00C657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5" w:rsidRDefault="00392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8DE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2E15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74A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5A66"/>
    <w:rsid w:val="00B518D0"/>
    <w:rsid w:val="00B56650"/>
    <w:rsid w:val="00B73E0A"/>
    <w:rsid w:val="00B961E0"/>
    <w:rsid w:val="00BF44DF"/>
    <w:rsid w:val="00C61A83"/>
    <w:rsid w:val="00C65780"/>
    <w:rsid w:val="00C8108C"/>
    <w:rsid w:val="00D3660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7DC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2989</BillDocName>
  <AmendType>AMH</AmendType>
  <SponsorAcronym>IRWI</SponsorAcronym>
  <DrafterAcronym>FLYN</DrafterAcronym>
  <DraftNumber>514</DraftNumber>
  <ReferenceNumber>HB 2989</ReferenceNumber>
  <Floor>H AMD</Floor>
  <AmendmentNumber> 1404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56</Words>
  <Characters>254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2989 AMH IRWI FLYN 514</dc:title>
  <dc:creator>Sean Flynn</dc:creator>
  <cp:lastModifiedBy>Flynn, Sean</cp:lastModifiedBy>
  <cp:revision>6</cp:revision>
  <cp:lastPrinted>2018-03-06T20:49:00Z</cp:lastPrinted>
  <dcterms:created xsi:type="dcterms:W3CDTF">2018-03-06T20:04:00Z</dcterms:created>
  <dcterms:modified xsi:type="dcterms:W3CDTF">2018-03-06T20:49:00Z</dcterms:modified>
</cp:coreProperties>
</file>