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5B2CB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E43B8">
            <w:t>5048-S.E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E43B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E43B8">
            <w:t>DYEM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E43B8">
            <w:t>JOND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E43B8">
            <w:t>130</w:t>
          </w:r>
        </w:sdtContent>
      </w:sdt>
    </w:p>
    <w:p w:rsidR="00DF5D0E" w:rsidP="00B73E0A" w:rsidRDefault="00AA1230">
      <w:pPr>
        <w:pStyle w:val="OfferedBy"/>
        <w:spacing w:after="120"/>
      </w:pPr>
      <w:r>
        <w:tab/>
      </w:r>
      <w:r>
        <w:tab/>
      </w:r>
      <w:r>
        <w:tab/>
      </w:r>
    </w:p>
    <w:p w:rsidR="00DF5D0E" w:rsidRDefault="005B2CB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E43B8">
            <w:rPr>
              <w:b/>
              <w:u w:val="single"/>
            </w:rPr>
            <w:t>ESSB 5048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E43B8">
            <w:t>H AMD TO H AMD (H-2540.1/17)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335</w:t>
          </w:r>
        </w:sdtContent>
      </w:sdt>
    </w:p>
    <w:p w:rsidR="00DF5D0E" w:rsidP="00605C39" w:rsidRDefault="005B2CB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E43B8">
            <w:rPr>
              <w:sz w:val="22"/>
            </w:rPr>
            <w:t>By Representative Dye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E43B8">
          <w:pPr>
            <w:spacing w:after="400" w:line="408" w:lineRule="exact"/>
            <w:jc w:val="right"/>
            <w:rPr>
              <w:b/>
              <w:bCs/>
            </w:rPr>
          </w:pPr>
          <w:r>
            <w:rPr>
              <w:b/>
              <w:bCs/>
            </w:rPr>
            <w:t xml:space="preserve">NOT ADOPTED 03/30/2017</w:t>
          </w:r>
        </w:p>
      </w:sdtContent>
    </w:sdt>
    <w:p w:rsidR="00BE43B8" w:rsidP="00C8108C" w:rsidRDefault="00DE256E">
      <w:pPr>
        <w:pStyle w:val="Page"/>
      </w:pPr>
      <w:bookmarkStart w:name="StartOfAmendmentBody" w:id="1"/>
      <w:bookmarkEnd w:id="1"/>
      <w:permStart w:edGrp="everyone" w:id="1935089528"/>
      <w:r>
        <w:tab/>
      </w:r>
      <w:r w:rsidR="00BE43B8">
        <w:t xml:space="preserve">On page </w:t>
      </w:r>
      <w:r w:rsidR="00F72EB6">
        <w:t>131, after line 19, insert the following:</w:t>
      </w:r>
    </w:p>
    <w:p w:rsidR="00F72EB6" w:rsidP="00F72EB6" w:rsidRDefault="00F72EB6">
      <w:pPr>
        <w:pStyle w:val="RCWSLText"/>
      </w:pPr>
      <w:r>
        <w:tab/>
        <w:t xml:space="preserve">"(6) </w:t>
      </w:r>
      <w:r w:rsidRPr="00F72EB6">
        <w:t>The department, in coordination with the department of natural resources, must make available for purchase water right S3-28687C, which was associated with the previous state trust land known as “Pasco 16” that is south of Interstate 82 and west of Road 68.  The department shall not charge more than market rate for the water right, and must allow the City of Pasco the opportunity to purchase the water right. The department must make the water right available for purchase no later than January 1, 2018, until January 1, 2019. If the water right is not purchased by January 1, 2019, it must remain in the State Trust Water Rights Program.</w:t>
      </w:r>
      <w:r>
        <w:t>"</w:t>
      </w:r>
    </w:p>
    <w:p w:rsidR="00F72EB6" w:rsidP="00F72EB6" w:rsidRDefault="00F72EB6">
      <w:pPr>
        <w:pStyle w:val="RCWSLText"/>
      </w:pPr>
    </w:p>
    <w:p w:rsidR="00F72EB6" w:rsidP="00F72EB6" w:rsidRDefault="00F72EB6">
      <w:pPr>
        <w:pStyle w:val="RCWSLText"/>
      </w:pPr>
      <w:r>
        <w:tab/>
        <w:t>On page 139, after line 28, insert the following:</w:t>
      </w:r>
    </w:p>
    <w:p w:rsidRPr="00F72EB6" w:rsidR="00F72EB6" w:rsidP="00F72EB6" w:rsidRDefault="00F72EB6">
      <w:pPr>
        <w:pStyle w:val="RCWSLText"/>
      </w:pPr>
      <w:r>
        <w:tab/>
        <w:t>"(7)</w:t>
      </w:r>
      <w:r w:rsidRPr="00F72EB6">
        <w:t xml:space="preserve"> With respect to the portion of state trust land that is known as “Pasco 16” that is south of Interstate 82 and west of Road 68, the department must manage the land north of the proposed frontage road designated as commercial land use through leases negotiated by the department to be consistent with the planned commercial land use. If the department has not entered into commercial leases for this portion of state trust land by January 1, 2018, then the Department must, consistent with all applicable trust responsibilities, initiate by January 1, 2019 the process to sell the land in accordance with the requirements of chapter 79.11 RCW.</w:t>
      </w:r>
      <w:r>
        <w:t>"</w:t>
      </w:r>
    </w:p>
    <w:p w:rsidRPr="00BE43B8" w:rsidR="00DF5D0E" w:rsidP="00BE43B8" w:rsidRDefault="00DF5D0E">
      <w:pPr>
        <w:suppressLineNumbers/>
        <w:rPr>
          <w:spacing w:val="-3"/>
        </w:rPr>
      </w:pPr>
    </w:p>
    <w:permEnd w:id="1935089528"/>
    <w:p w:rsidR="00ED2EEB" w:rsidP="00BE43B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9641516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E43B8" w:rsidRDefault="00D659AC">
                <w:pPr>
                  <w:pStyle w:val="Effect"/>
                  <w:suppressLineNumbers/>
                  <w:shd w:val="clear" w:color="auto" w:fill="auto"/>
                  <w:ind w:left="0" w:firstLine="0"/>
                </w:pPr>
              </w:p>
            </w:tc>
            <w:tc>
              <w:tcPr>
                <w:tcW w:w="9874" w:type="dxa"/>
                <w:shd w:val="clear" w:color="auto" w:fill="FFFFFF" w:themeFill="background1"/>
              </w:tcPr>
              <w:p w:rsidR="001C1B27" w:rsidP="00BE43B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72EB6">
                  <w:t xml:space="preserve">Requires the Department of Ecology to make a particular water right available for purchase to the City of Pasco. Requires the Department of Natural Resources to manage a particular piece of land as commercial land </w:t>
                </w:r>
                <w:r w:rsidR="00552290">
                  <w:t>use by January 1, 2018, or begin</w:t>
                </w:r>
                <w:r w:rsidR="00F72EB6">
                  <w:t xml:space="preserve"> the process of selling the land.</w:t>
                </w:r>
                <w:r w:rsidRPr="0096303F" w:rsidR="001C1B27">
                  <w:t> </w:t>
                </w:r>
              </w:p>
              <w:p w:rsidR="00BE43B8" w:rsidP="00BE43B8" w:rsidRDefault="00BE43B8">
                <w:pPr>
                  <w:pStyle w:val="Effect"/>
                  <w:suppressLineNumbers/>
                  <w:shd w:val="clear" w:color="auto" w:fill="auto"/>
                  <w:ind w:left="0" w:firstLine="0"/>
                </w:pPr>
              </w:p>
              <w:p w:rsidRPr="00BE43B8" w:rsidR="00BE43B8" w:rsidP="00BE43B8" w:rsidRDefault="00BE43B8">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BE43B8" w:rsidRDefault="001B4E53">
                <w:pPr>
                  <w:pStyle w:val="ListBullet"/>
                  <w:numPr>
                    <w:ilvl w:val="0"/>
                    <w:numId w:val="0"/>
                  </w:numPr>
                  <w:suppressLineNumbers/>
                </w:pPr>
              </w:p>
            </w:tc>
          </w:tr>
        </w:sdtContent>
      </w:sdt>
      <w:permEnd w:id="996415166"/>
    </w:tbl>
    <w:p w:rsidR="00DF5D0E" w:rsidP="00BE43B8" w:rsidRDefault="00DF5D0E">
      <w:pPr>
        <w:pStyle w:val="BillEnd"/>
        <w:suppressLineNumbers/>
      </w:pPr>
    </w:p>
    <w:p w:rsidR="00DF5D0E" w:rsidP="00BE43B8" w:rsidRDefault="00DE256E">
      <w:pPr>
        <w:pStyle w:val="BillEnd"/>
        <w:suppressLineNumbers/>
      </w:pPr>
      <w:r>
        <w:rPr>
          <w:b/>
        </w:rPr>
        <w:t>--- END ---</w:t>
      </w:r>
    </w:p>
    <w:p w:rsidR="00DF5D0E" w:rsidP="00BE43B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3B8" w:rsidRDefault="00BE43B8" w:rsidP="00DF5D0E">
      <w:r>
        <w:separator/>
      </w:r>
    </w:p>
  </w:endnote>
  <w:endnote w:type="continuationSeparator" w:id="0">
    <w:p w:rsidR="00BE43B8" w:rsidRDefault="00BE43B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A7D" w:rsidRDefault="00AE0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B2CB5">
    <w:pPr>
      <w:pStyle w:val="AmendDraftFooter"/>
    </w:pPr>
    <w:r>
      <w:fldChar w:fldCharType="begin"/>
    </w:r>
    <w:r>
      <w:instrText xml:space="preserve"> TITLE   \* MERGEFORMAT </w:instrText>
    </w:r>
    <w:r>
      <w:fldChar w:fldCharType="separate"/>
    </w:r>
    <w:r>
      <w:t>5048-S.E AMH DYEM JOND 130</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B2CB5">
    <w:pPr>
      <w:pStyle w:val="AmendDraftFooter"/>
    </w:pPr>
    <w:r>
      <w:fldChar w:fldCharType="begin"/>
    </w:r>
    <w:r>
      <w:instrText xml:space="preserve"> TITLE   \* MERGEFORMAT </w:instrText>
    </w:r>
    <w:r>
      <w:fldChar w:fldCharType="separate"/>
    </w:r>
    <w:r>
      <w:t>5048-S.E AMH DYEM JOND 130</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3B8" w:rsidRDefault="00BE43B8" w:rsidP="00DF5D0E">
      <w:r>
        <w:separator/>
      </w:r>
    </w:p>
  </w:footnote>
  <w:footnote w:type="continuationSeparator" w:id="0">
    <w:p w:rsidR="00BE43B8" w:rsidRDefault="00BE43B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A7D" w:rsidRDefault="00AE0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52290"/>
    <w:rsid w:val="005A0000"/>
    <w:rsid w:val="005B2CB5"/>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E0A7D"/>
    <w:rsid w:val="00B31D1C"/>
    <w:rsid w:val="00B41494"/>
    <w:rsid w:val="00B518D0"/>
    <w:rsid w:val="00B56650"/>
    <w:rsid w:val="00B73E0A"/>
    <w:rsid w:val="00B961E0"/>
    <w:rsid w:val="00BE43B8"/>
    <w:rsid w:val="00BF44DF"/>
    <w:rsid w:val="00C61A83"/>
    <w:rsid w:val="00C8108C"/>
    <w:rsid w:val="00CF06CF"/>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72EB6"/>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E14E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5048-S.E</BillDocName>
  <AmendType>AMH</AmendType>
  <SponsorAcronym>DYEM</SponsorAcronym>
  <DrafterAcronym>JOND</DrafterAcronym>
  <DraftNumber>130</DraftNumber>
  <ReferenceNumber>ESSB 5048</ReferenceNumber>
  <Floor>H AMD TO H AMD (H-2540.1/17)</Floor>
  <AmendmentNumber> 335</AmendmentNumber>
  <Sponsors>By Representative Dye</Sponsors>
  <FloorAction>NOT ADOPTED 03/30/2017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26</TotalTime>
  <Pages>2</Pages>
  <Words>326</Words>
  <Characters>1580</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5048-S.E AMH DYEM JOND 130</dc:title>
  <dc:creator>Dan Jones</dc:creator>
  <cp:lastModifiedBy>Jones, Dan</cp:lastModifiedBy>
  <cp:revision>7</cp:revision>
  <cp:lastPrinted>2017-03-30T02:16:00Z</cp:lastPrinted>
  <dcterms:created xsi:type="dcterms:W3CDTF">2017-03-30T01:14:00Z</dcterms:created>
  <dcterms:modified xsi:type="dcterms:W3CDTF">2017-03-30T02:16:00Z</dcterms:modified>
</cp:coreProperties>
</file>