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E67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7039">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70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7039">
            <w:t>KOST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7039">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7039">
            <w:t>487</w:t>
          </w:r>
        </w:sdtContent>
      </w:sdt>
    </w:p>
    <w:p w:rsidR="00DF5D0E" w:rsidP="00B73E0A" w:rsidRDefault="00AA1230">
      <w:pPr>
        <w:pStyle w:val="OfferedBy"/>
        <w:spacing w:after="120"/>
      </w:pPr>
      <w:r>
        <w:tab/>
      </w:r>
      <w:r>
        <w:tab/>
      </w:r>
      <w:r>
        <w:tab/>
      </w:r>
    </w:p>
    <w:p w:rsidR="00DF5D0E" w:rsidRDefault="00BE67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7039">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7039">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392</w:t>
          </w:r>
        </w:sdtContent>
      </w:sdt>
    </w:p>
    <w:p w:rsidR="00DF5D0E" w:rsidP="00605C39" w:rsidRDefault="00BE67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7039">
            <w:rPr>
              <w:sz w:val="22"/>
            </w:rPr>
            <w:t>By Representative Koster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7039">
          <w:pPr>
            <w:spacing w:after="400" w:line="408" w:lineRule="exact"/>
            <w:jc w:val="right"/>
            <w:rPr>
              <w:b/>
              <w:bCs/>
            </w:rPr>
          </w:pPr>
          <w:r>
            <w:rPr>
              <w:b/>
              <w:bCs/>
            </w:rPr>
            <w:t xml:space="preserve">NOT ADOPTED 03/31/2017</w:t>
          </w:r>
        </w:p>
      </w:sdtContent>
    </w:sdt>
    <w:p w:rsidR="002C7039" w:rsidP="00C8108C" w:rsidRDefault="00DE256E">
      <w:pPr>
        <w:pStyle w:val="Page"/>
      </w:pPr>
      <w:bookmarkStart w:name="StartOfAmendmentBody" w:id="1"/>
      <w:bookmarkEnd w:id="1"/>
      <w:permStart w:edGrp="everyone" w:id="1213284687"/>
      <w:r>
        <w:tab/>
      </w:r>
      <w:r w:rsidR="002C7039">
        <w:t xml:space="preserve">On page </w:t>
      </w:r>
      <w:r w:rsidR="00A8536C">
        <w:t>210, after line 29, insert the following:</w:t>
      </w:r>
    </w:p>
    <w:p w:rsidR="00A8536C" w:rsidP="00A8536C" w:rsidRDefault="00A8536C">
      <w:pPr>
        <w:pStyle w:val="RCWSLText"/>
      </w:pPr>
      <w:r>
        <w:tab/>
        <w:t>"Liquor Revolving Account--State Appropriation . . . $250,000"</w:t>
      </w:r>
    </w:p>
    <w:p w:rsidR="00A8536C" w:rsidP="00A8536C" w:rsidRDefault="00A8536C">
      <w:pPr>
        <w:pStyle w:val="RCWSLText"/>
      </w:pPr>
    </w:p>
    <w:p w:rsidR="00A8536C" w:rsidP="00A8536C" w:rsidRDefault="00A8536C">
      <w:pPr>
        <w:pStyle w:val="RCWSLText"/>
      </w:pPr>
      <w:r>
        <w:tab/>
        <w:t>On page 210, line 30, correct the total.</w:t>
      </w:r>
    </w:p>
    <w:p w:rsidR="00A8536C" w:rsidP="00A8536C" w:rsidRDefault="00A8536C">
      <w:pPr>
        <w:pStyle w:val="RCWSLText"/>
      </w:pPr>
    </w:p>
    <w:p w:rsidRPr="00993D03" w:rsidR="00A8536C" w:rsidP="00993D03" w:rsidRDefault="00A8536C">
      <w:pPr>
        <w:pStyle w:val="RCWSLText"/>
        <w:rPr>
          <w:spacing w:val="0"/>
        </w:rPr>
      </w:pPr>
      <w:r>
        <w:tab/>
      </w:r>
      <w:r w:rsidRPr="00993D03">
        <w:rPr>
          <w:spacing w:val="0"/>
        </w:rPr>
        <w:t>On page 213, after line 10, insert the following:</w:t>
      </w:r>
    </w:p>
    <w:p w:rsidRPr="00993D03" w:rsidR="00A8536C" w:rsidP="00993D03" w:rsidRDefault="00A8536C">
      <w:pPr>
        <w:pStyle w:val="RCWSLText"/>
        <w:rPr>
          <w:spacing w:val="0"/>
        </w:rPr>
      </w:pPr>
      <w:r w:rsidRPr="00993D03">
        <w:rPr>
          <w:spacing w:val="0"/>
        </w:rPr>
        <w:tab/>
        <w:t>"(16)(a) $250,000 of the liquor revolving</w:t>
      </w:r>
      <w:r w:rsidRPr="00993D03" w:rsidR="00C45913">
        <w:rPr>
          <w:spacing w:val="0"/>
        </w:rPr>
        <w:t xml:space="preserve"> </w:t>
      </w:r>
      <w:r w:rsidRPr="00993D03" w:rsidR="00993D03">
        <w:rPr>
          <w:spacing w:val="0"/>
        </w:rPr>
        <w:t>account--state appropriation is</w:t>
      </w:r>
      <w:r w:rsidRPr="00993D03">
        <w:rPr>
          <w:spacing w:val="0"/>
        </w:rPr>
        <w:t xml:space="preserve"> provided solely for the Washington state institute for public policy to prepare a report to the legislature containing the following:</w:t>
      </w:r>
    </w:p>
    <w:p w:rsidRPr="00993D03" w:rsidR="00A8536C" w:rsidP="00993D03" w:rsidRDefault="00A8536C">
      <w:pPr>
        <w:pStyle w:val="RCWSLText"/>
        <w:rPr>
          <w:spacing w:val="0"/>
        </w:rPr>
      </w:pPr>
      <w:r w:rsidRPr="00993D03">
        <w:rPr>
          <w:spacing w:val="0"/>
        </w:rPr>
        <w:tab/>
        <w:t xml:space="preserve">(i) A comparative description of the obligations of counties, cities and special purpose districts under the state constitution and under state statutes; </w:t>
      </w:r>
    </w:p>
    <w:p w:rsidRPr="00993D03" w:rsidR="00A8536C" w:rsidP="00993D03" w:rsidRDefault="00A8536C">
      <w:pPr>
        <w:pStyle w:val="RCWSLText"/>
        <w:rPr>
          <w:spacing w:val="0"/>
        </w:rPr>
      </w:pPr>
      <w:r w:rsidRPr="00993D03">
        <w:rPr>
          <w:spacing w:val="0"/>
        </w:rPr>
        <w:tab/>
        <w:t>(ii) A comparison of the different types of revenue sources received by counties, cities, and special purpose districts, including local revenue authority and revenue shared by the state and federal government;</w:t>
      </w:r>
    </w:p>
    <w:p w:rsidRPr="00993D03" w:rsidR="00A8536C" w:rsidP="00993D03" w:rsidRDefault="00A8536C">
      <w:pPr>
        <w:pStyle w:val="RCWSLText"/>
        <w:rPr>
          <w:spacing w:val="0"/>
        </w:rPr>
      </w:pPr>
      <w:r w:rsidRPr="00993D03">
        <w:rPr>
          <w:spacing w:val="0"/>
        </w:rPr>
        <w:tab/>
        <w:t>(iii) A methodology for comparing the constitutional and statutory obligations of the different types of local governments with the revenues available to each type of local government. This methodology should also include a comparison of the funding levels for the regional services provided by local governments on behalf of the state with state services provided by state agencies;</w:t>
      </w:r>
    </w:p>
    <w:p w:rsidRPr="00993D03" w:rsidR="00A8536C" w:rsidP="00993D03" w:rsidRDefault="00A8536C">
      <w:pPr>
        <w:pStyle w:val="RCWSLText"/>
        <w:rPr>
          <w:spacing w:val="0"/>
        </w:rPr>
      </w:pPr>
      <w:r w:rsidRPr="00993D03">
        <w:rPr>
          <w:spacing w:val="0"/>
        </w:rPr>
        <w:tab/>
        <w:t>(iv) A comparison of the regional effect on local governments of court decisions and state policies in the areas of, but not limited to, land ownership, land acquisition patterns, and conservation easements;</w:t>
      </w:r>
    </w:p>
    <w:p w:rsidRPr="00993D03" w:rsidR="00A8536C" w:rsidP="00993D03" w:rsidRDefault="00A8536C">
      <w:pPr>
        <w:pStyle w:val="RCWSLText"/>
        <w:rPr>
          <w:spacing w:val="0"/>
        </w:rPr>
      </w:pPr>
      <w:r w:rsidRPr="00993D03">
        <w:rPr>
          <w:spacing w:val="0"/>
        </w:rPr>
        <w:lastRenderedPageBreak/>
        <w:tab/>
        <w:t>(v) An assessment of whether the state services provided regionally by local governments on behalf of the state are being provided equitably across the state. This assessment should also include what it would cost the state to provide these services through state agencies rather than local governments; such state services include, but are not limited to, criminal and civil courts, indigent defense, jails, elections, and the collection of taxes; and</w:t>
      </w:r>
    </w:p>
    <w:p w:rsidRPr="00993D03" w:rsidR="00A8536C" w:rsidP="00993D03" w:rsidRDefault="00A8536C">
      <w:pPr>
        <w:pStyle w:val="RCWSLText"/>
        <w:rPr>
          <w:spacing w:val="0"/>
        </w:rPr>
      </w:pPr>
      <w:r w:rsidRPr="00993D03">
        <w:rPr>
          <w:spacing w:val="0"/>
        </w:rPr>
        <w:tab/>
        <w:t>(vi) Recommendations for how to appropriately distribute existing obligations and revenues between local governments, and between local governments providing regional services on behalf of the state and state agencies.</w:t>
      </w:r>
    </w:p>
    <w:p w:rsidRPr="00993D03" w:rsidR="00A8536C" w:rsidP="00993D03" w:rsidRDefault="00A8536C">
      <w:pPr>
        <w:pStyle w:val="RCWSLText"/>
        <w:rPr>
          <w:spacing w:val="0"/>
        </w:rPr>
      </w:pPr>
      <w:r w:rsidRPr="00993D03">
        <w:rPr>
          <w:spacing w:val="0"/>
        </w:rPr>
        <w:tab/>
        <w:t>(b) The report must be in compliance with RCW 43.01.036 and provided to the legislature by December 30, 2017.</w:t>
      </w:r>
    </w:p>
    <w:p w:rsidRPr="00993D03" w:rsidR="00A8536C" w:rsidP="00993D03" w:rsidRDefault="00A8536C">
      <w:pPr>
        <w:pStyle w:val="RCWSLText"/>
        <w:rPr>
          <w:spacing w:val="0"/>
        </w:rPr>
      </w:pPr>
      <w:r w:rsidRPr="00993D03">
        <w:rPr>
          <w:spacing w:val="0"/>
        </w:rPr>
        <w:tab/>
        <w:t>(c) For the purposes of this subsection, "local government" means cities, counties, and special purpose districts."</w:t>
      </w:r>
    </w:p>
    <w:p w:rsidRPr="00993D03" w:rsidR="00A8536C" w:rsidP="00993D03" w:rsidRDefault="00A8536C">
      <w:pPr>
        <w:pStyle w:val="RCWSLText"/>
        <w:rPr>
          <w:spacing w:val="0"/>
        </w:rPr>
      </w:pPr>
    </w:p>
    <w:p w:rsidRPr="00993D03" w:rsidR="00DF5D0E" w:rsidP="00993D03" w:rsidRDefault="00D45D96">
      <w:pPr>
        <w:pStyle w:val="RCWSLText"/>
        <w:rPr>
          <w:spacing w:val="0"/>
        </w:rPr>
      </w:pPr>
      <w:r w:rsidRPr="00993D03">
        <w:rPr>
          <w:spacing w:val="0"/>
        </w:rPr>
        <w:tab/>
        <w:t>On page 284, after line 21, insert the following:</w:t>
      </w:r>
    </w:p>
    <w:p w:rsidRPr="00993D03" w:rsidR="00D45D96" w:rsidP="00993D03" w:rsidRDefault="00D45D96">
      <w:pPr>
        <w:pStyle w:val="RCWSLText"/>
        <w:rPr>
          <w:spacing w:val="0"/>
        </w:rPr>
      </w:pPr>
      <w:r w:rsidRPr="00993D03">
        <w:rPr>
          <w:spacing w:val="0"/>
        </w:rPr>
        <w:tab/>
      </w:r>
    </w:p>
    <w:p w:rsidRPr="00993D03" w:rsidR="00D45D96" w:rsidP="00993D03" w:rsidRDefault="008939D9">
      <w:pPr>
        <w:pStyle w:val="RCWSLText"/>
        <w:rPr>
          <w:spacing w:val="0"/>
        </w:rPr>
      </w:pPr>
      <w:r>
        <w:rPr>
          <w:spacing w:val="0"/>
        </w:rPr>
        <w:tab/>
      </w:r>
      <w:r w:rsidRPr="00993D03" w:rsidR="00D45D96">
        <w:rPr>
          <w:spacing w:val="0"/>
        </w:rPr>
        <w:t>"</w:t>
      </w:r>
      <w:r w:rsidRPr="00993D03" w:rsidR="00D45D96">
        <w:rPr>
          <w:b/>
          <w:spacing w:val="0"/>
        </w:rPr>
        <w:t>Sec. 962.</w:t>
      </w:r>
      <w:r w:rsidRPr="00993D03" w:rsidR="00D45D96">
        <w:rPr>
          <w:spacing w:val="0"/>
        </w:rPr>
        <w:t xml:space="preserve">  RCW 66.08.170 and 2015 3rd sp.s. c 4 s 966 are each amended to read as follows:</w:t>
      </w:r>
    </w:p>
    <w:p w:rsidRPr="00993D03" w:rsidR="00D45D96" w:rsidP="00993D03" w:rsidRDefault="00D45D96">
      <w:pPr>
        <w:pStyle w:val="RCWSLText"/>
        <w:rPr>
          <w:spacing w:val="0"/>
        </w:rPr>
      </w:pPr>
      <w:r w:rsidRPr="00993D03">
        <w:rPr>
          <w:spacing w:val="0"/>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w:t>
      </w:r>
      <w:r w:rsidRPr="00993D03">
        <w:rPr>
          <w:spacing w:val="0"/>
          <w:u w:val="single"/>
        </w:rPr>
        <w:t>During the 2017-2019 fiscal biennium, the legislature may also appropriate from the account for local government studies.</w:t>
      </w:r>
      <w:r w:rsidRPr="00993D03" w:rsidR="00993D03">
        <w:rPr>
          <w:spacing w:val="0"/>
        </w:rPr>
        <w:t xml:space="preserve">  </w:t>
      </w:r>
      <w:r w:rsidRPr="00993D03">
        <w:rPr>
          <w:spacing w:val="0"/>
        </w:rPr>
        <w:t>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rsidRPr="00993D03" w:rsidR="00D45D96" w:rsidP="00993D03" w:rsidRDefault="00D45D96">
      <w:pPr>
        <w:pStyle w:val="RCWSLText"/>
        <w:rPr>
          <w:spacing w:val="0"/>
        </w:rPr>
      </w:pPr>
    </w:p>
    <w:p w:rsidRPr="00993D03" w:rsidR="00C67FAE" w:rsidP="00993D03" w:rsidRDefault="00C67FAE">
      <w:pPr>
        <w:pStyle w:val="RCWSLText"/>
        <w:rPr>
          <w:spacing w:val="0"/>
        </w:rPr>
      </w:pPr>
      <w:r w:rsidRPr="00993D03">
        <w:rPr>
          <w:spacing w:val="0"/>
        </w:rPr>
        <w:tab/>
        <w:t>Renumber the remaining sections consecutively and correct any internal references accordingly.</w:t>
      </w:r>
    </w:p>
    <w:p w:rsidRPr="00993D03" w:rsidR="00C67FAE" w:rsidP="00993D03" w:rsidRDefault="00C67FAE">
      <w:pPr>
        <w:pStyle w:val="RCWSLText"/>
        <w:rPr>
          <w:spacing w:val="0"/>
        </w:rPr>
      </w:pPr>
    </w:p>
    <w:p w:rsidRPr="00993D03" w:rsidR="00C67FAE" w:rsidP="00993D03" w:rsidRDefault="00C67FAE">
      <w:pPr>
        <w:pStyle w:val="RCWSLText"/>
        <w:rPr>
          <w:spacing w:val="0"/>
        </w:rPr>
      </w:pPr>
      <w:r w:rsidRPr="00993D03">
        <w:rPr>
          <w:spacing w:val="0"/>
        </w:rPr>
        <w:tab/>
        <w:t>Correct the title.</w:t>
      </w:r>
    </w:p>
    <w:permEnd w:id="1213284687"/>
    <w:p w:rsidR="00ED2EEB" w:rsidP="002C70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28184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7039" w:rsidRDefault="00D659AC">
                <w:pPr>
                  <w:pStyle w:val="Effect"/>
                  <w:suppressLineNumbers/>
                  <w:shd w:val="clear" w:color="auto" w:fill="auto"/>
                  <w:ind w:left="0" w:firstLine="0"/>
                </w:pPr>
              </w:p>
            </w:tc>
            <w:tc>
              <w:tcPr>
                <w:tcW w:w="9874" w:type="dxa"/>
                <w:shd w:val="clear" w:color="auto" w:fill="FFFFFF" w:themeFill="background1"/>
              </w:tcPr>
              <w:p w:rsidR="00A8536C" w:rsidP="00A8536C" w:rsidRDefault="0096303F">
                <w:pPr>
                  <w:spacing w:line="276" w:lineRule="auto"/>
                </w:pPr>
                <w:r w:rsidRPr="0096303F">
                  <w:tab/>
                </w:r>
                <w:r w:rsidRPr="0096303F" w:rsidR="001C1B27">
                  <w:rPr>
                    <w:u w:val="single"/>
                  </w:rPr>
                  <w:t>EFFECT:</w:t>
                </w:r>
                <w:r w:rsidR="00A8536C">
                  <w:t xml:space="preserve">  </w:t>
                </w:r>
                <w:r w:rsidRPr="0096303F" w:rsidR="001C1B27">
                  <w:t> </w:t>
                </w:r>
                <w:r w:rsidR="00C67FAE">
                  <w:t xml:space="preserve">(1) </w:t>
                </w:r>
                <w:r w:rsidR="00A8536C">
                  <w:t>Requires the Washington Stat</w:t>
                </w:r>
                <w:r w:rsidR="00D45D96">
                  <w:t>e Institution for Public Policy</w:t>
                </w:r>
                <w:r w:rsidR="00C67FAE">
                  <w:t xml:space="preserve"> (WSSIP)</w:t>
                </w:r>
                <w:r w:rsidR="00D45D96">
                  <w:t xml:space="preserve">, using funding from the Liquor Revolving Account, </w:t>
                </w:r>
                <w:r w:rsidR="00A8536C">
                  <w:t xml:space="preserve">to </w:t>
                </w:r>
                <w:r w:rsidR="00D45D96">
                  <w:t xml:space="preserve">prepare a </w:t>
                </w:r>
                <w:r w:rsidR="00A8536C">
                  <w:t>report to the Legislature by December 30, 2017 regarding</w:t>
                </w:r>
                <w:r w:rsidR="00D45D96">
                  <w:t xml:space="preserve">:  (1) </w:t>
                </w:r>
                <w:r w:rsidR="00A8536C">
                  <w:t xml:space="preserve">a comparison of the different obligations of counties and cities under statute and under the Washington State Constitution; </w:t>
                </w:r>
                <w:r w:rsidR="00D45D96">
                  <w:t xml:space="preserve">(2) </w:t>
                </w:r>
                <w:r w:rsidR="00A8536C">
                  <w:t xml:space="preserve">a comparison of the regional effects of court decisions and state policies on local governments; </w:t>
                </w:r>
                <w:r w:rsidR="00D45D96">
                  <w:t xml:space="preserve">(3) </w:t>
                </w:r>
                <w:r w:rsidR="00A8536C">
                  <w:t xml:space="preserve">an assessment of whether state services provided by local governments on behalf of the state are provided equitably across different regions, and </w:t>
                </w:r>
                <w:r w:rsidR="00D45D96">
                  <w:t xml:space="preserve">(4) </w:t>
                </w:r>
                <w:r w:rsidR="00A8536C">
                  <w:t>recommendations for appropriately distributing obligations and revenues between local governments.</w:t>
                </w:r>
              </w:p>
              <w:p w:rsidR="00C67FAE" w:rsidP="00A8536C" w:rsidRDefault="00C67FAE">
                <w:pPr>
                  <w:spacing w:line="276" w:lineRule="auto"/>
                </w:pPr>
                <w:r>
                  <w:t>(2) Authorizes the Legislature to appropriate moneys from the Liquor Revolving Account for the WSSIP study regarding local governments.</w:t>
                </w:r>
              </w:p>
              <w:p w:rsidR="001C1B27" w:rsidP="002C7039" w:rsidRDefault="001C1B27">
                <w:pPr>
                  <w:pStyle w:val="Effect"/>
                  <w:suppressLineNumbers/>
                  <w:shd w:val="clear" w:color="auto" w:fill="auto"/>
                  <w:ind w:left="0" w:firstLine="0"/>
                </w:pPr>
                <w:r w:rsidRPr="0096303F">
                  <w:t>  </w:t>
                </w:r>
              </w:p>
              <w:p w:rsidR="002C7039" w:rsidP="002C7039" w:rsidRDefault="002C7039">
                <w:pPr>
                  <w:pStyle w:val="Effect"/>
                  <w:suppressLineNumbers/>
                  <w:shd w:val="clear" w:color="auto" w:fill="auto"/>
                  <w:ind w:left="0" w:firstLine="0"/>
                </w:pPr>
              </w:p>
              <w:p w:rsidR="002C7039" w:rsidP="002C7039" w:rsidRDefault="002C7039">
                <w:pPr>
                  <w:pStyle w:val="Effect"/>
                  <w:suppressLineNumbers/>
                  <w:shd w:val="clear" w:color="auto" w:fill="auto"/>
                  <w:ind w:left="0" w:firstLine="0"/>
                </w:pPr>
                <w:r>
                  <w:tab/>
                </w:r>
                <w:r>
                  <w:rPr>
                    <w:u w:val="single"/>
                  </w:rPr>
                  <w:t>FISCAL IMPACT:</w:t>
                </w:r>
              </w:p>
              <w:p w:rsidRPr="002C7039" w:rsidR="002C7039" w:rsidP="002C7039" w:rsidRDefault="002C7039">
                <w:pPr>
                  <w:pStyle w:val="Effect"/>
                  <w:suppressLineNumbers/>
                  <w:shd w:val="clear" w:color="auto" w:fill="auto"/>
                  <w:ind w:left="0" w:firstLine="0"/>
                </w:pPr>
                <w:r>
                  <w:tab/>
                </w:r>
                <w:r>
                  <w:tab/>
                  <w:t>Increases Liquor Revolving Acc - State by $250,000.</w:t>
                </w:r>
              </w:p>
              <w:p w:rsidRPr="007D1589" w:rsidR="001B4E53" w:rsidP="002C7039" w:rsidRDefault="001B4E53">
                <w:pPr>
                  <w:pStyle w:val="ListBullet"/>
                  <w:numPr>
                    <w:ilvl w:val="0"/>
                    <w:numId w:val="0"/>
                  </w:numPr>
                  <w:suppressLineNumbers/>
                </w:pPr>
              </w:p>
            </w:tc>
          </w:tr>
        </w:sdtContent>
      </w:sdt>
      <w:permEnd w:id="1552818426"/>
    </w:tbl>
    <w:p w:rsidR="00DF5D0E" w:rsidP="002C7039" w:rsidRDefault="00DF5D0E">
      <w:pPr>
        <w:pStyle w:val="BillEnd"/>
        <w:suppressLineNumbers/>
      </w:pPr>
    </w:p>
    <w:p w:rsidR="00DF5D0E" w:rsidP="002C7039" w:rsidRDefault="00DE256E">
      <w:pPr>
        <w:pStyle w:val="BillEnd"/>
        <w:suppressLineNumbers/>
      </w:pPr>
      <w:r>
        <w:rPr>
          <w:b/>
        </w:rPr>
        <w:t>--- END ---</w:t>
      </w:r>
    </w:p>
    <w:p w:rsidR="00DF5D0E" w:rsidP="002C70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39" w:rsidRDefault="002C7039" w:rsidP="00DF5D0E">
      <w:r>
        <w:separator/>
      </w:r>
    </w:p>
  </w:endnote>
  <w:endnote w:type="continuationSeparator" w:id="0">
    <w:p w:rsidR="002C7039" w:rsidRDefault="002C70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2" w:rsidRDefault="00B7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66D3">
    <w:pPr>
      <w:pStyle w:val="AmendDraftFooter"/>
    </w:pPr>
    <w:fldSimple w:instr=" TITLE   \* MERGEFORMAT ">
      <w:r w:rsidR="00BE674A">
        <w:t>5048-S.E AMH KOST MERE 487</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66D3">
    <w:pPr>
      <w:pStyle w:val="AmendDraftFooter"/>
    </w:pPr>
    <w:fldSimple w:instr=" TITLE   \* MERGEFORMAT ">
      <w:r w:rsidR="00BE674A">
        <w:t>5048-S.E AMH KOST MERE 487</w:t>
      </w:r>
    </w:fldSimple>
    <w:r w:rsidR="001B4E53">
      <w:tab/>
    </w:r>
    <w:r w:rsidR="00E267B1">
      <w:fldChar w:fldCharType="begin"/>
    </w:r>
    <w:r w:rsidR="00E267B1">
      <w:instrText xml:space="preserve"> PAGE  \* Arabic  \* MERGEFORMAT </w:instrText>
    </w:r>
    <w:r w:rsidR="00E267B1">
      <w:fldChar w:fldCharType="separate"/>
    </w:r>
    <w:r w:rsidR="00BE674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39" w:rsidRDefault="002C7039" w:rsidP="00DF5D0E">
      <w:r>
        <w:separator/>
      </w:r>
    </w:p>
  </w:footnote>
  <w:footnote w:type="continuationSeparator" w:id="0">
    <w:p w:rsidR="002C7039" w:rsidRDefault="002C70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2" w:rsidRDefault="00B7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DF7"/>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7039"/>
    <w:rsid w:val="00316CD9"/>
    <w:rsid w:val="003E2FC6"/>
    <w:rsid w:val="00492DDC"/>
    <w:rsid w:val="004C20F6"/>
    <w:rsid w:val="004C6615"/>
    <w:rsid w:val="00523C5A"/>
    <w:rsid w:val="005E69C3"/>
    <w:rsid w:val="00605C39"/>
    <w:rsid w:val="00643581"/>
    <w:rsid w:val="006841E6"/>
    <w:rsid w:val="006F7027"/>
    <w:rsid w:val="007049E4"/>
    <w:rsid w:val="007129FC"/>
    <w:rsid w:val="0072335D"/>
    <w:rsid w:val="0072541D"/>
    <w:rsid w:val="00757317"/>
    <w:rsid w:val="007769AF"/>
    <w:rsid w:val="007D1589"/>
    <w:rsid w:val="007D35D4"/>
    <w:rsid w:val="00820BF8"/>
    <w:rsid w:val="0083749C"/>
    <w:rsid w:val="008443FE"/>
    <w:rsid w:val="00846034"/>
    <w:rsid w:val="008939D9"/>
    <w:rsid w:val="008C7E6E"/>
    <w:rsid w:val="00931B84"/>
    <w:rsid w:val="0096303F"/>
    <w:rsid w:val="00972869"/>
    <w:rsid w:val="00984CD1"/>
    <w:rsid w:val="00993D03"/>
    <w:rsid w:val="009F23A9"/>
    <w:rsid w:val="00A01F29"/>
    <w:rsid w:val="00A17B5B"/>
    <w:rsid w:val="00A4729B"/>
    <w:rsid w:val="00A8536C"/>
    <w:rsid w:val="00A93D4A"/>
    <w:rsid w:val="00AA1230"/>
    <w:rsid w:val="00AB682C"/>
    <w:rsid w:val="00AB718D"/>
    <w:rsid w:val="00AC66D3"/>
    <w:rsid w:val="00AD2D0A"/>
    <w:rsid w:val="00AE5071"/>
    <w:rsid w:val="00B31D1C"/>
    <w:rsid w:val="00B41494"/>
    <w:rsid w:val="00B518D0"/>
    <w:rsid w:val="00B56650"/>
    <w:rsid w:val="00B73E0A"/>
    <w:rsid w:val="00B75DD2"/>
    <w:rsid w:val="00B961E0"/>
    <w:rsid w:val="00BE674A"/>
    <w:rsid w:val="00BF44DF"/>
    <w:rsid w:val="00C45913"/>
    <w:rsid w:val="00C61A83"/>
    <w:rsid w:val="00C63338"/>
    <w:rsid w:val="00C67FAE"/>
    <w:rsid w:val="00C8108C"/>
    <w:rsid w:val="00D10742"/>
    <w:rsid w:val="00D40447"/>
    <w:rsid w:val="00D429A6"/>
    <w:rsid w:val="00D45D96"/>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75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KOST</SponsorAcronym>
  <DrafterAcronym>MERE</DrafterAcronym>
  <DraftNumber>487</DraftNumber>
  <ReferenceNumber>ESSB 5048</ReferenceNumber>
  <Floor>H AMD TO H AMD (H-2540.1/17)</Floor>
  <AmendmentNumber> 392</AmendmentNumber>
  <Sponsors>By Representative Koster</Sponsors>
  <FloorAction>NOT 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916</Words>
  <Characters>5039</Characters>
  <Application>Microsoft Office Word</Application>
  <DocSecurity>8</DocSecurity>
  <Lines>119</Lines>
  <Paragraphs>31</Paragraphs>
  <ScaleCrop>false</ScaleCrop>
  <HeadingPairs>
    <vt:vector size="2" baseType="variant">
      <vt:variant>
        <vt:lpstr>Title</vt:lpstr>
      </vt:variant>
      <vt:variant>
        <vt:i4>1</vt:i4>
      </vt:variant>
    </vt:vector>
  </HeadingPairs>
  <TitlesOfParts>
    <vt:vector size="1" baseType="lpstr">
      <vt:lpstr>5048-S.E AMH KOST MERE 487</vt:lpstr>
    </vt:vector>
  </TitlesOfParts>
  <Company>Washington State Legislature</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KOST MERE 487</dc:title>
  <dc:creator>Linda Merelle</dc:creator>
  <cp:lastModifiedBy>Merelle, Linda</cp:lastModifiedBy>
  <cp:revision>19</cp:revision>
  <cp:lastPrinted>2017-03-30T02:49:00Z</cp:lastPrinted>
  <dcterms:created xsi:type="dcterms:W3CDTF">2017-03-29T22:49:00Z</dcterms:created>
  <dcterms:modified xsi:type="dcterms:W3CDTF">2017-03-30T02:49:00Z</dcterms:modified>
</cp:coreProperties>
</file>