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7F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1893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18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1893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189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1893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7F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1893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1893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376</w:t>
          </w:r>
        </w:sdtContent>
      </w:sdt>
    </w:p>
    <w:p w:rsidR="00DF5D0E" w:rsidP="00605C39" w:rsidRDefault="00847F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1893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18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03/30/2017</w:t>
          </w:r>
        </w:p>
      </w:sdtContent>
    </w:sdt>
    <w:p w:rsidR="00E611F7" w:rsidP="00E611F7" w:rsidRDefault="00DE256E">
      <w:pPr>
        <w:pStyle w:val="RCWSLText"/>
      </w:pPr>
      <w:bookmarkStart w:name="StartOfAmendmentBody" w:id="1"/>
      <w:bookmarkEnd w:id="1"/>
      <w:permStart w:edGrp="everyone" w:id="35528528"/>
      <w:r>
        <w:tab/>
      </w:r>
      <w:r w:rsidR="00E611F7">
        <w:t>On page 17, line 27, decrease the general fund-state appropriation for fiscal year 2018 by $100,000</w:t>
      </w:r>
    </w:p>
    <w:p w:rsidR="00E611F7" w:rsidP="00E611F7" w:rsidRDefault="00E611F7">
      <w:pPr>
        <w:pStyle w:val="RCWSLText"/>
      </w:pPr>
    </w:p>
    <w:p w:rsidR="00E611F7" w:rsidP="00E611F7" w:rsidRDefault="00E611F7">
      <w:pPr>
        <w:pStyle w:val="RCWSLText"/>
      </w:pPr>
      <w:r>
        <w:tab/>
        <w:t>On page 17, line 28, decrease the general fund-state appropriation for fiscal year 2019 by $100,000</w:t>
      </w:r>
    </w:p>
    <w:p w:rsidR="00E611F7" w:rsidP="00E611F7" w:rsidRDefault="00E611F7">
      <w:pPr>
        <w:pStyle w:val="RCWSLText"/>
      </w:pPr>
    </w:p>
    <w:p w:rsidR="00E611F7" w:rsidP="00E611F7" w:rsidRDefault="00E611F7">
      <w:pPr>
        <w:pStyle w:val="RCWSLText"/>
      </w:pPr>
      <w:r>
        <w:tab/>
        <w:t>On page 18, line 26, correct the total.</w:t>
      </w:r>
    </w:p>
    <w:p w:rsidR="00E611F7" w:rsidP="00E611F7" w:rsidRDefault="00E611F7">
      <w:pPr>
        <w:pStyle w:val="RCWSLText"/>
      </w:pPr>
    </w:p>
    <w:p w:rsidRPr="00E611F7" w:rsidR="004F1893" w:rsidP="00E611F7" w:rsidRDefault="00E611F7">
      <w:pPr>
        <w:pStyle w:val="RCWSLText"/>
        <w:rPr>
          <w:spacing w:val="0"/>
        </w:rPr>
      </w:pPr>
      <w:r>
        <w:tab/>
      </w:r>
      <w:r w:rsidRPr="00E611F7" w:rsidR="004F1893">
        <w:rPr>
          <w:spacing w:val="0"/>
        </w:rPr>
        <w:t xml:space="preserve">On page </w:t>
      </w:r>
      <w:r w:rsidRPr="00E611F7">
        <w:rPr>
          <w:spacing w:val="0"/>
        </w:rPr>
        <w:t>26, at the beginning of line 13, strike all material through "partners." on line 22</w:t>
      </w:r>
    </w:p>
    <w:p w:rsidRPr="00E611F7" w:rsidR="00E611F7" w:rsidP="00E611F7" w:rsidRDefault="00E611F7">
      <w:pPr>
        <w:pStyle w:val="RCWSLText"/>
        <w:rPr>
          <w:spacing w:val="0"/>
        </w:rPr>
      </w:pPr>
    </w:p>
    <w:p w:rsidRPr="00E611F7" w:rsidR="00E611F7" w:rsidP="00E611F7" w:rsidRDefault="00E611F7">
      <w:pPr>
        <w:pStyle w:val="RCWSLText"/>
        <w:rPr>
          <w:spacing w:val="0"/>
        </w:rPr>
      </w:pPr>
      <w:r w:rsidRPr="00E611F7">
        <w:rPr>
          <w:spacing w:val="0"/>
        </w:rPr>
        <w:tab/>
        <w:t xml:space="preserve">Renumber </w:t>
      </w:r>
      <w:r w:rsidR="00822D8F">
        <w:rPr>
          <w:spacing w:val="0"/>
        </w:rPr>
        <w:t xml:space="preserve">the remaining </w:t>
      </w:r>
      <w:r w:rsidRPr="00E611F7">
        <w:rPr>
          <w:spacing w:val="0"/>
        </w:rPr>
        <w:t>subsections consecutively and correct internal references accordingly.</w:t>
      </w:r>
    </w:p>
    <w:p w:rsidRPr="004F1893" w:rsidR="00DF5D0E" w:rsidP="004F1893" w:rsidRDefault="00DF5D0E">
      <w:pPr>
        <w:suppressLineNumbers/>
        <w:rPr>
          <w:spacing w:val="-3"/>
        </w:rPr>
      </w:pPr>
    </w:p>
    <w:permEnd w:id="35528528"/>
    <w:p w:rsidR="00ED2EEB" w:rsidP="004F18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49695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18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F18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611F7">
                  <w:t xml:space="preserve">Reduces the General Fund-State appropriation for the Department of Commerce by $200,000. Removes funding for </w:t>
                </w:r>
                <w:r w:rsidRPr="00E611F7" w:rsidR="00E611F7">
                  <w:t>an analysis of and report on the electricity system in Washington St</w:t>
                </w:r>
                <w:r w:rsidR="00E611F7">
                  <w:t xml:space="preserve">ate and the Pacific Northwest. </w:t>
                </w:r>
                <w:r w:rsidRPr="00E611F7" w:rsidR="00E611F7">
                  <w:cr/>
                </w:r>
              </w:p>
              <w:p w:rsidR="004F1893" w:rsidP="004F1893" w:rsidRDefault="004F18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F1893" w:rsidP="004F1893" w:rsidRDefault="004F18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F1893" w:rsidR="004F1893" w:rsidP="004F1893" w:rsidRDefault="004F18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$200,000.</w:t>
                </w:r>
              </w:p>
              <w:p w:rsidRPr="007D1589" w:rsidR="001B4E53" w:rsidP="004F18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4969536"/>
    </w:tbl>
    <w:p w:rsidR="00DF5D0E" w:rsidP="004F1893" w:rsidRDefault="00DF5D0E">
      <w:pPr>
        <w:pStyle w:val="BillEnd"/>
        <w:suppressLineNumbers/>
      </w:pPr>
    </w:p>
    <w:p w:rsidR="00DF5D0E" w:rsidP="004F18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18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93" w:rsidRDefault="004F1893" w:rsidP="00DF5D0E">
      <w:r>
        <w:separator/>
      </w:r>
    </w:p>
  </w:endnote>
  <w:endnote w:type="continuationSeparator" w:id="0">
    <w:p w:rsidR="004F1893" w:rsidRDefault="004F18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C4" w:rsidRDefault="00A46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4DE9">
    <w:pPr>
      <w:pStyle w:val="AmendDraftFooter"/>
    </w:pPr>
    <w:fldSimple w:instr=" TITLE   \* MERGEFORMAT ">
      <w:r w:rsidR="00847FA6">
        <w:t>5048-S.E AMH ORMS BUNC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F189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4DE9">
    <w:pPr>
      <w:pStyle w:val="AmendDraftFooter"/>
    </w:pPr>
    <w:fldSimple w:instr=" TITLE   \* MERGEFORMAT ">
      <w:r w:rsidR="00847FA6">
        <w:t>5048-S.E AMH ORMS BUNC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7FA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93" w:rsidRDefault="004F1893" w:rsidP="00DF5D0E">
      <w:r>
        <w:separator/>
      </w:r>
    </w:p>
  </w:footnote>
  <w:footnote w:type="continuationSeparator" w:id="0">
    <w:p w:rsidR="004F1893" w:rsidRDefault="004F18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C4" w:rsidRDefault="00A46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42B2"/>
    <w:rsid w:val="003E2FC6"/>
    <w:rsid w:val="00492DDC"/>
    <w:rsid w:val="004C6615"/>
    <w:rsid w:val="004F1893"/>
    <w:rsid w:val="00523C5A"/>
    <w:rsid w:val="00534DE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2D8F"/>
    <w:rsid w:val="0083749C"/>
    <w:rsid w:val="008443FE"/>
    <w:rsid w:val="00846034"/>
    <w:rsid w:val="00847FA6"/>
    <w:rsid w:val="008C7E6E"/>
    <w:rsid w:val="00931B84"/>
    <w:rsid w:val="0096303F"/>
    <w:rsid w:val="00972869"/>
    <w:rsid w:val="00984CD1"/>
    <w:rsid w:val="009F23A9"/>
    <w:rsid w:val="00A01F29"/>
    <w:rsid w:val="00A17B5B"/>
    <w:rsid w:val="00A463C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11F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3B5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ORMS</SponsorAcronym>
  <DrafterAcronym>BUNC</DrafterAcronym>
  <DraftNumber>118</DraftNumber>
  <ReferenceNumber>ESSB 5048</ReferenceNumber>
  <Floor>H AMD TO H AMD (H-2540.1/17)</Floor>
  <AmendmentNumber> 376</AmendmentNumber>
  <Sponsors>By Representative Ormsby</Sponsors>
  <FloorAction>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139</Words>
  <Characters>739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ORMS BUNC 118</dc:title>
  <dc:creator>Meghan Morris</dc:creator>
  <cp:lastModifiedBy>Morris, Meghan</cp:lastModifiedBy>
  <cp:revision>7</cp:revision>
  <cp:lastPrinted>2017-03-30T16:42:00Z</cp:lastPrinted>
  <dcterms:created xsi:type="dcterms:W3CDTF">2017-03-30T16:30:00Z</dcterms:created>
  <dcterms:modified xsi:type="dcterms:W3CDTF">2017-03-30T16:42:00Z</dcterms:modified>
</cp:coreProperties>
</file>