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2E724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260D2">
            <w:t>5064-S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260D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260D2">
            <w:t>SANT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260D2">
            <w:t>LEIN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55A67">
            <w:t>054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E724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260D2">
            <w:rPr>
              <w:b/>
              <w:u w:val="single"/>
            </w:rPr>
            <w:t>SSB 5064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260D2">
            <w:t xml:space="preserve">H AMD </w:t>
          </w:r>
          <w:r w:rsidR="0047230C">
            <w:t xml:space="preserve">TO JUDI COMM AMD </w:t>
          </w:r>
          <w:r w:rsidR="006260D2">
            <w:t>(H-4920.2/18)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1320</w:t>
          </w:r>
        </w:sdtContent>
      </w:sdt>
    </w:p>
    <w:p w:rsidR="00DF5D0E" w:rsidP="00605C39" w:rsidRDefault="002E724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260D2">
            <w:rPr>
              <w:sz w:val="22"/>
            </w:rPr>
            <w:t>By Representative Santos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260D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03/02/2018</w:t>
          </w:r>
        </w:p>
      </w:sdtContent>
    </w:sdt>
    <w:p w:rsidRPr="00F55A67" w:rsidR="006260D2" w:rsidP="00F55A67" w:rsidRDefault="00DE256E">
      <w:pPr>
        <w:spacing w:line="408" w:lineRule="exact"/>
        <w:rPr>
          <w:spacing w:val="-3"/>
        </w:rPr>
      </w:pPr>
      <w:bookmarkStart w:name="StartOfAmendmentBody" w:id="1"/>
      <w:bookmarkEnd w:id="1"/>
      <w:permStart w:edGrp="everyone" w:id="1268910782"/>
      <w:r>
        <w:tab/>
      </w:r>
      <w:r w:rsidR="006260D2">
        <w:t>On page</w:t>
      </w:r>
      <w:r w:rsidR="0047230C">
        <w:t xml:space="preserve"> 1, </w:t>
      </w:r>
      <w:r w:rsidR="001C6493">
        <w:t xml:space="preserve">after </w:t>
      </w:r>
      <w:r w:rsidR="0047230C">
        <w:t xml:space="preserve">line </w:t>
      </w:r>
      <w:r w:rsidR="001C6493">
        <w:t>2</w:t>
      </w:r>
      <w:r w:rsidR="0047230C">
        <w:t xml:space="preserve"> of the striking amendment</w:t>
      </w:r>
      <w:r w:rsidR="001C6493">
        <w:t xml:space="preserve">, </w:t>
      </w:r>
      <w:r w:rsidR="0047230C">
        <w:t>insert</w:t>
      </w:r>
      <w:r w:rsidR="006260D2">
        <w:t xml:space="preserve"> </w:t>
      </w:r>
      <w:r w:rsidR="001C6493">
        <w:t>the following:</w:t>
      </w:r>
    </w:p>
    <w:p w:rsidR="001C6493" w:rsidP="001C6493" w:rsidRDefault="001C6493">
      <w:pPr>
        <w:pStyle w:val="RCWSLText"/>
      </w:pPr>
      <w:r>
        <w:tab/>
        <w:t>"</w:t>
      </w:r>
      <w:r>
        <w:rPr>
          <w:u w:val="single"/>
        </w:rPr>
        <w:t>NEW SECTION.</w:t>
      </w:r>
      <w:r>
        <w:t xml:space="preserve"> </w:t>
      </w:r>
      <w:r>
        <w:rPr>
          <w:b/>
        </w:rPr>
        <w:t xml:space="preserve">Sec. 1. </w:t>
      </w:r>
      <w:r>
        <w:t xml:space="preserve">The legislature finds that freedom of expression </w:t>
      </w:r>
      <w:r w:rsidR="00E14E85">
        <w:t xml:space="preserve">through school-sponsored media </w:t>
      </w:r>
      <w:r w:rsidR="00A3102C">
        <w:t>is a</w:t>
      </w:r>
      <w:r>
        <w:t xml:space="preserve"> fundamental principle in our democratic society granted by the First Amendment to the United States Constitution and by Article I</w:t>
      </w:r>
      <w:r w:rsidR="00F9574A">
        <w:t>, section 5</w:t>
      </w:r>
      <w:r>
        <w:t xml:space="preserve"> of the </w:t>
      </w:r>
      <w:r w:rsidR="00F9574A">
        <w:t>state</w:t>
      </w:r>
      <w:r>
        <w:t xml:space="preserve"> Constitution. It is the intent of the legislature to </w:t>
      </w:r>
      <w:r w:rsidR="00E14E85">
        <w:t xml:space="preserve">protect freedom of expression through school-sponsored media for </w:t>
      </w:r>
      <w:r w:rsidR="008C57B6">
        <w:t xml:space="preserve">both public school students and students at </w:t>
      </w:r>
      <w:r w:rsidR="00A4439C">
        <w:t xml:space="preserve">public </w:t>
      </w:r>
      <w:r w:rsidR="008C57B6">
        <w:t>institutions of higher education in this state in order to encourage students to become educated, informed and responsible members of society.</w:t>
      </w:r>
      <w:r w:rsidR="00121E95">
        <w:t>"</w:t>
      </w:r>
      <w:r>
        <w:tab/>
      </w:r>
    </w:p>
    <w:p w:rsidR="00A4439C" w:rsidP="001C6493" w:rsidRDefault="00A4439C">
      <w:pPr>
        <w:pStyle w:val="RCWSLText"/>
      </w:pPr>
    </w:p>
    <w:p w:rsidRPr="001C6493" w:rsidR="00A4439C" w:rsidP="001C6493" w:rsidRDefault="00A4439C">
      <w:pPr>
        <w:pStyle w:val="RCWSLText"/>
      </w:pPr>
      <w:r>
        <w:tab/>
        <w:t xml:space="preserve">Renumber the remaining sections consecutively and correct any internal references accordingly. </w:t>
      </w:r>
    </w:p>
    <w:p w:rsidRPr="006260D2" w:rsidR="00DF5D0E" w:rsidP="006260D2" w:rsidRDefault="00DF5D0E">
      <w:pPr>
        <w:suppressLineNumbers/>
        <w:rPr>
          <w:spacing w:val="-3"/>
        </w:rPr>
      </w:pPr>
    </w:p>
    <w:permEnd w:id="1268910782"/>
    <w:p w:rsidR="00ED2EEB" w:rsidP="006260D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4028757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260D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260D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A4439C">
                  <w:t>Adds an intent section.</w:t>
                </w:r>
                <w:r w:rsidRPr="0096303F" w:rsidR="001C1B27">
                  <w:t>  </w:t>
                </w:r>
              </w:p>
              <w:p w:rsidRPr="007D1589" w:rsidR="001B4E53" w:rsidP="006260D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40287570"/>
    </w:tbl>
    <w:p w:rsidR="00DF5D0E" w:rsidP="006260D2" w:rsidRDefault="00DF5D0E">
      <w:pPr>
        <w:pStyle w:val="BillEnd"/>
        <w:suppressLineNumbers/>
      </w:pPr>
    </w:p>
    <w:p w:rsidR="00DF5D0E" w:rsidP="006260D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260D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0D2" w:rsidRDefault="006260D2" w:rsidP="00DF5D0E">
      <w:r>
        <w:separator/>
      </w:r>
    </w:p>
  </w:endnote>
  <w:endnote w:type="continuationSeparator" w:id="0">
    <w:p w:rsidR="006260D2" w:rsidRDefault="006260D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E85" w:rsidRDefault="00E14E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0307A">
    <w:pPr>
      <w:pStyle w:val="AmendDraftFooter"/>
    </w:pPr>
    <w:fldSimple w:instr=" TITLE   \* MERGEFORMAT ">
      <w:r w:rsidR="002E7245">
        <w:t>5064-S AMH SANT LEIN 054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55A67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0307A">
    <w:pPr>
      <w:pStyle w:val="AmendDraftFooter"/>
    </w:pPr>
    <w:fldSimple w:instr=" TITLE   \* MERGEFORMAT ">
      <w:r w:rsidR="002E7245">
        <w:t>5064-S AMH SANT LEIN 054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E7245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0D2" w:rsidRDefault="006260D2" w:rsidP="00DF5D0E">
      <w:r>
        <w:separator/>
      </w:r>
    </w:p>
  </w:footnote>
  <w:footnote w:type="continuationSeparator" w:id="0">
    <w:p w:rsidR="006260D2" w:rsidRDefault="006260D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E85" w:rsidRDefault="00E14E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531AD"/>
    <w:rsid w:val="00060D21"/>
    <w:rsid w:val="00096165"/>
    <w:rsid w:val="000C6C82"/>
    <w:rsid w:val="000E603A"/>
    <w:rsid w:val="00102468"/>
    <w:rsid w:val="00106544"/>
    <w:rsid w:val="00121E95"/>
    <w:rsid w:val="00146AAF"/>
    <w:rsid w:val="001A775A"/>
    <w:rsid w:val="001B4E53"/>
    <w:rsid w:val="001C1B27"/>
    <w:rsid w:val="001C6493"/>
    <w:rsid w:val="001C7F91"/>
    <w:rsid w:val="001D743A"/>
    <w:rsid w:val="001E6675"/>
    <w:rsid w:val="00217E8A"/>
    <w:rsid w:val="00265296"/>
    <w:rsid w:val="00281CBD"/>
    <w:rsid w:val="002E7245"/>
    <w:rsid w:val="00316CD9"/>
    <w:rsid w:val="00342AB9"/>
    <w:rsid w:val="00390561"/>
    <w:rsid w:val="003E2FC6"/>
    <w:rsid w:val="0047230C"/>
    <w:rsid w:val="00492DDC"/>
    <w:rsid w:val="004C6615"/>
    <w:rsid w:val="00523C5A"/>
    <w:rsid w:val="005E69C3"/>
    <w:rsid w:val="0060307A"/>
    <w:rsid w:val="00605C39"/>
    <w:rsid w:val="006260D2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57B6"/>
    <w:rsid w:val="008C7E6E"/>
    <w:rsid w:val="00923FED"/>
    <w:rsid w:val="00931B84"/>
    <w:rsid w:val="0096303F"/>
    <w:rsid w:val="00972869"/>
    <w:rsid w:val="00984CD1"/>
    <w:rsid w:val="009F23A9"/>
    <w:rsid w:val="00A01F29"/>
    <w:rsid w:val="00A17B5B"/>
    <w:rsid w:val="00A3102C"/>
    <w:rsid w:val="00A4439C"/>
    <w:rsid w:val="00A4729B"/>
    <w:rsid w:val="00A7719D"/>
    <w:rsid w:val="00A93D4A"/>
    <w:rsid w:val="00AA1230"/>
    <w:rsid w:val="00AB196F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14E85"/>
    <w:rsid w:val="00E267B1"/>
    <w:rsid w:val="00E41CC6"/>
    <w:rsid w:val="00E66F5D"/>
    <w:rsid w:val="00E831A5"/>
    <w:rsid w:val="00E850E7"/>
    <w:rsid w:val="00EB36E1"/>
    <w:rsid w:val="00EC4C96"/>
    <w:rsid w:val="00ED2EEB"/>
    <w:rsid w:val="00F229DE"/>
    <w:rsid w:val="00F304D3"/>
    <w:rsid w:val="00F4663F"/>
    <w:rsid w:val="00F55A67"/>
    <w:rsid w:val="00F9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979A4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5064-S</BillDocName>
  <AmendType>AMH</AmendType>
  <SponsorAcronym>SANT</SponsorAcronym>
  <DrafterAcronym>LEIN</DrafterAcronym>
  <DraftNumber>054</DraftNumber>
  <ReferenceNumber>SSB 5064</ReferenceNumber>
  <Floor>H AMD TO JUDI COMM AMD (H-4920.2/18)</Floor>
  <AmendmentNumber> 1320</AmendmentNumber>
  <Sponsors>By Representative Santos</Sponsors>
  <FloorAction>ADOPTED 03/02/2018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36</TotalTime>
  <Pages>1</Pages>
  <Words>147</Words>
  <Characters>802</Characters>
  <Application>Microsoft Office Word</Application>
  <DocSecurity>8</DocSecurity>
  <Lines>29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5064-S AMH SANT LEIN 054</vt:lpstr>
    </vt:vector>
  </TitlesOfParts>
  <Company>Washington State Legislature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5064-S AMH SANT LEIN 054</dc:title>
  <dc:creator>Ingrid Lewis</dc:creator>
  <cp:lastModifiedBy>Lewis, Ingrid</cp:lastModifiedBy>
  <cp:revision>7</cp:revision>
  <cp:lastPrinted>2018-03-01T18:10:00Z</cp:lastPrinted>
  <dcterms:created xsi:type="dcterms:W3CDTF">2018-03-01T17:34:00Z</dcterms:created>
  <dcterms:modified xsi:type="dcterms:W3CDTF">2018-03-01T18:10:00Z</dcterms:modified>
</cp:coreProperties>
</file>