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E620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7363F">
            <w:t>5096.E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7363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7363F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7363F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E0088">
            <w:t>053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E620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7363F">
            <w:rPr>
              <w:b/>
              <w:u w:val="single"/>
            </w:rPr>
            <w:t>ESB 5096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7363F">
            <w:t>H AMD TO H AMD (H-2628.2/17)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519</w:t>
          </w:r>
        </w:sdtContent>
      </w:sdt>
    </w:p>
    <w:p w:rsidR="00DF5D0E" w:rsidP="00605C39" w:rsidRDefault="005E620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7363F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7363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04/12/2017</w:t>
          </w:r>
        </w:p>
      </w:sdtContent>
    </w:sdt>
    <w:p w:rsidRPr="005E0088" w:rsidR="00F7363F" w:rsidP="005E0088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1347566350"/>
      <w:r>
        <w:tab/>
      </w:r>
      <w:r w:rsidR="00F7363F">
        <w:t>On page 48</w:t>
      </w:r>
      <w:r w:rsidR="00CD48DD">
        <w:t>, line 33 of the striking amendment, increase the Motor Vehicle Account--State Appropriation by $1,500,000</w:t>
      </w:r>
    </w:p>
    <w:p w:rsidR="00CD48DD" w:rsidP="00CD48DD" w:rsidRDefault="00CD48DD">
      <w:pPr>
        <w:pStyle w:val="RCWSLText"/>
      </w:pPr>
    </w:p>
    <w:p w:rsidR="00CD48DD" w:rsidP="00CD48DD" w:rsidRDefault="00CD48DD">
      <w:pPr>
        <w:pStyle w:val="RCWSLText"/>
      </w:pPr>
      <w:r>
        <w:tab/>
        <w:t>On page 49, line 1 of the striking amendment, correct the total.</w:t>
      </w:r>
    </w:p>
    <w:p w:rsidR="00CD48DD" w:rsidP="00CD48DD" w:rsidRDefault="00CD48DD">
      <w:pPr>
        <w:pStyle w:val="RCWSLText"/>
      </w:pPr>
    </w:p>
    <w:p w:rsidR="00CD48DD" w:rsidP="00CD48DD" w:rsidRDefault="00CD48DD">
      <w:pPr>
        <w:pStyle w:val="RCWSLText"/>
      </w:pPr>
      <w:r>
        <w:tab/>
        <w:t>On page 50, after line 19 of the striking amendment, insert the following:</w:t>
      </w:r>
    </w:p>
    <w:p w:rsidRPr="00CD48DD" w:rsidR="00CD48DD" w:rsidP="00CD48DD" w:rsidRDefault="00CD48DD">
      <w:pPr>
        <w:pStyle w:val="RCWSLText"/>
      </w:pPr>
      <w:r>
        <w:tab/>
        <w:t>"(</w:t>
      </w:r>
      <w:r w:rsidR="005C4957">
        <w:t>8</w:t>
      </w:r>
      <w:r>
        <w:t xml:space="preserve">) </w:t>
      </w:r>
      <w:r w:rsidR="00660FC3">
        <w:t>It is the intent of the legislature that $1,500,000 of the motor vehicle account--state appropriation be provided solely for the Spokane Valley Barker/Trent grade separation project and that this project be added to the list identified in subsection (1) of this section.</w:t>
      </w:r>
      <w:r>
        <w:t>"</w:t>
      </w:r>
    </w:p>
    <w:p w:rsidRPr="00F7363F" w:rsidR="00DF5D0E" w:rsidP="00F7363F" w:rsidRDefault="00DF5D0E">
      <w:pPr>
        <w:suppressLineNumbers/>
        <w:rPr>
          <w:spacing w:val="-3"/>
        </w:rPr>
      </w:pPr>
    </w:p>
    <w:permEnd w:id="1347566350"/>
    <w:p w:rsidR="00ED2EEB" w:rsidP="00F7363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52867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7363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7363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CD48DD">
                  <w:t> </w:t>
                </w:r>
                <w:r w:rsidR="007C271C">
                  <w:t>Provides</w:t>
                </w:r>
                <w:r w:rsidR="00CD48DD">
                  <w:t xml:space="preserve"> $1,500,000 for the Barker/Trent grade separation project in Spokane Valley.</w:t>
                </w:r>
              </w:p>
              <w:p w:rsidR="00F7363F" w:rsidP="00F7363F" w:rsidRDefault="00F736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7363F" w:rsidP="00F7363F" w:rsidRDefault="00F736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F7363F" w:rsidR="00F7363F" w:rsidP="00F7363F" w:rsidRDefault="00F736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Acct - State by $1,500,000.</w:t>
                </w:r>
              </w:p>
              <w:p w:rsidRPr="007D1589" w:rsidR="001B4E53" w:rsidP="00F7363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95286735"/>
    </w:tbl>
    <w:p w:rsidR="00DF5D0E" w:rsidP="00F7363F" w:rsidRDefault="00DF5D0E">
      <w:pPr>
        <w:pStyle w:val="BillEnd"/>
        <w:suppressLineNumbers/>
      </w:pPr>
    </w:p>
    <w:p w:rsidR="00DF5D0E" w:rsidP="00F7363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7363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3F" w:rsidRDefault="00F7363F" w:rsidP="00DF5D0E">
      <w:r>
        <w:separator/>
      </w:r>
    </w:p>
  </w:endnote>
  <w:endnote w:type="continuationSeparator" w:id="0">
    <w:p w:rsidR="00F7363F" w:rsidRDefault="00F7363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12" w:rsidRDefault="00313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C76E7">
    <w:pPr>
      <w:pStyle w:val="AmendDraftFooter"/>
    </w:pPr>
    <w:fldSimple w:instr=" TITLE   \* MERGEFORMAT ">
      <w:r w:rsidR="005E620D">
        <w:t>5096.E AMH SHEA INGI 053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E008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E62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5096.E AMH SHEA INGI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3F" w:rsidRDefault="00F7363F" w:rsidP="00DF5D0E">
      <w:r>
        <w:separator/>
      </w:r>
    </w:p>
  </w:footnote>
  <w:footnote w:type="continuationSeparator" w:id="0">
    <w:p w:rsidR="00F7363F" w:rsidRDefault="00F7363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12" w:rsidRDefault="00313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7C41"/>
    <w:rsid w:val="002B7F9A"/>
    <w:rsid w:val="00313B12"/>
    <w:rsid w:val="00316CD9"/>
    <w:rsid w:val="0037394B"/>
    <w:rsid w:val="003E2FC6"/>
    <w:rsid w:val="00492DDC"/>
    <w:rsid w:val="004C6615"/>
    <w:rsid w:val="00523C5A"/>
    <w:rsid w:val="005C4957"/>
    <w:rsid w:val="005E0088"/>
    <w:rsid w:val="005E294C"/>
    <w:rsid w:val="005E620D"/>
    <w:rsid w:val="005E69C3"/>
    <w:rsid w:val="00605C39"/>
    <w:rsid w:val="00660FC3"/>
    <w:rsid w:val="006841E6"/>
    <w:rsid w:val="006F7027"/>
    <w:rsid w:val="007049E4"/>
    <w:rsid w:val="0072335D"/>
    <w:rsid w:val="0072541D"/>
    <w:rsid w:val="00757317"/>
    <w:rsid w:val="007769AF"/>
    <w:rsid w:val="007C271C"/>
    <w:rsid w:val="007D1589"/>
    <w:rsid w:val="007D35D4"/>
    <w:rsid w:val="0083749C"/>
    <w:rsid w:val="008443FE"/>
    <w:rsid w:val="00846034"/>
    <w:rsid w:val="008C7E6E"/>
    <w:rsid w:val="00931B84"/>
    <w:rsid w:val="00932913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76E7"/>
    <w:rsid w:val="00CD48D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466C"/>
    <w:rsid w:val="00E831A5"/>
    <w:rsid w:val="00E850E7"/>
    <w:rsid w:val="00EC4C96"/>
    <w:rsid w:val="00ED2EEB"/>
    <w:rsid w:val="00F226FA"/>
    <w:rsid w:val="00F229DE"/>
    <w:rsid w:val="00F304D3"/>
    <w:rsid w:val="00F4663F"/>
    <w:rsid w:val="00F7363F"/>
    <w:rsid w:val="00F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5096.E</BillDocName>
  <AmendType>AMH</AmendType>
  <SponsorAcronym>SHEA</SponsorAcronym>
  <DrafterAcronym>INGI</DrafterAcronym>
  <DraftNumber>053</DraftNumber>
  <ReferenceNumber>ESB 5096</ReferenceNumber>
  <Floor>H AMD TO H AMD (H-2628.2/17)</Floor>
  <AmendmentNumber> 519</AmendmentNumber>
  <Sponsors>By Representative Shea</Sponsors>
  <FloorAction>ADOPTED 04/12/2017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139</Words>
  <Characters>722</Characters>
  <Application>Microsoft Office Word</Application>
  <DocSecurity>8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5096.E AMH SHEA INGI 053</dc:title>
  <dc:creator>Paul Ingiosi</dc:creator>
  <cp:lastModifiedBy>Ingiosi, Paul</cp:lastModifiedBy>
  <cp:revision>14</cp:revision>
  <cp:lastPrinted>2017-04-11T15:58:00Z</cp:lastPrinted>
  <dcterms:created xsi:type="dcterms:W3CDTF">2017-04-10T23:47:00Z</dcterms:created>
  <dcterms:modified xsi:type="dcterms:W3CDTF">2017-04-11T15:58:00Z</dcterms:modified>
</cp:coreProperties>
</file>