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14D2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55BFE">
            <w:t>5096.E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55BF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55BFE">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55BFE">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55BFE">
            <w:t>661</w:t>
          </w:r>
        </w:sdtContent>
      </w:sdt>
    </w:p>
    <w:p w:rsidR="00DF5D0E" w:rsidP="00B73E0A" w:rsidRDefault="00AA1230">
      <w:pPr>
        <w:pStyle w:val="OfferedBy"/>
        <w:spacing w:after="120"/>
      </w:pPr>
      <w:r>
        <w:tab/>
      </w:r>
      <w:r>
        <w:tab/>
      </w:r>
      <w:r>
        <w:tab/>
      </w:r>
    </w:p>
    <w:p w:rsidR="00DF5D0E" w:rsidRDefault="00F14D2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55BFE">
            <w:rPr>
              <w:b/>
              <w:u w:val="single"/>
            </w:rPr>
            <w:t>ESB 5096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55BFE">
            <w:t>H AMD TO H AMD (H-2628.2/17)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517</w:t>
          </w:r>
        </w:sdtContent>
      </w:sdt>
    </w:p>
    <w:p w:rsidR="00DF5D0E" w:rsidP="00605C39" w:rsidRDefault="00F14D2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55BFE">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55BFE">
          <w:pPr>
            <w:spacing w:after="400" w:line="408" w:lineRule="exact"/>
            <w:jc w:val="right"/>
            <w:rPr>
              <w:b/>
              <w:bCs/>
            </w:rPr>
          </w:pPr>
          <w:r>
            <w:rPr>
              <w:b/>
              <w:bCs/>
            </w:rPr>
            <w:t xml:space="preserve">SCOPE AND OBJECT 04/12/2017</w:t>
          </w:r>
        </w:p>
      </w:sdtContent>
    </w:sdt>
    <w:p w:rsidRPr="00133A75" w:rsidR="004C521E" w:rsidP="004C521E" w:rsidRDefault="00DE256E">
      <w:pPr>
        <w:pStyle w:val="RCWSLText"/>
        <w:rPr>
          <w:spacing w:val="0"/>
        </w:rPr>
      </w:pPr>
      <w:bookmarkStart w:name="StartOfAmendmentBody" w:id="1"/>
      <w:bookmarkEnd w:id="1"/>
      <w:permStart w:edGrp="everyone" w:id="913311198"/>
      <w:r>
        <w:tab/>
      </w:r>
      <w:r w:rsidR="00E55BFE">
        <w:t xml:space="preserve">On page </w:t>
      </w:r>
      <w:r w:rsidR="004C521E">
        <w:rPr>
          <w:spacing w:val="0"/>
        </w:rPr>
        <w:t>81, after line 18</w:t>
      </w:r>
      <w:r w:rsidR="005313A7">
        <w:rPr>
          <w:spacing w:val="0"/>
        </w:rPr>
        <w:t xml:space="preserve"> of the striking amendment</w:t>
      </w:r>
      <w:r w:rsidRPr="00133A75" w:rsidR="004C521E">
        <w:rPr>
          <w:spacing w:val="0"/>
        </w:rPr>
        <w:t>, insert the following:</w:t>
      </w:r>
    </w:p>
    <w:p w:rsidRPr="00133A75" w:rsidR="004C521E" w:rsidP="004C521E" w:rsidRDefault="004C521E">
      <w:pPr>
        <w:pStyle w:val="RCWSLText"/>
        <w:rPr>
          <w:spacing w:val="0"/>
        </w:rPr>
      </w:pPr>
      <w:r w:rsidRPr="00133A75">
        <w:rPr>
          <w:spacing w:val="0"/>
        </w:rPr>
        <w:tab/>
        <w:t>"</w:t>
      </w:r>
      <w:r w:rsidRPr="00133A75">
        <w:rPr>
          <w:b/>
          <w:spacing w:val="0"/>
        </w:rPr>
        <w:t>Sec. 714.</w:t>
      </w:r>
      <w:r w:rsidRPr="00133A75">
        <w:rPr>
          <w:spacing w:val="0"/>
        </w:rPr>
        <w:t xml:space="preserve">  RCW 81.104.160 and 2015 3rd sp.s. c 44 s 319 are each amended to read as follows:</w:t>
      </w:r>
    </w:p>
    <w:p w:rsidRPr="00133A75" w:rsidR="004C521E" w:rsidP="004C521E" w:rsidRDefault="004C521E">
      <w:pPr>
        <w:pStyle w:val="RCWSLText"/>
        <w:rPr>
          <w:spacing w:val="0"/>
        </w:rPr>
      </w:pPr>
      <w:r>
        <w:rPr>
          <w:spacing w:val="0"/>
        </w:rPr>
        <w:tab/>
      </w:r>
      <w:r w:rsidRPr="00133A75">
        <w:rPr>
          <w:spacing w:val="0"/>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rsidRPr="00133A75">
        <w:rPr>
          <w:spacing w:val="0"/>
          <w:u w:val="single"/>
        </w:rPr>
        <w:t>Except as provided below during the 2017-2019 fiscal biennium, and n</w:t>
      </w:r>
      <w:r w:rsidRPr="00133A75">
        <w:rPr>
          <w:spacing w:val="0"/>
        </w:rPr>
        <w:t xml:space="preserve">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w:t>
      </w:r>
      <w:r w:rsidRPr="00133A75">
        <w:rPr>
          <w:spacing w:val="0"/>
        </w:rPr>
        <w:lastRenderedPageBreak/>
        <w:t xml:space="preserve">before July 15, 2015, must comply with chapter 82.44 RCW as it existed on the date the tax was approved by voters.  </w:t>
      </w:r>
      <w:r w:rsidRPr="00133A75">
        <w:rPr>
          <w:spacing w:val="0"/>
          <w:u w:val="single"/>
        </w:rPr>
        <w:t>With respect to bond debt incurred during the 2017-2019 fiscal biennium, and to which the motor vehicle excise tax is pledged, the tax must be based on base model Kelley blue book values during the 2017-2019 fiscal biennium.</w:t>
      </w:r>
    </w:p>
    <w:p w:rsidRPr="00133A75" w:rsidR="004C521E" w:rsidP="004C521E" w:rsidRDefault="004C521E">
      <w:pPr>
        <w:pStyle w:val="RCWSLText"/>
        <w:rPr>
          <w:spacing w:val="0"/>
        </w:rPr>
      </w:pPr>
      <w:r>
        <w:rPr>
          <w:spacing w:val="0"/>
        </w:rPr>
        <w:tab/>
      </w:r>
      <w:r w:rsidRPr="00133A75">
        <w:rPr>
          <w:spacing w:val="0"/>
        </w:rPr>
        <w:t>(2)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rsidRPr="00133A75" w:rsidR="004C521E" w:rsidP="004C521E" w:rsidRDefault="004C521E">
      <w:pPr>
        <w:pStyle w:val="RCWSLText"/>
        <w:rPr>
          <w:spacing w:val="0"/>
        </w:rPr>
      </w:pPr>
      <w:r>
        <w:rPr>
          <w:spacing w:val="0"/>
        </w:rPr>
        <w:tab/>
      </w:r>
      <w:r w:rsidRPr="00133A75">
        <w:rPr>
          <w:spacing w:val="0"/>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sidRPr="00133A75">
        <w:rPr>
          <w:i/>
          <w:spacing w:val="0"/>
        </w:rPr>
        <w:t>Pierce County et al. v. State</w:t>
      </w:r>
      <w:r w:rsidRPr="00133A75">
        <w:rPr>
          <w:spacing w:val="0"/>
        </w:rPr>
        <w:t>, 159 Wn.2d 16, 148 P.3d 1002 (2006). In the case of bonds that were previously issued, the motor vehicle excise tax must comply with chapter 82.44 RCW as it existed on January 1, 1996.</w:t>
      </w:r>
    </w:p>
    <w:p w:rsidR="004C521E" w:rsidP="004C521E" w:rsidRDefault="004C521E">
      <w:pPr>
        <w:pStyle w:val="RCWSLText"/>
        <w:rPr>
          <w:spacing w:val="0"/>
        </w:rPr>
      </w:pPr>
      <w:r w:rsidRPr="00133A75">
        <w:rPr>
          <w:spacing w:val="0"/>
        </w:rPr>
        <w:t>(4)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rsidRPr="00133A75" w:rsidR="004C521E" w:rsidP="004C521E" w:rsidRDefault="004C521E">
      <w:pPr>
        <w:pStyle w:val="RCWSLText"/>
        <w:rPr>
          <w:spacing w:val="0"/>
        </w:rPr>
      </w:pPr>
    </w:p>
    <w:p w:rsidRPr="00133A75" w:rsidR="004C521E" w:rsidP="004C521E" w:rsidRDefault="004C521E">
      <w:pPr>
        <w:pStyle w:val="RCWSLText"/>
        <w:rPr>
          <w:spacing w:val="0"/>
        </w:rPr>
      </w:pPr>
      <w:r>
        <w:rPr>
          <w:b/>
          <w:spacing w:val="0"/>
        </w:rPr>
        <w:tab/>
      </w:r>
      <w:r w:rsidRPr="00133A75">
        <w:rPr>
          <w:b/>
          <w:spacing w:val="0"/>
        </w:rPr>
        <w:t>Sec. 715.</w:t>
      </w:r>
      <w:r w:rsidRPr="00133A75">
        <w:rPr>
          <w:spacing w:val="0"/>
        </w:rPr>
        <w:t xml:space="preserve">  RCW 82.44.035 and 2010 c 161 s 910 are each amended to read as follows:</w:t>
      </w:r>
    </w:p>
    <w:p w:rsidRPr="00133A75" w:rsidR="004C521E" w:rsidP="004C521E" w:rsidRDefault="004C521E">
      <w:pPr>
        <w:pStyle w:val="RCWSLText"/>
        <w:rPr>
          <w:spacing w:val="0"/>
        </w:rPr>
      </w:pPr>
      <w:r>
        <w:rPr>
          <w:spacing w:val="0"/>
        </w:rPr>
        <w:lastRenderedPageBreak/>
        <w:tab/>
      </w:r>
      <w:r w:rsidRPr="00133A75">
        <w:rPr>
          <w:spacing w:val="0"/>
        </w:rPr>
        <w:t xml:space="preserve">(1) For the purpose of determining any locally imposed motor vehicle excise tax, </w:t>
      </w:r>
      <w:r w:rsidRPr="00133A75">
        <w:rPr>
          <w:spacing w:val="0"/>
          <w:u w:val="single"/>
        </w:rPr>
        <w:t>except as provided in RCW 81.104.160 during the 2017-2019 fiscal biennium,</w:t>
      </w:r>
      <w:r w:rsidRPr="00133A75">
        <w:rPr>
          <w:spacing w:val="0"/>
        </w:rPr>
        <w:t xml:space="preserve"> the value of a truck or trailer shall be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shall be considered the first year of service.</w:t>
      </w:r>
    </w:p>
    <w:tbl>
      <w:tblPr>
        <w:tblW w:w="0" w:type="auto"/>
        <w:jc w:val="center"/>
        <w:tblCellMar>
          <w:left w:w="70" w:type="dxa"/>
          <w:right w:w="70" w:type="dxa"/>
        </w:tblCellMar>
        <w:tblLook w:val="0000" w:firstRow="0" w:lastRow="0" w:firstColumn="0" w:lastColumn="0" w:noHBand="0" w:noVBand="0"/>
      </w:tblPr>
      <w:tblGrid>
        <w:gridCol w:w="2420"/>
        <w:gridCol w:w="2440"/>
      </w:tblGrid>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YEAR OF SERVICE</w:t>
            </w:r>
          </w:p>
        </w:tc>
        <w:tc>
          <w:tcPr>
            <w:tcW w:w="2440" w:type="dxa"/>
          </w:tcPr>
          <w:p w:rsidRPr="00133A75" w:rsidR="004C521E" w:rsidP="00AC1382" w:rsidRDefault="004C521E">
            <w:pPr>
              <w:pStyle w:val="RCWSLText"/>
              <w:rPr>
                <w:spacing w:val="0"/>
              </w:rPr>
            </w:pPr>
            <w:r w:rsidRPr="00133A75">
              <w:rPr>
                <w:spacing w:val="0"/>
              </w:rPr>
              <w:t>PERCENTAGE</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1</w:t>
            </w:r>
          </w:p>
        </w:tc>
        <w:tc>
          <w:tcPr>
            <w:tcW w:w="2440" w:type="dxa"/>
          </w:tcPr>
          <w:p w:rsidRPr="00133A75" w:rsidR="004C521E" w:rsidP="00AC1382" w:rsidRDefault="004C521E">
            <w:pPr>
              <w:pStyle w:val="RCWSLText"/>
              <w:rPr>
                <w:spacing w:val="0"/>
              </w:rPr>
            </w:pPr>
            <w:r w:rsidRPr="00133A75">
              <w:rPr>
                <w:spacing w:val="0"/>
              </w:rPr>
              <w:t>100</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2</w:t>
            </w:r>
          </w:p>
        </w:tc>
        <w:tc>
          <w:tcPr>
            <w:tcW w:w="2440" w:type="dxa"/>
          </w:tcPr>
          <w:p w:rsidRPr="00133A75" w:rsidR="004C521E" w:rsidP="00AC1382" w:rsidRDefault="004C521E">
            <w:pPr>
              <w:pStyle w:val="RCWSLText"/>
              <w:rPr>
                <w:spacing w:val="0"/>
              </w:rPr>
            </w:pPr>
            <w:r w:rsidRPr="00133A75">
              <w:rPr>
                <w:spacing w:val="0"/>
              </w:rPr>
              <w:t>81</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3</w:t>
            </w:r>
          </w:p>
        </w:tc>
        <w:tc>
          <w:tcPr>
            <w:tcW w:w="2440" w:type="dxa"/>
          </w:tcPr>
          <w:p w:rsidRPr="00133A75" w:rsidR="004C521E" w:rsidP="00AC1382" w:rsidRDefault="004C521E">
            <w:pPr>
              <w:pStyle w:val="RCWSLText"/>
              <w:rPr>
                <w:spacing w:val="0"/>
              </w:rPr>
            </w:pPr>
            <w:r w:rsidRPr="00133A75">
              <w:rPr>
                <w:spacing w:val="0"/>
              </w:rPr>
              <w:t>67</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4</w:t>
            </w:r>
          </w:p>
        </w:tc>
        <w:tc>
          <w:tcPr>
            <w:tcW w:w="2440" w:type="dxa"/>
          </w:tcPr>
          <w:p w:rsidRPr="00133A75" w:rsidR="004C521E" w:rsidP="00AC1382" w:rsidRDefault="004C521E">
            <w:pPr>
              <w:pStyle w:val="RCWSLText"/>
              <w:rPr>
                <w:spacing w:val="0"/>
              </w:rPr>
            </w:pPr>
            <w:r w:rsidRPr="00133A75">
              <w:rPr>
                <w:spacing w:val="0"/>
              </w:rPr>
              <w:t>55</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5</w:t>
            </w:r>
          </w:p>
        </w:tc>
        <w:tc>
          <w:tcPr>
            <w:tcW w:w="2440" w:type="dxa"/>
          </w:tcPr>
          <w:p w:rsidRPr="00133A75" w:rsidR="004C521E" w:rsidP="00AC1382" w:rsidRDefault="004C521E">
            <w:pPr>
              <w:pStyle w:val="RCWSLText"/>
              <w:rPr>
                <w:spacing w:val="0"/>
              </w:rPr>
            </w:pPr>
            <w:r w:rsidRPr="00133A75">
              <w:rPr>
                <w:spacing w:val="0"/>
              </w:rPr>
              <w:t>45</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6</w:t>
            </w:r>
          </w:p>
        </w:tc>
        <w:tc>
          <w:tcPr>
            <w:tcW w:w="2440" w:type="dxa"/>
          </w:tcPr>
          <w:p w:rsidRPr="00133A75" w:rsidR="004C521E" w:rsidP="00AC1382" w:rsidRDefault="004C521E">
            <w:pPr>
              <w:pStyle w:val="RCWSLText"/>
              <w:rPr>
                <w:spacing w:val="0"/>
              </w:rPr>
            </w:pPr>
            <w:r w:rsidRPr="00133A75">
              <w:rPr>
                <w:spacing w:val="0"/>
              </w:rPr>
              <w:t>37</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7</w:t>
            </w:r>
          </w:p>
        </w:tc>
        <w:tc>
          <w:tcPr>
            <w:tcW w:w="2440" w:type="dxa"/>
          </w:tcPr>
          <w:p w:rsidRPr="00133A75" w:rsidR="004C521E" w:rsidP="00AC1382" w:rsidRDefault="004C521E">
            <w:pPr>
              <w:pStyle w:val="RCWSLText"/>
              <w:rPr>
                <w:spacing w:val="0"/>
              </w:rPr>
            </w:pPr>
            <w:r w:rsidRPr="00133A75">
              <w:rPr>
                <w:spacing w:val="0"/>
              </w:rPr>
              <w:t>30</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8</w:t>
            </w:r>
          </w:p>
        </w:tc>
        <w:tc>
          <w:tcPr>
            <w:tcW w:w="2440" w:type="dxa"/>
          </w:tcPr>
          <w:p w:rsidRPr="00133A75" w:rsidR="004C521E" w:rsidP="00AC1382" w:rsidRDefault="004C521E">
            <w:pPr>
              <w:pStyle w:val="RCWSLText"/>
              <w:rPr>
                <w:spacing w:val="0"/>
              </w:rPr>
            </w:pPr>
            <w:r w:rsidRPr="00133A75">
              <w:rPr>
                <w:spacing w:val="0"/>
              </w:rPr>
              <w:t>25</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9</w:t>
            </w:r>
          </w:p>
        </w:tc>
        <w:tc>
          <w:tcPr>
            <w:tcW w:w="2440" w:type="dxa"/>
          </w:tcPr>
          <w:p w:rsidRPr="00133A75" w:rsidR="004C521E" w:rsidP="00AC1382" w:rsidRDefault="004C521E">
            <w:pPr>
              <w:pStyle w:val="RCWSLText"/>
              <w:rPr>
                <w:spacing w:val="0"/>
              </w:rPr>
            </w:pPr>
            <w:r w:rsidRPr="00133A75">
              <w:rPr>
                <w:spacing w:val="0"/>
              </w:rPr>
              <w:t>20</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10</w:t>
            </w:r>
          </w:p>
        </w:tc>
        <w:tc>
          <w:tcPr>
            <w:tcW w:w="2440" w:type="dxa"/>
          </w:tcPr>
          <w:p w:rsidRPr="00133A75" w:rsidR="004C521E" w:rsidP="00AC1382" w:rsidRDefault="004C521E">
            <w:pPr>
              <w:pStyle w:val="RCWSLText"/>
              <w:rPr>
                <w:spacing w:val="0"/>
              </w:rPr>
            </w:pPr>
            <w:r w:rsidRPr="00133A75">
              <w:rPr>
                <w:spacing w:val="0"/>
              </w:rPr>
              <w:t>16</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11</w:t>
            </w:r>
          </w:p>
        </w:tc>
        <w:tc>
          <w:tcPr>
            <w:tcW w:w="2440" w:type="dxa"/>
          </w:tcPr>
          <w:p w:rsidRPr="00133A75" w:rsidR="004C521E" w:rsidP="00AC1382" w:rsidRDefault="004C521E">
            <w:pPr>
              <w:pStyle w:val="RCWSLText"/>
              <w:rPr>
                <w:spacing w:val="0"/>
              </w:rPr>
            </w:pPr>
            <w:r w:rsidRPr="00133A75">
              <w:rPr>
                <w:spacing w:val="0"/>
              </w:rPr>
              <w:t>13</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12</w:t>
            </w:r>
          </w:p>
        </w:tc>
        <w:tc>
          <w:tcPr>
            <w:tcW w:w="2440" w:type="dxa"/>
          </w:tcPr>
          <w:p w:rsidRPr="00133A75" w:rsidR="004C521E" w:rsidP="00AC1382" w:rsidRDefault="004C521E">
            <w:pPr>
              <w:pStyle w:val="RCWSLText"/>
              <w:rPr>
                <w:spacing w:val="0"/>
              </w:rPr>
            </w:pPr>
            <w:r w:rsidRPr="00133A75">
              <w:rPr>
                <w:spacing w:val="0"/>
              </w:rPr>
              <w:t>11</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13</w:t>
            </w:r>
          </w:p>
        </w:tc>
        <w:tc>
          <w:tcPr>
            <w:tcW w:w="2440" w:type="dxa"/>
          </w:tcPr>
          <w:p w:rsidRPr="00133A75" w:rsidR="004C521E" w:rsidP="00AC1382" w:rsidRDefault="004C521E">
            <w:pPr>
              <w:pStyle w:val="RCWSLText"/>
              <w:rPr>
                <w:spacing w:val="0"/>
              </w:rPr>
            </w:pPr>
            <w:r w:rsidRPr="00133A75">
              <w:rPr>
                <w:spacing w:val="0"/>
              </w:rPr>
              <w:t>9</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14</w:t>
            </w:r>
          </w:p>
        </w:tc>
        <w:tc>
          <w:tcPr>
            <w:tcW w:w="2440" w:type="dxa"/>
          </w:tcPr>
          <w:p w:rsidRPr="00133A75" w:rsidR="004C521E" w:rsidP="00AC1382" w:rsidRDefault="004C521E">
            <w:pPr>
              <w:pStyle w:val="RCWSLText"/>
              <w:rPr>
                <w:spacing w:val="0"/>
              </w:rPr>
            </w:pPr>
            <w:r w:rsidRPr="00133A75">
              <w:rPr>
                <w:spacing w:val="0"/>
              </w:rPr>
              <w:t>7</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15</w:t>
            </w:r>
          </w:p>
        </w:tc>
        <w:tc>
          <w:tcPr>
            <w:tcW w:w="2440" w:type="dxa"/>
          </w:tcPr>
          <w:p w:rsidRPr="00133A75" w:rsidR="004C521E" w:rsidP="00AC1382" w:rsidRDefault="004C521E">
            <w:pPr>
              <w:pStyle w:val="RCWSLText"/>
              <w:rPr>
                <w:spacing w:val="0"/>
              </w:rPr>
            </w:pPr>
            <w:r w:rsidRPr="00133A75">
              <w:rPr>
                <w:spacing w:val="0"/>
              </w:rPr>
              <w:t>3</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16 or older</w:t>
            </w:r>
          </w:p>
        </w:tc>
        <w:tc>
          <w:tcPr>
            <w:tcW w:w="2440" w:type="dxa"/>
          </w:tcPr>
          <w:p w:rsidRPr="00133A75" w:rsidR="004C521E" w:rsidP="00AC1382" w:rsidRDefault="004C521E">
            <w:pPr>
              <w:pStyle w:val="RCWSLText"/>
              <w:rPr>
                <w:spacing w:val="0"/>
              </w:rPr>
            </w:pPr>
            <w:r w:rsidRPr="00133A75">
              <w:rPr>
                <w:spacing w:val="0"/>
              </w:rPr>
              <w:t>0</w:t>
            </w:r>
          </w:p>
        </w:tc>
      </w:tr>
    </w:tbl>
    <w:p w:rsidRPr="00133A75" w:rsidR="004C521E" w:rsidP="004C521E" w:rsidRDefault="004C521E">
      <w:pPr>
        <w:pStyle w:val="RCWSLText"/>
        <w:rPr>
          <w:spacing w:val="0"/>
        </w:rPr>
      </w:pPr>
      <w:r>
        <w:rPr>
          <w:spacing w:val="0"/>
        </w:rPr>
        <w:tab/>
      </w:r>
      <w:r w:rsidRPr="00133A75">
        <w:rPr>
          <w:spacing w:val="0"/>
        </w:rPr>
        <w:t>(2) The reissuance of a certificate of title and registration certificate for a truck or trailer because of the installation of body or special equipment shall be treated as a sale, and the value of the truck or trailer at that time, as determined by the department from such information as may be available, shall be considered the latest purchase price.</w:t>
      </w:r>
    </w:p>
    <w:p w:rsidRPr="00133A75" w:rsidR="004C521E" w:rsidP="004C521E" w:rsidRDefault="004C521E">
      <w:pPr>
        <w:pStyle w:val="RCWSLText"/>
        <w:rPr>
          <w:spacing w:val="0"/>
        </w:rPr>
      </w:pPr>
      <w:r>
        <w:rPr>
          <w:spacing w:val="0"/>
        </w:rPr>
        <w:tab/>
      </w:r>
      <w:r w:rsidRPr="00133A75">
        <w:rPr>
          <w:spacing w:val="0"/>
        </w:rPr>
        <w:t xml:space="preserve">(3) For the purpose of determining any locally imposed motor vehicle excise tax, </w:t>
      </w:r>
      <w:r w:rsidRPr="00133A75">
        <w:rPr>
          <w:spacing w:val="0"/>
          <w:u w:val="single"/>
        </w:rPr>
        <w:t>except as provided in RCW 81.104.160 during the 2017-2019 fiscal biennium,</w:t>
      </w:r>
      <w:r w:rsidRPr="00133A75">
        <w:rPr>
          <w:spacing w:val="0"/>
        </w:rPr>
        <w:t xml:space="preserve"> the value of a vehicle other than a truck or trailer 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rsidRPr="00133A75" w:rsidR="004C521E" w:rsidP="004C521E" w:rsidRDefault="004C521E">
      <w:pPr>
        <w:pStyle w:val="RCWSLText"/>
        <w:rPr>
          <w:spacing w:val="0"/>
        </w:rPr>
      </w:pPr>
      <w:r>
        <w:rPr>
          <w:spacing w:val="0"/>
        </w:rPr>
        <w:tab/>
      </w:r>
      <w:r w:rsidRPr="00133A75">
        <w:rPr>
          <w:spacing w:val="0"/>
        </w:rPr>
        <w:t>If the manufacturer's base suggested retail price is unavailable or otherwise unascertainable at the time of initial registration in this state, the department shall determine a value equivalent to a manufacturer's base suggested retail price as follows:</w:t>
      </w:r>
    </w:p>
    <w:p w:rsidRPr="00133A75" w:rsidR="004C521E" w:rsidP="004C521E" w:rsidRDefault="004C521E">
      <w:pPr>
        <w:pStyle w:val="RCWSLText"/>
        <w:rPr>
          <w:spacing w:val="0"/>
        </w:rPr>
      </w:pPr>
      <w:r>
        <w:rPr>
          <w:spacing w:val="0"/>
        </w:rPr>
        <w:tab/>
      </w:r>
      <w:r w:rsidRPr="00133A75">
        <w:rPr>
          <w:spacing w:val="0"/>
        </w:rPr>
        <w:t>(a) The department shall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shall establish a value that more closely represents the average value of similar vehicles of the same year and model. The value determined in this subsection (3)(a) shall be divided by the applicable percentage listed in (b) of this subsection (3) to establish a value equivalent to a manufacturer's base suggested retail price and this value shall be multiplied by eighty-five percent.</w:t>
      </w:r>
    </w:p>
    <w:p w:rsidRPr="00133A75" w:rsidR="004C521E" w:rsidP="004C521E" w:rsidRDefault="004C521E">
      <w:pPr>
        <w:pStyle w:val="RCWSLText"/>
        <w:rPr>
          <w:spacing w:val="0"/>
        </w:rPr>
      </w:pPr>
      <w:r>
        <w:rPr>
          <w:spacing w:val="0"/>
        </w:rPr>
        <w:tab/>
      </w:r>
      <w:r w:rsidRPr="00133A75">
        <w:rPr>
          <w:spacing w:val="0"/>
        </w:rPr>
        <w:t>(b) The year the vehicle is offered for sale as a new vehicle shall be considered the first year of service.</w:t>
      </w:r>
    </w:p>
    <w:tbl>
      <w:tblPr>
        <w:tblW w:w="0" w:type="auto"/>
        <w:jc w:val="center"/>
        <w:tblCellMar>
          <w:left w:w="70" w:type="dxa"/>
          <w:right w:w="70" w:type="dxa"/>
        </w:tblCellMar>
        <w:tblLook w:val="0000" w:firstRow="0" w:lastRow="0" w:firstColumn="0" w:lastColumn="0" w:noHBand="0" w:noVBand="0"/>
      </w:tblPr>
      <w:tblGrid>
        <w:gridCol w:w="2420"/>
        <w:gridCol w:w="2440"/>
      </w:tblGrid>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YEAR OF SERVICE</w:t>
            </w:r>
          </w:p>
        </w:tc>
        <w:tc>
          <w:tcPr>
            <w:tcW w:w="2440" w:type="dxa"/>
          </w:tcPr>
          <w:p w:rsidRPr="00133A75" w:rsidR="004C521E" w:rsidP="00AC1382" w:rsidRDefault="004C521E">
            <w:pPr>
              <w:pStyle w:val="RCWSLText"/>
              <w:rPr>
                <w:spacing w:val="0"/>
              </w:rPr>
            </w:pPr>
            <w:r w:rsidRPr="00133A75">
              <w:rPr>
                <w:spacing w:val="0"/>
              </w:rPr>
              <w:t>PERCENTAGE</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1</w:t>
            </w:r>
          </w:p>
        </w:tc>
        <w:tc>
          <w:tcPr>
            <w:tcW w:w="2440" w:type="dxa"/>
          </w:tcPr>
          <w:p w:rsidRPr="00133A75" w:rsidR="004C521E" w:rsidP="00AC1382" w:rsidRDefault="004C521E">
            <w:pPr>
              <w:pStyle w:val="RCWSLText"/>
              <w:rPr>
                <w:spacing w:val="0"/>
              </w:rPr>
            </w:pPr>
            <w:r w:rsidRPr="00133A75">
              <w:rPr>
                <w:spacing w:val="0"/>
              </w:rPr>
              <w:t>100</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2</w:t>
            </w:r>
          </w:p>
        </w:tc>
        <w:tc>
          <w:tcPr>
            <w:tcW w:w="2440" w:type="dxa"/>
          </w:tcPr>
          <w:p w:rsidRPr="00133A75" w:rsidR="004C521E" w:rsidP="00AC1382" w:rsidRDefault="004C521E">
            <w:pPr>
              <w:pStyle w:val="RCWSLText"/>
              <w:rPr>
                <w:spacing w:val="0"/>
              </w:rPr>
            </w:pPr>
            <w:r w:rsidRPr="00133A75">
              <w:rPr>
                <w:spacing w:val="0"/>
              </w:rPr>
              <w:t>81</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3</w:t>
            </w:r>
          </w:p>
        </w:tc>
        <w:tc>
          <w:tcPr>
            <w:tcW w:w="2440" w:type="dxa"/>
          </w:tcPr>
          <w:p w:rsidRPr="00133A75" w:rsidR="004C521E" w:rsidP="00AC1382" w:rsidRDefault="004C521E">
            <w:pPr>
              <w:pStyle w:val="RCWSLText"/>
              <w:rPr>
                <w:spacing w:val="0"/>
              </w:rPr>
            </w:pPr>
            <w:r w:rsidRPr="00133A75">
              <w:rPr>
                <w:spacing w:val="0"/>
              </w:rPr>
              <w:t>72</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4</w:t>
            </w:r>
          </w:p>
        </w:tc>
        <w:tc>
          <w:tcPr>
            <w:tcW w:w="2440" w:type="dxa"/>
          </w:tcPr>
          <w:p w:rsidRPr="00133A75" w:rsidR="004C521E" w:rsidP="00AC1382" w:rsidRDefault="004C521E">
            <w:pPr>
              <w:pStyle w:val="RCWSLText"/>
              <w:rPr>
                <w:spacing w:val="0"/>
              </w:rPr>
            </w:pPr>
            <w:r w:rsidRPr="00133A75">
              <w:rPr>
                <w:spacing w:val="0"/>
              </w:rPr>
              <w:t>63</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5</w:t>
            </w:r>
          </w:p>
        </w:tc>
        <w:tc>
          <w:tcPr>
            <w:tcW w:w="2440" w:type="dxa"/>
          </w:tcPr>
          <w:p w:rsidRPr="00133A75" w:rsidR="004C521E" w:rsidP="00AC1382" w:rsidRDefault="004C521E">
            <w:pPr>
              <w:pStyle w:val="RCWSLText"/>
              <w:rPr>
                <w:spacing w:val="0"/>
              </w:rPr>
            </w:pPr>
            <w:r w:rsidRPr="00133A75">
              <w:rPr>
                <w:spacing w:val="0"/>
              </w:rPr>
              <w:t>55</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6</w:t>
            </w:r>
          </w:p>
        </w:tc>
        <w:tc>
          <w:tcPr>
            <w:tcW w:w="2440" w:type="dxa"/>
          </w:tcPr>
          <w:p w:rsidRPr="00133A75" w:rsidR="004C521E" w:rsidP="00AC1382" w:rsidRDefault="004C521E">
            <w:pPr>
              <w:pStyle w:val="RCWSLText"/>
              <w:rPr>
                <w:spacing w:val="0"/>
              </w:rPr>
            </w:pPr>
            <w:r w:rsidRPr="00133A75">
              <w:rPr>
                <w:spacing w:val="0"/>
              </w:rPr>
              <w:t>47</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7</w:t>
            </w:r>
          </w:p>
        </w:tc>
        <w:tc>
          <w:tcPr>
            <w:tcW w:w="2440" w:type="dxa"/>
          </w:tcPr>
          <w:p w:rsidRPr="00133A75" w:rsidR="004C521E" w:rsidP="00AC1382" w:rsidRDefault="004C521E">
            <w:pPr>
              <w:pStyle w:val="RCWSLText"/>
              <w:rPr>
                <w:spacing w:val="0"/>
              </w:rPr>
            </w:pPr>
            <w:r w:rsidRPr="00133A75">
              <w:rPr>
                <w:spacing w:val="0"/>
              </w:rPr>
              <w:t>41</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8</w:t>
            </w:r>
          </w:p>
        </w:tc>
        <w:tc>
          <w:tcPr>
            <w:tcW w:w="2440" w:type="dxa"/>
          </w:tcPr>
          <w:p w:rsidRPr="00133A75" w:rsidR="004C521E" w:rsidP="00AC1382" w:rsidRDefault="004C521E">
            <w:pPr>
              <w:pStyle w:val="RCWSLText"/>
              <w:rPr>
                <w:spacing w:val="0"/>
              </w:rPr>
            </w:pPr>
            <w:r w:rsidRPr="00133A75">
              <w:rPr>
                <w:spacing w:val="0"/>
              </w:rPr>
              <w:t>36</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9</w:t>
            </w:r>
          </w:p>
        </w:tc>
        <w:tc>
          <w:tcPr>
            <w:tcW w:w="2440" w:type="dxa"/>
          </w:tcPr>
          <w:p w:rsidRPr="00133A75" w:rsidR="004C521E" w:rsidP="00AC1382" w:rsidRDefault="004C521E">
            <w:pPr>
              <w:pStyle w:val="RCWSLText"/>
              <w:rPr>
                <w:spacing w:val="0"/>
              </w:rPr>
            </w:pPr>
            <w:r w:rsidRPr="00133A75">
              <w:rPr>
                <w:spacing w:val="0"/>
              </w:rPr>
              <w:t>32</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10</w:t>
            </w:r>
          </w:p>
        </w:tc>
        <w:tc>
          <w:tcPr>
            <w:tcW w:w="2440" w:type="dxa"/>
          </w:tcPr>
          <w:p w:rsidRPr="00133A75" w:rsidR="004C521E" w:rsidP="00AC1382" w:rsidRDefault="004C521E">
            <w:pPr>
              <w:pStyle w:val="RCWSLText"/>
              <w:rPr>
                <w:spacing w:val="0"/>
              </w:rPr>
            </w:pPr>
            <w:r w:rsidRPr="00133A75">
              <w:rPr>
                <w:spacing w:val="0"/>
              </w:rPr>
              <w:t>27</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11</w:t>
            </w:r>
          </w:p>
        </w:tc>
        <w:tc>
          <w:tcPr>
            <w:tcW w:w="2440" w:type="dxa"/>
          </w:tcPr>
          <w:p w:rsidRPr="00133A75" w:rsidR="004C521E" w:rsidP="00AC1382" w:rsidRDefault="004C521E">
            <w:pPr>
              <w:pStyle w:val="RCWSLText"/>
              <w:rPr>
                <w:spacing w:val="0"/>
              </w:rPr>
            </w:pPr>
            <w:r w:rsidRPr="00133A75">
              <w:rPr>
                <w:spacing w:val="0"/>
              </w:rPr>
              <w:t>26</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12</w:t>
            </w:r>
          </w:p>
        </w:tc>
        <w:tc>
          <w:tcPr>
            <w:tcW w:w="2440" w:type="dxa"/>
          </w:tcPr>
          <w:p w:rsidRPr="00133A75" w:rsidR="004C521E" w:rsidP="00AC1382" w:rsidRDefault="004C521E">
            <w:pPr>
              <w:pStyle w:val="RCWSLText"/>
              <w:rPr>
                <w:spacing w:val="0"/>
              </w:rPr>
            </w:pPr>
            <w:r w:rsidRPr="00133A75">
              <w:rPr>
                <w:spacing w:val="0"/>
              </w:rPr>
              <w:t>24</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13</w:t>
            </w:r>
          </w:p>
        </w:tc>
        <w:tc>
          <w:tcPr>
            <w:tcW w:w="2440" w:type="dxa"/>
          </w:tcPr>
          <w:p w:rsidRPr="00133A75" w:rsidR="004C521E" w:rsidP="00AC1382" w:rsidRDefault="004C521E">
            <w:pPr>
              <w:pStyle w:val="RCWSLText"/>
              <w:rPr>
                <w:spacing w:val="0"/>
              </w:rPr>
            </w:pPr>
            <w:r w:rsidRPr="00133A75">
              <w:rPr>
                <w:spacing w:val="0"/>
              </w:rPr>
              <w:t>23</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14</w:t>
            </w:r>
          </w:p>
        </w:tc>
        <w:tc>
          <w:tcPr>
            <w:tcW w:w="2440" w:type="dxa"/>
          </w:tcPr>
          <w:p w:rsidRPr="00133A75" w:rsidR="004C521E" w:rsidP="00AC1382" w:rsidRDefault="004C521E">
            <w:pPr>
              <w:pStyle w:val="RCWSLText"/>
              <w:rPr>
                <w:spacing w:val="0"/>
              </w:rPr>
            </w:pPr>
            <w:r w:rsidRPr="00133A75">
              <w:rPr>
                <w:spacing w:val="0"/>
              </w:rPr>
              <w:t>21</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15</w:t>
            </w:r>
          </w:p>
        </w:tc>
        <w:tc>
          <w:tcPr>
            <w:tcW w:w="2440" w:type="dxa"/>
          </w:tcPr>
          <w:p w:rsidRPr="00133A75" w:rsidR="004C521E" w:rsidP="00AC1382" w:rsidRDefault="004C521E">
            <w:pPr>
              <w:pStyle w:val="RCWSLText"/>
              <w:rPr>
                <w:spacing w:val="0"/>
              </w:rPr>
            </w:pPr>
            <w:r w:rsidRPr="00133A75">
              <w:rPr>
                <w:spacing w:val="0"/>
              </w:rPr>
              <w:t>16</w:t>
            </w:r>
          </w:p>
        </w:tc>
      </w:tr>
      <w:tr w:rsidRPr="00133A75" w:rsidR="004C521E" w:rsidTr="00AC1382">
        <w:trPr>
          <w:jc w:val="center"/>
        </w:trPr>
        <w:tc>
          <w:tcPr>
            <w:tcW w:w="2420" w:type="dxa"/>
          </w:tcPr>
          <w:p w:rsidRPr="00133A75" w:rsidR="004C521E" w:rsidP="00AC1382" w:rsidRDefault="004C521E">
            <w:pPr>
              <w:pStyle w:val="RCWSLText"/>
              <w:rPr>
                <w:spacing w:val="0"/>
              </w:rPr>
            </w:pPr>
            <w:r w:rsidRPr="00133A75">
              <w:rPr>
                <w:spacing w:val="0"/>
              </w:rPr>
              <w:t>16 or older</w:t>
            </w:r>
          </w:p>
        </w:tc>
        <w:tc>
          <w:tcPr>
            <w:tcW w:w="2440" w:type="dxa"/>
          </w:tcPr>
          <w:p w:rsidRPr="00133A75" w:rsidR="004C521E" w:rsidP="00AC1382" w:rsidRDefault="004C521E">
            <w:pPr>
              <w:pStyle w:val="RCWSLText"/>
              <w:rPr>
                <w:spacing w:val="0"/>
              </w:rPr>
            </w:pPr>
            <w:r w:rsidRPr="00133A75">
              <w:rPr>
                <w:spacing w:val="0"/>
              </w:rPr>
              <w:t>10</w:t>
            </w:r>
          </w:p>
        </w:tc>
      </w:tr>
    </w:tbl>
    <w:p w:rsidRPr="00133A75" w:rsidR="004C521E" w:rsidP="004C521E" w:rsidRDefault="004C521E">
      <w:pPr>
        <w:pStyle w:val="RCWSLText"/>
        <w:rPr>
          <w:spacing w:val="0"/>
        </w:rPr>
      </w:pPr>
      <w:r>
        <w:rPr>
          <w:spacing w:val="0"/>
        </w:rPr>
        <w:tab/>
      </w:r>
      <w:r w:rsidRPr="00133A75">
        <w:rPr>
          <w:spacing w:val="0"/>
        </w:rPr>
        <w:t>(4) For purposes of this chapter, value shall exclude value attributable to modifications of a vehicle and equipment that are designed to facilitate the use or operation of the vehicle by a person with a disability."</w:t>
      </w:r>
    </w:p>
    <w:p w:rsidRPr="00E55BFE" w:rsidR="00DF5D0E" w:rsidP="00E55BFE" w:rsidRDefault="00DF5D0E">
      <w:pPr>
        <w:suppressLineNumbers/>
        <w:rPr>
          <w:spacing w:val="-3"/>
        </w:rPr>
      </w:pPr>
    </w:p>
    <w:permEnd w:id="913311198"/>
    <w:p w:rsidR="00ED2EEB" w:rsidP="00E55BF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042499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55BFE" w:rsidRDefault="00D659AC">
                <w:pPr>
                  <w:pStyle w:val="Effect"/>
                  <w:suppressLineNumbers/>
                  <w:shd w:val="clear" w:color="auto" w:fill="auto"/>
                  <w:ind w:left="0" w:firstLine="0"/>
                </w:pPr>
              </w:p>
            </w:tc>
            <w:tc>
              <w:tcPr>
                <w:tcW w:w="9874" w:type="dxa"/>
                <w:shd w:val="clear" w:color="auto" w:fill="FFFFFF" w:themeFill="background1"/>
              </w:tcPr>
              <w:p w:rsidR="001C1B27" w:rsidP="00E55BF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C521E">
                  <w:t>Requires that bond debt incurred by certain regional transit authorities during the 2017-2019 fiscal biennium that pledges motor vehicle excise taxes must base that tax on base model Kelley Blue Book values.</w:t>
                </w:r>
                <w:r w:rsidRPr="0096303F" w:rsidR="001C1B27">
                  <w:t>  </w:t>
                </w:r>
              </w:p>
              <w:p w:rsidR="00E55BFE" w:rsidP="00E55BFE" w:rsidRDefault="00E55BFE">
                <w:pPr>
                  <w:pStyle w:val="Effect"/>
                  <w:suppressLineNumbers/>
                  <w:shd w:val="clear" w:color="auto" w:fill="auto"/>
                  <w:ind w:left="0" w:firstLine="0"/>
                </w:pPr>
              </w:p>
              <w:p w:rsidRPr="00E55BFE" w:rsidR="00E55BFE" w:rsidP="00E55BFE" w:rsidRDefault="00E55BFE">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E55BFE" w:rsidRDefault="001B4E53">
                <w:pPr>
                  <w:pStyle w:val="ListBullet"/>
                  <w:numPr>
                    <w:ilvl w:val="0"/>
                    <w:numId w:val="0"/>
                  </w:numPr>
                  <w:suppressLineNumbers/>
                </w:pPr>
              </w:p>
            </w:tc>
          </w:tr>
        </w:sdtContent>
      </w:sdt>
      <w:permEnd w:id="1730424997"/>
    </w:tbl>
    <w:p w:rsidR="00DF5D0E" w:rsidP="00E55BFE" w:rsidRDefault="00DF5D0E">
      <w:pPr>
        <w:pStyle w:val="BillEnd"/>
        <w:suppressLineNumbers/>
      </w:pPr>
    </w:p>
    <w:p w:rsidR="00DF5D0E" w:rsidP="00E55BFE" w:rsidRDefault="00DE256E">
      <w:pPr>
        <w:pStyle w:val="BillEnd"/>
        <w:suppressLineNumbers/>
      </w:pPr>
      <w:r>
        <w:rPr>
          <w:b/>
        </w:rPr>
        <w:t>--- END ---</w:t>
      </w:r>
    </w:p>
    <w:p w:rsidR="00DF5D0E" w:rsidP="00E55BF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BFE" w:rsidRDefault="00E55BFE" w:rsidP="00DF5D0E">
      <w:r>
        <w:separator/>
      </w:r>
    </w:p>
  </w:endnote>
  <w:endnote w:type="continuationSeparator" w:id="0">
    <w:p w:rsidR="00E55BFE" w:rsidRDefault="00E55BF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21E" w:rsidRDefault="004C5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313A7">
    <w:pPr>
      <w:pStyle w:val="AmendDraftFooter"/>
    </w:pPr>
    <w:fldSimple w:instr=" TITLE   \* MERGEFORMAT ">
      <w:r w:rsidR="00F14D22">
        <w:t>5096.E AMH STOK MUNN 661</w:t>
      </w:r>
    </w:fldSimple>
    <w:r w:rsidR="001B4E53">
      <w:tab/>
    </w:r>
    <w:r w:rsidR="00E267B1">
      <w:fldChar w:fldCharType="begin"/>
    </w:r>
    <w:r w:rsidR="00E267B1">
      <w:instrText xml:space="preserve"> PAGE  \* Arabic  \* MERGEFORMAT </w:instrText>
    </w:r>
    <w:r w:rsidR="00E267B1">
      <w:fldChar w:fldCharType="separate"/>
    </w:r>
    <w:r w:rsidR="00F14D22">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313A7">
    <w:pPr>
      <w:pStyle w:val="AmendDraftFooter"/>
    </w:pPr>
    <w:fldSimple w:instr=" TITLE   \* MERGEFORMAT ">
      <w:r w:rsidR="00F14D22">
        <w:t>5096.E AMH STOK MUNN 661</w:t>
      </w:r>
    </w:fldSimple>
    <w:r w:rsidR="001B4E53">
      <w:tab/>
    </w:r>
    <w:r w:rsidR="00E267B1">
      <w:fldChar w:fldCharType="begin"/>
    </w:r>
    <w:r w:rsidR="00E267B1">
      <w:instrText xml:space="preserve"> PAGE  \* Arabic  \* MERGEFORMAT </w:instrText>
    </w:r>
    <w:r w:rsidR="00E267B1">
      <w:fldChar w:fldCharType="separate"/>
    </w:r>
    <w:r w:rsidR="00F14D22">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BFE" w:rsidRDefault="00E55BFE" w:rsidP="00DF5D0E">
      <w:r>
        <w:separator/>
      </w:r>
    </w:p>
  </w:footnote>
  <w:footnote w:type="continuationSeparator" w:id="0">
    <w:p w:rsidR="00E55BFE" w:rsidRDefault="00E55BF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21E" w:rsidRDefault="004C5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521E"/>
    <w:rsid w:val="004C6615"/>
    <w:rsid w:val="00523C5A"/>
    <w:rsid w:val="005313A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5F95"/>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55BFE"/>
    <w:rsid w:val="00E66F5D"/>
    <w:rsid w:val="00E831A5"/>
    <w:rsid w:val="00E850E7"/>
    <w:rsid w:val="00EC4C96"/>
    <w:rsid w:val="00ED2EEB"/>
    <w:rsid w:val="00F14D2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C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5096.E</BillDocName>
  <AmendType>AMH</AmendType>
  <SponsorAcronym>STOK</SponsorAcronym>
  <DrafterAcronym>MUNN</DrafterAcronym>
  <DraftNumber>661</DraftNumber>
  <ReferenceNumber>ESB 5096</ReferenceNumber>
  <Floor>H AMD TO H AMD (H-2628.2/17)</Floor>
  <AmendmentNumber> 517</AmendmentNumber>
  <Sponsors>By Representative Stokesbary</Sponsors>
  <FloorAction>SCOPE AND OBJECT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1275</Words>
  <Characters>6122</Characters>
  <Application>Microsoft Office Word</Application>
  <DocSecurity>8</DocSecurity>
  <Lines>204</Lines>
  <Paragraphs>107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5096.E AMH STOK MUNN 661</dc:title>
  <dc:creator>David Munnecke</dc:creator>
  <cp:lastModifiedBy>Munnecke, David</cp:lastModifiedBy>
  <cp:revision>5</cp:revision>
  <cp:lastPrinted>2017-04-10T22:42:00Z</cp:lastPrinted>
  <dcterms:created xsi:type="dcterms:W3CDTF">2017-04-10T22:28:00Z</dcterms:created>
  <dcterms:modified xsi:type="dcterms:W3CDTF">2017-04-10T22:42:00Z</dcterms:modified>
</cp:coreProperties>
</file>