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807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7151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7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7151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7151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7151">
            <w:t>496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07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7151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7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1334</w:t>
          </w:r>
        </w:sdtContent>
      </w:sdt>
    </w:p>
    <w:p w:rsidR="00DF5D0E" w:rsidP="00605C39" w:rsidRDefault="007807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7151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71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B7936" w:rsidR="00097151" w:rsidP="00C8108C" w:rsidRDefault="00DE256E">
      <w:pPr>
        <w:pStyle w:val="Page"/>
      </w:pPr>
      <w:bookmarkStart w:name="StartOfAmendmentBody" w:id="1"/>
      <w:bookmarkEnd w:id="1"/>
      <w:permStart w:edGrp="everyone" w:id="966616088"/>
      <w:r>
        <w:tab/>
      </w:r>
      <w:r w:rsidR="00097151">
        <w:t xml:space="preserve">On page </w:t>
      </w:r>
      <w:r w:rsidR="009B7936">
        <w:t>1, line 17, after "the state" insert "</w:t>
      </w:r>
      <w:r w:rsidRPr="00166712" w:rsidR="009B7936">
        <w:t>, although the language in this bill was rejected by voters in 2016 as part of Initiative 1464</w:t>
      </w:r>
      <w:r w:rsidR="009B7936">
        <w:t>"</w:t>
      </w:r>
    </w:p>
    <w:p w:rsidRPr="00097151" w:rsidR="00DF5D0E" w:rsidP="00097151" w:rsidRDefault="00DF5D0E">
      <w:pPr>
        <w:suppressLineNumbers/>
        <w:rPr>
          <w:spacing w:val="-3"/>
        </w:rPr>
      </w:pPr>
    </w:p>
    <w:permEnd w:id="966616088"/>
    <w:p w:rsidR="00ED2EEB" w:rsidP="00097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58922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7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71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7936">
                  <w:t xml:space="preserve">Includes intent language referencing the results of Initiative 1464 in 2016.  </w:t>
                </w:r>
              </w:p>
              <w:p w:rsidRPr="007D1589" w:rsidR="001B4E53" w:rsidP="00097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5892204"/>
    </w:tbl>
    <w:p w:rsidR="00DF5D0E" w:rsidP="00097151" w:rsidRDefault="00DF5D0E">
      <w:pPr>
        <w:pStyle w:val="BillEnd"/>
        <w:suppressLineNumbers/>
      </w:pPr>
    </w:p>
    <w:p w:rsidR="00DF5D0E" w:rsidP="00097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7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51" w:rsidRDefault="00097151" w:rsidP="00DF5D0E">
      <w:r>
        <w:separator/>
      </w:r>
    </w:p>
  </w:endnote>
  <w:endnote w:type="continuationSeparator" w:id="0">
    <w:p w:rsidR="00097151" w:rsidRDefault="00097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36" w:rsidRDefault="009B7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807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496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971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807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496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51" w:rsidRDefault="00097151" w:rsidP="00DF5D0E">
      <w:r>
        <w:separator/>
      </w:r>
    </w:p>
  </w:footnote>
  <w:footnote w:type="continuationSeparator" w:id="0">
    <w:p w:rsidR="00097151" w:rsidRDefault="00097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36" w:rsidRDefault="009B7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97151"/>
    <w:rsid w:val="000C6C82"/>
    <w:rsid w:val="000E603A"/>
    <w:rsid w:val="00102468"/>
    <w:rsid w:val="00106544"/>
    <w:rsid w:val="00146AAF"/>
    <w:rsid w:val="0016671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7EF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719"/>
    <w:rsid w:val="007D1589"/>
    <w:rsid w:val="007D35D4"/>
    <w:rsid w:val="008012A7"/>
    <w:rsid w:val="008263AC"/>
    <w:rsid w:val="0083749C"/>
    <w:rsid w:val="008443FE"/>
    <w:rsid w:val="00846034"/>
    <w:rsid w:val="008C7E6E"/>
    <w:rsid w:val="00931B84"/>
    <w:rsid w:val="00945106"/>
    <w:rsid w:val="0096303F"/>
    <w:rsid w:val="00972869"/>
    <w:rsid w:val="00984CD1"/>
    <w:rsid w:val="009B793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05D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00D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IRWI</SponsorAcronym>
  <DrafterAcronym>FLYN</DrafterAcronym>
  <DraftNumber>496</DraftNumber>
  <ReferenceNumber>ESSB 5108</ReferenceNumber>
  <Floor>H AMD</Floor>
  <AmendmentNumber> 1334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300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IRWI FLYN 496</dc:title>
  <dc:creator>Sean Flynn</dc:creator>
  <cp:lastModifiedBy>Flynn, Sean</cp:lastModifiedBy>
  <cp:revision>5</cp:revision>
  <cp:lastPrinted>2018-03-02T00:27:00Z</cp:lastPrinted>
  <dcterms:created xsi:type="dcterms:W3CDTF">2018-03-01T23:58:00Z</dcterms:created>
  <dcterms:modified xsi:type="dcterms:W3CDTF">2018-03-02T00:27:00Z</dcterms:modified>
</cp:coreProperties>
</file>