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54B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9538C">
            <w:t>5683-S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953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9538C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9538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9538C">
            <w:t>140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4B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9538C">
            <w:rPr>
              <w:b/>
              <w:u w:val="single"/>
            </w:rPr>
            <w:t>SSB 5683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9538C">
            <w:t>H AMD TO APP COMM AMD (H-5085.1/18)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1294</w:t>
          </w:r>
        </w:sdtContent>
      </w:sdt>
    </w:p>
    <w:p w:rsidR="00DF5D0E" w:rsidP="00605C39" w:rsidRDefault="00C54BF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9538C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9538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99538C" w:rsidP="00C8108C" w:rsidRDefault="00DE256E">
      <w:pPr>
        <w:pStyle w:val="Page"/>
      </w:pPr>
      <w:bookmarkStart w:name="StartOfAmendmentBody" w:id="1"/>
      <w:bookmarkEnd w:id="1"/>
      <w:permStart w:edGrp="everyone" w:id="55539329"/>
      <w:r>
        <w:tab/>
      </w:r>
      <w:r w:rsidR="0099538C">
        <w:t xml:space="preserve">On page </w:t>
      </w:r>
      <w:r w:rsidR="00AB46B7">
        <w:t>3, line 1 of the striking amendment, after "(b)" insert "Was a resident for at least five consecutive years immediately preceding his or her application to the program;</w:t>
      </w:r>
    </w:p>
    <w:p w:rsidR="00AB46B7" w:rsidP="00AB46B7" w:rsidRDefault="00AB46B7">
      <w:pPr>
        <w:pStyle w:val="RCWSLText"/>
      </w:pPr>
      <w:r>
        <w:tab/>
        <w:t>(c)"</w:t>
      </w:r>
    </w:p>
    <w:p w:rsidR="00657D07" w:rsidP="00AB46B7" w:rsidRDefault="00657D07">
      <w:pPr>
        <w:pStyle w:val="RCWSLText"/>
      </w:pPr>
    </w:p>
    <w:p w:rsidRPr="00AB46B7" w:rsidR="00657D07" w:rsidP="00657D07" w:rsidRDefault="00657D07">
      <w:pPr>
        <w:pStyle w:val="RCWSLText"/>
      </w:pPr>
      <w:r>
        <w:tab/>
        <w:t>Renumber the remaining subsections consecutively and correct any internal references accordingly.</w:t>
      </w:r>
    </w:p>
    <w:p w:rsidRPr="0099538C" w:rsidR="00DF5D0E" w:rsidP="0099538C" w:rsidRDefault="00DF5D0E">
      <w:pPr>
        <w:suppressLineNumbers/>
        <w:rPr>
          <w:spacing w:val="-3"/>
        </w:rPr>
      </w:pPr>
    </w:p>
    <w:permEnd w:id="55539329"/>
    <w:p w:rsidR="00ED2EEB" w:rsidP="0099538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17294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9538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9538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B46B7">
                  <w:t xml:space="preserve">  Requires a person to have been a Washington resident for at least five consecutive years immediately preceding his or her application in order to be eligible for the COFA Premium Assistance Program.</w:t>
                </w:r>
              </w:p>
              <w:p w:rsidRPr="007D1589" w:rsidR="001B4E53" w:rsidP="0099538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1729483"/>
    </w:tbl>
    <w:p w:rsidR="00DF5D0E" w:rsidP="0099538C" w:rsidRDefault="00DF5D0E">
      <w:pPr>
        <w:pStyle w:val="BillEnd"/>
        <w:suppressLineNumbers/>
      </w:pPr>
    </w:p>
    <w:p w:rsidR="00DF5D0E" w:rsidP="0099538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9538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8C" w:rsidRDefault="0099538C" w:rsidP="00DF5D0E">
      <w:r>
        <w:separator/>
      </w:r>
    </w:p>
  </w:endnote>
  <w:endnote w:type="continuationSeparator" w:id="0">
    <w:p w:rsidR="0099538C" w:rsidRDefault="009953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78C" w:rsidRDefault="00260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4B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5683-S AMH SHMK MORI 140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9538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4B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5683-S AMH SHMK MORI 140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8C" w:rsidRDefault="0099538C" w:rsidP="00DF5D0E">
      <w:r>
        <w:separator/>
      </w:r>
    </w:p>
  </w:footnote>
  <w:footnote w:type="continuationSeparator" w:id="0">
    <w:p w:rsidR="0099538C" w:rsidRDefault="009953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78C" w:rsidRDefault="00260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078C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57D0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5C2A"/>
    <w:rsid w:val="00931B84"/>
    <w:rsid w:val="0096303F"/>
    <w:rsid w:val="00972869"/>
    <w:rsid w:val="00984CD1"/>
    <w:rsid w:val="0099538C"/>
    <w:rsid w:val="009F23A9"/>
    <w:rsid w:val="00A01F29"/>
    <w:rsid w:val="00A07DEA"/>
    <w:rsid w:val="00A17B5B"/>
    <w:rsid w:val="00A4729B"/>
    <w:rsid w:val="00A93D4A"/>
    <w:rsid w:val="00AA1230"/>
    <w:rsid w:val="00AB46B7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4BF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5683-S</BillDocName>
  <AmendType>AMH</AmendType>
  <SponsorAcronym>SHMK</SponsorAcronym>
  <DrafterAcronym>MORI</DrafterAcronym>
  <DraftNumber>140</DraftNumber>
  <ReferenceNumber>SSB 5683</ReferenceNumber>
  <Floor>H AMD TO APP COMM AMD (H-5085.1/18)</Floor>
  <AmendmentNumber> 1294</AmendmentNumber>
  <Sponsors>By Representative Schmick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106</Words>
  <Characters>553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5683-S AMH SHMK MORI 140</dc:title>
  <dc:creator>Jim Morishima</dc:creator>
  <cp:lastModifiedBy>Morishima, Jim</cp:lastModifiedBy>
  <cp:revision>7</cp:revision>
  <cp:lastPrinted>2018-02-28T17:09:00Z</cp:lastPrinted>
  <dcterms:created xsi:type="dcterms:W3CDTF">2018-02-28T16:56:00Z</dcterms:created>
  <dcterms:modified xsi:type="dcterms:W3CDTF">2018-02-28T17:09:00Z</dcterms:modified>
</cp:coreProperties>
</file>