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338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E32">
            <w:t>5886-S.E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E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E32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E3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6A37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38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E32">
            <w:rPr>
              <w:b/>
              <w:u w:val="single"/>
            </w:rPr>
            <w:t>ESSB 5886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E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1443</w:t>
          </w:r>
        </w:sdtContent>
      </w:sdt>
    </w:p>
    <w:p w:rsidR="00DF5D0E" w:rsidP="00605C39" w:rsidRDefault="001338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E32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E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96A37" w:rsidR="009236B6" w:rsidP="00396A37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91465091"/>
      <w:r>
        <w:tab/>
      </w:r>
      <w:r w:rsidR="007A0E32">
        <w:t xml:space="preserve">On page </w:t>
      </w:r>
      <w:r w:rsidR="0019339C">
        <w:t>7, line 27</w:t>
      </w:r>
      <w:r w:rsidR="009236B6">
        <w:t xml:space="preserve">, after </w:t>
      </w:r>
      <w:r w:rsidR="0019339C">
        <w:t>"</w:t>
      </w:r>
      <w:r w:rsidR="0019339C">
        <w:rPr>
          <w:u w:val="single"/>
        </w:rPr>
        <w:t>activities</w:t>
      </w:r>
      <w:r w:rsidR="0019339C">
        <w:t>" insert "</w:t>
      </w:r>
      <w:r w:rsidR="0019339C">
        <w:rPr>
          <w:u w:val="single"/>
        </w:rPr>
        <w:t xml:space="preserve">, including </w:t>
      </w:r>
      <w:r w:rsidR="009236B6">
        <w:rPr>
          <w:u w:val="single"/>
        </w:rPr>
        <w:t xml:space="preserve">the study of </w:t>
      </w:r>
      <w:r w:rsidR="0038136F">
        <w:rPr>
          <w:u w:val="single"/>
        </w:rPr>
        <w:t xml:space="preserve">the </w:t>
      </w:r>
      <w:r w:rsidR="009236B6">
        <w:rPr>
          <w:u w:val="single"/>
        </w:rPr>
        <w:t xml:space="preserve">impact of </w:t>
      </w:r>
      <w:r w:rsidR="0038136F">
        <w:rPr>
          <w:u w:val="single"/>
        </w:rPr>
        <w:t>the Washington ferry system on southern resident orca whales</w:t>
      </w:r>
      <w:r w:rsidR="009236B6">
        <w:t>"</w:t>
      </w:r>
    </w:p>
    <w:p w:rsidRPr="007A0E32" w:rsidR="00DF5D0E" w:rsidP="007A0E32" w:rsidRDefault="00DF5D0E">
      <w:pPr>
        <w:suppressLineNumbers/>
        <w:rPr>
          <w:spacing w:val="-3"/>
        </w:rPr>
      </w:pPr>
    </w:p>
    <w:permEnd w:id="391465091"/>
    <w:p w:rsidR="00ED2EEB" w:rsidP="007A0E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72752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E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0E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236B6">
                  <w:t xml:space="preserve">Requires revenue from a $5 increase in the endangered wildlife special license plate fees to be used for </w:t>
                </w:r>
                <w:r w:rsidRPr="0038136F" w:rsidR="0038136F">
                  <w:t>the study of the impact of the Washington ferry system on southern resident orca whales</w:t>
                </w:r>
                <w:r w:rsidR="009724DC">
                  <w:t xml:space="preserve">, </w:t>
                </w:r>
                <w:r w:rsidR="0019339C">
                  <w:t>in addition to</w:t>
                </w:r>
                <w:r w:rsidR="009724DC">
                  <w:t xml:space="preserve"> orca-related activities generally</w:t>
                </w:r>
                <w:r w:rsidR="009236B6">
                  <w:t>.</w:t>
                </w:r>
                <w:r w:rsidRPr="0096303F" w:rsidR="001C1B27">
                  <w:t>  </w:t>
                </w:r>
              </w:p>
              <w:p w:rsidRPr="007D1589" w:rsidR="001B4E53" w:rsidP="007A0E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7275228"/>
    </w:tbl>
    <w:p w:rsidR="00DF5D0E" w:rsidP="007A0E32" w:rsidRDefault="00DF5D0E">
      <w:pPr>
        <w:pStyle w:val="BillEnd"/>
        <w:suppressLineNumbers/>
      </w:pPr>
    </w:p>
    <w:p w:rsidR="00DF5D0E" w:rsidP="007A0E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E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2" w:rsidRDefault="007A0E32" w:rsidP="00DF5D0E">
      <w:r>
        <w:separator/>
      </w:r>
    </w:p>
  </w:endnote>
  <w:endnote w:type="continuationSeparator" w:id="0">
    <w:p w:rsidR="007A0E32" w:rsidRDefault="007A0E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DC" w:rsidRDefault="0097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634D">
    <w:pPr>
      <w:pStyle w:val="AmendDraftFooter"/>
    </w:pPr>
    <w:fldSimple w:instr=" TITLE   \* MERGEFORMAT ">
      <w:r w:rsidR="00133864">
        <w:t>5886-S.E AMH .... JOND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6A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634D">
    <w:pPr>
      <w:pStyle w:val="AmendDraftFooter"/>
    </w:pPr>
    <w:fldSimple w:instr=" TITLE   \* MERGEFORMAT ">
      <w:r w:rsidR="00133864">
        <w:t>5886-S.E AMH .... JOND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386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2" w:rsidRDefault="007A0E32" w:rsidP="00DF5D0E">
      <w:r>
        <w:separator/>
      </w:r>
    </w:p>
  </w:footnote>
  <w:footnote w:type="continuationSeparator" w:id="0">
    <w:p w:rsidR="007A0E32" w:rsidRDefault="007A0E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DC" w:rsidRDefault="00972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864"/>
    <w:rsid w:val="00146AAF"/>
    <w:rsid w:val="0019339C"/>
    <w:rsid w:val="001A775A"/>
    <w:rsid w:val="001B4E53"/>
    <w:rsid w:val="001C1B27"/>
    <w:rsid w:val="001C7F91"/>
    <w:rsid w:val="001E06A7"/>
    <w:rsid w:val="001E6675"/>
    <w:rsid w:val="00217E8A"/>
    <w:rsid w:val="00265296"/>
    <w:rsid w:val="00281CBD"/>
    <w:rsid w:val="00316CD9"/>
    <w:rsid w:val="0038136F"/>
    <w:rsid w:val="00396A37"/>
    <w:rsid w:val="003E2FC6"/>
    <w:rsid w:val="003F61F0"/>
    <w:rsid w:val="00492DDC"/>
    <w:rsid w:val="004C6615"/>
    <w:rsid w:val="00523C5A"/>
    <w:rsid w:val="005D634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E32"/>
    <w:rsid w:val="007D1589"/>
    <w:rsid w:val="007D35D4"/>
    <w:rsid w:val="0083749C"/>
    <w:rsid w:val="008443FE"/>
    <w:rsid w:val="00846034"/>
    <w:rsid w:val="008C7E6E"/>
    <w:rsid w:val="009236B6"/>
    <w:rsid w:val="00931B84"/>
    <w:rsid w:val="0096303F"/>
    <w:rsid w:val="009724DC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B3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5886-S.E</BillDocName>
  <AmendType>AMH</AmendType>
  <SponsorAcronym>HARM</SponsorAcronym>
  <DrafterAcronym>JOND</DrafterAcronym>
  <DraftNumber>190</DraftNumber>
  <ReferenceNumber>ESSB 5886</ReferenceNumber>
  <Floor>H AMD</Floor>
  <AmendmentNumber> 1443</AmendmentNumber>
  <Sponsors>By Representative Harmsworth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90</Words>
  <Characters>446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5886-S.E AMH HARM JOND 190</dc:title>
  <dc:creator>Dan Jones</dc:creator>
  <cp:lastModifiedBy>Jones, Dan</cp:lastModifiedBy>
  <cp:revision>9</cp:revision>
  <cp:lastPrinted>2018-03-07T22:06:00Z</cp:lastPrinted>
  <dcterms:created xsi:type="dcterms:W3CDTF">2018-03-07T21:28:00Z</dcterms:created>
  <dcterms:modified xsi:type="dcterms:W3CDTF">2018-03-07T22:06:00Z</dcterms:modified>
</cp:coreProperties>
</file>