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070A4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40C03">
            <w:t>5992.E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40C0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40C03">
            <w:t>VANW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40C03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40C03">
            <w:t>249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70A4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40C03">
            <w:rPr>
              <w:b/>
              <w:u w:val="single"/>
            </w:rPr>
            <w:t>ESB 5992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40C0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1153</w:t>
          </w:r>
        </w:sdtContent>
      </w:sdt>
    </w:p>
    <w:p w:rsidR="00DF5D0E" w:rsidP="00605C39" w:rsidRDefault="00070A4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40C03">
            <w:rPr>
              <w:sz w:val="22"/>
            </w:rPr>
            <w:t>By Representative Van Werven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40C0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02/23/2018</w:t>
          </w:r>
        </w:p>
      </w:sdtContent>
    </w:sdt>
    <w:p w:rsidR="008E4B57" w:rsidP="00C8108C" w:rsidRDefault="00DE256E">
      <w:pPr>
        <w:pStyle w:val="Page"/>
      </w:pPr>
      <w:bookmarkStart w:name="StartOfAmendmentBody" w:id="1"/>
      <w:bookmarkEnd w:id="1"/>
      <w:permStart w:edGrp="everyone" w:id="388048311"/>
      <w:r>
        <w:tab/>
      </w:r>
      <w:r w:rsidR="008E4B57">
        <w:t>Strike everything after the enacting clause and insert the following:</w:t>
      </w:r>
    </w:p>
    <w:p w:rsidR="00C8261A" w:rsidP="004D4059" w:rsidRDefault="00C8261A">
      <w:pPr>
        <w:pStyle w:val="Page"/>
      </w:pPr>
    </w:p>
    <w:p w:rsidR="00DF5D0E" w:rsidP="004D4059" w:rsidRDefault="008E4B57">
      <w:pPr>
        <w:pStyle w:val="Page"/>
      </w:pPr>
      <w:r>
        <w:tab/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>Sec. 1.</w:t>
      </w:r>
      <w:r>
        <w:t xml:space="preserve">  The Washington association of sheriffs and police chiefs shall conduct a review of the use of bump-fire stocks in criminal offenses in the state of Washington.  The review must include information on the number and types of crimes in which a firearm with a bump-fire stock was used </w:t>
      </w:r>
      <w:r w:rsidR="004D4059">
        <w:t xml:space="preserve">in the commission of or in furtherance of a criminal offense.  The Washington association of sheriffs and police chiefs shall conduct this review within existing resources and report its findings to the Legislature by December 1, 2018."  </w:t>
      </w:r>
    </w:p>
    <w:p w:rsidR="004D4059" w:rsidP="004D4059" w:rsidRDefault="004D4059">
      <w:pPr>
        <w:pStyle w:val="RCWSLText"/>
      </w:pPr>
    </w:p>
    <w:p w:rsidR="004D4059" w:rsidP="004D4059" w:rsidRDefault="004D4059">
      <w:pPr>
        <w:pStyle w:val="RCWSLText"/>
      </w:pPr>
      <w:r>
        <w:tab/>
        <w:t>Correct the title.</w:t>
      </w:r>
    </w:p>
    <w:p w:rsidRPr="004D4059" w:rsidR="004D4059" w:rsidP="004D4059" w:rsidRDefault="004D4059">
      <w:pPr>
        <w:pStyle w:val="RCWSLText"/>
      </w:pPr>
    </w:p>
    <w:permEnd w:id="388048311"/>
    <w:p w:rsidR="00ED2EEB" w:rsidP="00D40C0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0851050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40C0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40C0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4D4059">
                  <w:t>Strikes all provisions of the bill</w:t>
                </w:r>
                <w:r w:rsidR="00C8261A">
                  <w:t>.  R</w:t>
                </w:r>
                <w:r w:rsidR="004D4059">
                  <w:t>equires the Washington Association of Sheriffs and Police Chiefs</w:t>
                </w:r>
                <w:r w:rsidR="00C8261A">
                  <w:t xml:space="preserve"> (WASPC)</w:t>
                </w:r>
                <w:r w:rsidR="004D4059">
                  <w:t xml:space="preserve"> to conduct a review of the number and types of crimes in which a firearm with a bump-fire stock was used in the commission of or in furtherance of a criminal offense.  The WASPC must conduct this review within existing resources and report its findings to the Legislature by December 1, 2018.</w:t>
                </w:r>
              </w:p>
              <w:p w:rsidRPr="007D1589" w:rsidR="001B4E53" w:rsidP="00D40C0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08510507"/>
    </w:tbl>
    <w:p w:rsidR="00DF5D0E" w:rsidP="00D40C03" w:rsidRDefault="00DF5D0E">
      <w:pPr>
        <w:pStyle w:val="BillEnd"/>
        <w:suppressLineNumbers/>
      </w:pPr>
    </w:p>
    <w:p w:rsidR="00DF5D0E" w:rsidP="00D40C0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40C0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C03" w:rsidRDefault="00D40C03" w:rsidP="00DF5D0E">
      <w:r>
        <w:separator/>
      </w:r>
    </w:p>
  </w:endnote>
  <w:endnote w:type="continuationSeparator" w:id="0">
    <w:p w:rsidR="00D40C03" w:rsidRDefault="00D40C0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E84" w:rsidRDefault="00C81E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070A4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5992.E AMH VANW ADAM 249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D40C03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070A4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5992.E AMH VANW ADAM 249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C03" w:rsidRDefault="00D40C03" w:rsidP="00DF5D0E">
      <w:r>
        <w:separator/>
      </w:r>
    </w:p>
  </w:footnote>
  <w:footnote w:type="continuationSeparator" w:id="0">
    <w:p w:rsidR="00D40C03" w:rsidRDefault="00D40C0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E84" w:rsidRDefault="00C81E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70A4A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4D405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E4B57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1E84"/>
    <w:rsid w:val="00C8261A"/>
    <w:rsid w:val="00D40447"/>
    <w:rsid w:val="00D40C03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s_ed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33AA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5992.E</BillDocName>
  <AmendType>AMH</AmendType>
  <SponsorAcronym>VANW</SponsorAcronym>
  <DrafterAcronym>ADAM</DrafterAcronym>
  <DraftNumber>249</DraftNumber>
  <ReferenceNumber>ESB 5992</ReferenceNumber>
  <Floor>H AMD</Floor>
  <AmendmentNumber> 1153</AmendmentNumber>
  <Sponsors>By Representative Van Werven</Sponsors>
  <FloorAction>NOT ADOPTED 02/23/2018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12</TotalTime>
  <Pages>1</Pages>
  <Words>200</Words>
  <Characters>993</Characters>
  <Application>Microsoft Office Word</Application>
  <DocSecurity>8</DocSecurity>
  <Lines>34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5992.E AMH VANW ADAM 249</vt:lpstr>
    </vt:vector>
  </TitlesOfParts>
  <Company>Washington State Legislature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5992.E AMH VANW ADAM 249</dc:title>
  <dc:creator>Edie Adams</dc:creator>
  <cp:lastModifiedBy>Adams, Edie</cp:lastModifiedBy>
  <cp:revision>5</cp:revision>
  <cp:lastPrinted>2018-02-23T16:59:00Z</cp:lastPrinted>
  <dcterms:created xsi:type="dcterms:W3CDTF">2018-02-23T16:43:00Z</dcterms:created>
  <dcterms:modified xsi:type="dcterms:W3CDTF">2018-02-23T16:59:00Z</dcterms:modified>
</cp:coreProperties>
</file>