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25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6394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63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639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639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6394">
            <w:t>268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25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6394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63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1276</w:t>
          </w:r>
        </w:sdtContent>
      </w:sdt>
    </w:p>
    <w:p w:rsidR="00DF5D0E" w:rsidP="00605C39" w:rsidRDefault="001B25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639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63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8E0038" w:rsidP="008E0038" w:rsidRDefault="00DE256E">
      <w:pPr>
        <w:pStyle w:val="Page"/>
      </w:pPr>
      <w:bookmarkStart w:name="StartOfAmendmentBody" w:id="1"/>
      <w:bookmarkEnd w:id="1"/>
      <w:permStart w:edGrp="everyone" w:id="1137006399"/>
      <w:r>
        <w:tab/>
      </w:r>
      <w:r w:rsidR="00FD6394">
        <w:t xml:space="preserve">On page </w:t>
      </w:r>
      <w:r w:rsidR="008E0038">
        <w:t>34, line 21, after "(b)" insert "Be a resident of this state and a citizen of the United States;</w:t>
      </w:r>
    </w:p>
    <w:p w:rsidR="008E0038" w:rsidP="008E0038" w:rsidRDefault="008E0038">
      <w:pPr>
        <w:pStyle w:val="RCWSLText"/>
      </w:pPr>
      <w:r>
        <w:tab/>
        <w:t>(c)"</w:t>
      </w:r>
    </w:p>
    <w:p w:rsidR="008E0038" w:rsidP="008E0038" w:rsidRDefault="008E0038">
      <w:pPr>
        <w:pStyle w:val="RCWSLText"/>
      </w:pPr>
    </w:p>
    <w:p w:rsidR="008E0038" w:rsidP="008E0038" w:rsidRDefault="008E0038">
      <w:pPr>
        <w:pStyle w:val="RCWSLText"/>
      </w:pPr>
      <w:r>
        <w:tab/>
        <w:t xml:space="preserve">Renumber the remaining subsections consecutively and correct internal references accordingly.  </w:t>
      </w:r>
    </w:p>
    <w:p w:rsidR="008E0038" w:rsidP="008E0038" w:rsidRDefault="008E0038">
      <w:pPr>
        <w:pStyle w:val="RCWSLText"/>
      </w:pPr>
    </w:p>
    <w:p w:rsidR="008E0038" w:rsidP="008E0038" w:rsidRDefault="008E0038">
      <w:pPr>
        <w:pStyle w:val="Page"/>
      </w:pPr>
      <w:r>
        <w:tab/>
        <w:t>On page 34, line 35, after "(b)" insert "Be a citizen of the United States;</w:t>
      </w:r>
    </w:p>
    <w:p w:rsidR="008E0038" w:rsidP="008E0038" w:rsidRDefault="008E0038">
      <w:pPr>
        <w:pStyle w:val="Page"/>
      </w:pPr>
      <w:r>
        <w:tab/>
        <w:t>(c)"</w:t>
      </w:r>
    </w:p>
    <w:p w:rsidR="008E0038" w:rsidP="008E0038" w:rsidRDefault="008E0038">
      <w:pPr>
        <w:pStyle w:val="RCWSLText"/>
      </w:pPr>
    </w:p>
    <w:p w:rsidR="008E0038" w:rsidP="008E0038" w:rsidRDefault="008E0038">
      <w:pPr>
        <w:pStyle w:val="RCWSLText"/>
      </w:pPr>
      <w:r>
        <w:tab/>
        <w:t>Renumber the remaining subsections consecutively and correct internal references accordingly.</w:t>
      </w:r>
    </w:p>
    <w:p w:rsidRPr="00EE3626" w:rsidR="008E0038" w:rsidP="008E0038" w:rsidRDefault="008E0038">
      <w:pPr>
        <w:pStyle w:val="RCWSLText"/>
      </w:pPr>
    </w:p>
    <w:p w:rsidR="00DF5D0E" w:rsidP="008E0038" w:rsidRDefault="008E0038">
      <w:pPr>
        <w:pStyle w:val="Page"/>
      </w:pPr>
      <w:r>
        <w:tab/>
        <w:t>On page 35, beginning on line 8, after "(1)" strike all material through "state," on line 9 and insert "A woman acting as a surrogate must be a resident of this state and a citizen of the United States</w:t>
      </w:r>
      <w:r w:rsidR="00D234BB">
        <w:t>,</w:t>
      </w:r>
      <w:r>
        <w:t xml:space="preserve"> </w:t>
      </w:r>
      <w:r w:rsidR="00D234BB">
        <w:t xml:space="preserve"> each intended parent must be a citizen of the United States, and</w:t>
      </w:r>
      <w:r>
        <w:t>"</w:t>
      </w:r>
    </w:p>
    <w:p w:rsidRPr="008E0038" w:rsidR="008E0038" w:rsidP="008E0038" w:rsidRDefault="008E0038">
      <w:pPr>
        <w:pStyle w:val="RCWSLText"/>
      </w:pPr>
    </w:p>
    <w:permEnd w:id="1137006399"/>
    <w:p w:rsidR="00ED2EEB" w:rsidP="00FD63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64739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63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63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0038">
                  <w:t>Provides that, in order to execute a surrogacy agreement, a woman acting as a surrogate must be a resident of Washington and citizen of the United States, and each intended parent must be a citizen of the United States.</w:t>
                </w:r>
              </w:p>
              <w:p w:rsidRPr="007D1589" w:rsidR="001B4E53" w:rsidP="00FD63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6473948"/>
    </w:tbl>
    <w:p w:rsidR="00DF5D0E" w:rsidP="00FD6394" w:rsidRDefault="00DF5D0E">
      <w:pPr>
        <w:pStyle w:val="BillEnd"/>
        <w:suppressLineNumbers/>
      </w:pPr>
    </w:p>
    <w:p w:rsidR="00DF5D0E" w:rsidP="00FD63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63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94" w:rsidRDefault="00FD6394" w:rsidP="00DF5D0E">
      <w:r>
        <w:separator/>
      </w:r>
    </w:p>
  </w:endnote>
  <w:endnote w:type="continuationSeparator" w:id="0">
    <w:p w:rsidR="00FD6394" w:rsidRDefault="00FD63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2B" w:rsidRDefault="00647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25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63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B25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94" w:rsidRDefault="00FD6394" w:rsidP="00DF5D0E">
      <w:r>
        <w:separator/>
      </w:r>
    </w:p>
  </w:footnote>
  <w:footnote w:type="continuationSeparator" w:id="0">
    <w:p w:rsidR="00FD6394" w:rsidRDefault="00FD63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2B" w:rsidRDefault="00647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53F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73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03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34BB"/>
    <w:rsid w:val="00D40447"/>
    <w:rsid w:val="00D6397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03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SHEA</SponsorAcronym>
  <DrafterAcronym>ADAM</DrafterAcronym>
  <DraftNumber>268</DraftNumber>
  <ReferenceNumber>ESSB 6037</ReferenceNumber>
  <Floor>H AMD</Floor>
  <AmendmentNumber> 1276</AmendmentNumber>
  <Sponsors>By Representative Shea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177</Words>
  <Characters>852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SHEA ADAM 268</dc:title>
  <dc:creator>Edie Adams</dc:creator>
  <cp:lastModifiedBy>Adams, Edie</cp:lastModifiedBy>
  <cp:revision>6</cp:revision>
  <cp:lastPrinted>2018-02-27T21:25:00Z</cp:lastPrinted>
  <dcterms:created xsi:type="dcterms:W3CDTF">2018-02-27T21:22:00Z</dcterms:created>
  <dcterms:modified xsi:type="dcterms:W3CDTF">2018-02-27T21:25:00Z</dcterms:modified>
</cp:coreProperties>
</file>