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304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6839">
            <w:t>6219-S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68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6839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683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6839">
            <w:t>130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04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6839">
            <w:rPr>
              <w:b/>
              <w:u w:val="single"/>
            </w:rPr>
            <w:t>SSB 6219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683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1313</w:t>
          </w:r>
        </w:sdtContent>
      </w:sdt>
    </w:p>
    <w:p w:rsidR="00DF5D0E" w:rsidP="00605C39" w:rsidRDefault="00F3045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6839">
            <w:rPr>
              <w:sz w:val="22"/>
            </w:rPr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68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CA6839" w:rsidP="00C8108C" w:rsidRDefault="00DE256E">
      <w:pPr>
        <w:pStyle w:val="Page"/>
      </w:pPr>
      <w:bookmarkStart w:name="StartOfAmendmentBody" w:id="1"/>
      <w:bookmarkEnd w:id="1"/>
      <w:permStart w:edGrp="everyone" w:id="1085815562"/>
      <w:r>
        <w:tab/>
      </w:r>
      <w:r w:rsidR="00CA6839">
        <w:t xml:space="preserve">On page </w:t>
      </w:r>
      <w:r w:rsidR="00F7200D">
        <w:t>4, line 1, after "(5)" insert "or (6)"</w:t>
      </w:r>
    </w:p>
    <w:p w:rsidR="00F7200D" w:rsidP="00F7200D" w:rsidRDefault="00F7200D">
      <w:pPr>
        <w:pStyle w:val="RCWSLText"/>
      </w:pPr>
    </w:p>
    <w:p w:rsidR="00F7200D" w:rsidP="00F7200D" w:rsidRDefault="00F7200D">
      <w:pPr>
        <w:pStyle w:val="RCWSLText"/>
      </w:pPr>
      <w:r>
        <w:tab/>
        <w:t>On page 4, after line 28, insert the following:</w:t>
      </w:r>
    </w:p>
    <w:p w:rsidR="00F7200D" w:rsidP="00F7200D" w:rsidRDefault="00F7200D">
      <w:pPr>
        <w:pStyle w:val="RCWSLText"/>
      </w:pPr>
      <w:r>
        <w:tab/>
        <w:t>"(6) Nothing in this section may be interpreted to permit abortions of fetuses with down syndrome."</w:t>
      </w:r>
    </w:p>
    <w:p w:rsidR="00F7200D" w:rsidP="00F7200D" w:rsidRDefault="00F7200D">
      <w:pPr>
        <w:pStyle w:val="RCWSLText"/>
      </w:pPr>
    </w:p>
    <w:p w:rsidR="00F7200D" w:rsidP="00F7200D" w:rsidRDefault="00F7200D">
      <w:pPr>
        <w:pStyle w:val="RCWSLText"/>
      </w:pPr>
      <w:r>
        <w:tab/>
        <w:t>On page 4, after line 37, insert the following:</w:t>
      </w:r>
    </w:p>
    <w:p w:rsidR="00F7200D" w:rsidP="00F7200D" w:rsidRDefault="00F7200D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5  </w:instrText>
      </w:r>
      <w:r>
        <w:rPr>
          <w:b/>
        </w:rPr>
        <w:fldChar w:fldCharType="end"/>
      </w:r>
      <w:r>
        <w:t xml:space="preserve">  A new section is added to chapter 48.43 RCW to read as follows:</w:t>
      </w:r>
    </w:p>
    <w:p w:rsidRPr="00F7200D" w:rsidR="00F7200D" w:rsidP="00F7200D" w:rsidRDefault="00F7200D">
      <w:pPr>
        <w:pStyle w:val="RCWSLText"/>
      </w:pPr>
      <w:r>
        <w:tab/>
        <w:t>No health plan may provide a covered person with coverage for the abortion of a fetus with down syndrome."</w:t>
      </w:r>
    </w:p>
    <w:p w:rsidRPr="00CA6839" w:rsidR="00DF5D0E" w:rsidP="00CA6839" w:rsidRDefault="00DF5D0E">
      <w:pPr>
        <w:suppressLineNumbers/>
        <w:rPr>
          <w:spacing w:val="-3"/>
        </w:rPr>
      </w:pPr>
    </w:p>
    <w:permEnd w:id="1085815562"/>
    <w:p w:rsidR="00ED2EEB" w:rsidP="00CA683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40504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683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A683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F7200D">
                  <w:t xml:space="preserve">  Prohibits health plans from covering th</w:t>
                </w:r>
                <w:r w:rsidR="00C44C25">
                  <w:t>e abortion of a fetus with down</w:t>
                </w:r>
                <w:r w:rsidR="00F7200D">
                  <w:t xml:space="preserve"> syndrome.</w:t>
                </w:r>
              </w:p>
              <w:p w:rsidRPr="007D1589" w:rsidR="001B4E53" w:rsidP="00CA683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4050446"/>
    </w:tbl>
    <w:p w:rsidR="00DF5D0E" w:rsidP="00CA6839" w:rsidRDefault="00DF5D0E">
      <w:pPr>
        <w:pStyle w:val="BillEnd"/>
        <w:suppressLineNumbers/>
      </w:pPr>
    </w:p>
    <w:p w:rsidR="00DF5D0E" w:rsidP="00CA683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683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39" w:rsidRDefault="00CA6839" w:rsidP="00DF5D0E">
      <w:r>
        <w:separator/>
      </w:r>
    </w:p>
  </w:endnote>
  <w:endnote w:type="continuationSeparator" w:id="0">
    <w:p w:rsidR="00CA6839" w:rsidRDefault="00CA68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03" w:rsidRDefault="0060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F2530">
    <w:pPr>
      <w:pStyle w:val="AmendDraftFooter"/>
    </w:pPr>
    <w:fldSimple w:instr=" TITLE   \* MERGEFORMAT ">
      <w:r w:rsidR="00F3045D">
        <w:t>6219-S AMH SHEA MORI 130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A683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F2530">
    <w:pPr>
      <w:pStyle w:val="AmendDraftFooter"/>
    </w:pPr>
    <w:fldSimple w:instr=" TITLE   \* MERGEFORMAT ">
      <w:r w:rsidR="00F3045D">
        <w:t>6219-S AMH SHEA MORI 130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045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39" w:rsidRDefault="00CA6839" w:rsidP="00DF5D0E">
      <w:r>
        <w:separator/>
      </w:r>
    </w:p>
  </w:footnote>
  <w:footnote w:type="continuationSeparator" w:id="0">
    <w:p w:rsidR="00CA6839" w:rsidRDefault="00CA68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03" w:rsidRDefault="0060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0600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1A5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4C25"/>
    <w:rsid w:val="00C61A83"/>
    <w:rsid w:val="00C8108C"/>
    <w:rsid w:val="00CA683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5D"/>
    <w:rsid w:val="00F304D3"/>
    <w:rsid w:val="00F4663F"/>
    <w:rsid w:val="00F7200D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651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6219-S</BillDocName>
  <AmendType>AMH</AmendType>
  <SponsorAcronym>RODN</SponsorAcronym>
  <DrafterAcronym>MORI</DrafterAcronym>
  <DraftNumber>130</DraftNumber>
  <ReferenceNumber>SSB 6219</ReferenceNumber>
  <Floor>H AMD</Floor>
  <AmendmentNumber> 1313</AmendmentNumber>
  <Sponsors>By Representative Rodne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127</Words>
  <Characters>570</Characters>
  <Application>Microsoft Office Word</Application>
  <DocSecurity>8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6219-S AMH RODN MORI 130</dc:title>
  <dc:creator>Jim Morishima</dc:creator>
  <cp:lastModifiedBy>Morishima, Jim</cp:lastModifiedBy>
  <cp:revision>7</cp:revision>
  <cp:lastPrinted>2018-02-23T05:17:00Z</cp:lastPrinted>
  <dcterms:created xsi:type="dcterms:W3CDTF">2018-02-23T04:55:00Z</dcterms:created>
  <dcterms:modified xsi:type="dcterms:W3CDTF">2018-02-23T05:17:00Z</dcterms:modified>
</cp:coreProperties>
</file>