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F3E6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94304">
            <w:t>6361-S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943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94304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94304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94304">
            <w:t>138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3E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94304">
            <w:rPr>
              <w:b/>
              <w:u w:val="single"/>
            </w:rPr>
            <w:t>SSB 6361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9430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1227</w:t>
          </w:r>
        </w:sdtContent>
      </w:sdt>
    </w:p>
    <w:p w:rsidR="00DF5D0E" w:rsidP="00605C39" w:rsidRDefault="008F3E6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94304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9430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094304" w:rsidR="00DF5D0E" w:rsidP="002C7D0A" w:rsidRDefault="00DE256E">
      <w:pPr>
        <w:pStyle w:val="Page"/>
      </w:pPr>
      <w:bookmarkStart w:name="StartOfAmendmentBody" w:id="1"/>
      <w:bookmarkEnd w:id="1"/>
      <w:permStart w:edGrp="everyone" w:id="813700421"/>
      <w:r>
        <w:tab/>
      </w:r>
      <w:r w:rsidR="00094304">
        <w:t xml:space="preserve">On page </w:t>
      </w:r>
      <w:r w:rsidR="002C7D0A">
        <w:t>2, line 22, after "means</w:t>
      </w:r>
      <w:r w:rsidR="00434D93">
        <w:t xml:space="preserve">" strike </w:t>
      </w:r>
      <w:r w:rsidR="002C7D0A">
        <w:t>all material through "more" on line 23 and insert "any city with a population of less"</w:t>
      </w:r>
    </w:p>
    <w:permEnd w:id="813700421"/>
    <w:p w:rsidR="00ED2EEB" w:rsidP="0009430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30422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9430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34D9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34D93">
                  <w:t>Expands the definition of "city" to mean any city with a population of less than 250,000</w:t>
                </w:r>
                <w:r w:rsidR="002C7D0A">
                  <w:t>, rather than a first-class city with a population of at least 150,000 and not more than 250,000</w:t>
                </w:r>
                <w:r w:rsidR="00434D93">
                  <w:t>.</w:t>
                </w:r>
              </w:p>
            </w:tc>
          </w:tr>
        </w:sdtContent>
      </w:sdt>
      <w:permEnd w:id="443042234"/>
    </w:tbl>
    <w:p w:rsidR="00DF5D0E" w:rsidP="00094304" w:rsidRDefault="00DF5D0E">
      <w:pPr>
        <w:pStyle w:val="BillEnd"/>
        <w:suppressLineNumbers/>
      </w:pPr>
    </w:p>
    <w:p w:rsidR="00DF5D0E" w:rsidP="0009430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9430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04" w:rsidRDefault="00094304" w:rsidP="00DF5D0E">
      <w:r>
        <w:separator/>
      </w:r>
    </w:p>
  </w:endnote>
  <w:endnote w:type="continuationSeparator" w:id="0">
    <w:p w:rsidR="00094304" w:rsidRDefault="000943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C3" w:rsidRDefault="00C47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C7D0A">
    <w:pPr>
      <w:pStyle w:val="AmendDraftFooter"/>
    </w:pPr>
    <w:fldSimple w:instr=" TITLE   \* MERGEFORMAT ">
      <w:r w:rsidR="008F3E6D">
        <w:t>6361-S AMH TAYL JONC 138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9430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C7D0A">
    <w:pPr>
      <w:pStyle w:val="AmendDraftFooter"/>
    </w:pPr>
    <w:fldSimple w:instr=" TITLE   \* MERGEFORMAT ">
      <w:r w:rsidR="008F3E6D">
        <w:t>6361-S AMH TAYL JONC 138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F3E6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04" w:rsidRDefault="00094304" w:rsidP="00DF5D0E">
      <w:r>
        <w:separator/>
      </w:r>
    </w:p>
  </w:footnote>
  <w:footnote w:type="continuationSeparator" w:id="0">
    <w:p w:rsidR="00094304" w:rsidRDefault="000943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C3" w:rsidRDefault="00C47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5617"/>
    <w:rsid w:val="00094304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7D0A"/>
    <w:rsid w:val="00316CD9"/>
    <w:rsid w:val="003E2FC6"/>
    <w:rsid w:val="00434D93"/>
    <w:rsid w:val="00492DDC"/>
    <w:rsid w:val="004C6615"/>
    <w:rsid w:val="004F1646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3E6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7DC3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151F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6361-S</BillDocName>
  <AmendType>AMH</AmendType>
  <SponsorAcronym>TAYL</SponsorAcronym>
  <DrafterAcronym>JONC</DrafterAcronym>
  <DraftNumber>138</DraftNumber>
  <ReferenceNumber>SSB 6361</ReferenceNumber>
  <Floor>H AMD</Floor>
  <AmendmentNumber> 1227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84</Words>
  <Characters>375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6361-S AMH TAYL JONC 138</dc:title>
  <dc:creator>Cassie Jones</dc:creator>
  <cp:lastModifiedBy>Jones, Cassie</cp:lastModifiedBy>
  <cp:revision>7</cp:revision>
  <cp:lastPrinted>2018-02-26T22:03:00Z</cp:lastPrinted>
  <dcterms:created xsi:type="dcterms:W3CDTF">2018-02-26T18:44:00Z</dcterms:created>
  <dcterms:modified xsi:type="dcterms:W3CDTF">2018-02-26T22:03:00Z</dcterms:modified>
</cp:coreProperties>
</file>