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824CA" w14:paraId="2375E7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4249">
            <w:t>1437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424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4249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4249">
            <w:t>KINN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4249">
            <w:t>002</w:t>
          </w:r>
        </w:sdtContent>
      </w:sdt>
    </w:p>
    <w:p w:rsidR="00DF5D0E" w:rsidP="00B73E0A" w:rsidRDefault="00AA1230" w14:paraId="7D32B95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24CA" w14:paraId="1DFDDC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4249">
            <w:rPr>
              <w:b/>
              <w:u w:val="single"/>
            </w:rPr>
            <w:t>HB 1437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84249" w:rsidR="00D8424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897</w:t>
          </w:r>
        </w:sdtContent>
      </w:sdt>
    </w:p>
    <w:p w:rsidR="00DF5D0E" w:rsidP="00605C39" w:rsidRDefault="007824CA" w14:paraId="2F050C9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4249">
            <w:rPr>
              <w:sz w:val="22"/>
            </w:rPr>
            <w:t>By Senator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4249" w14:paraId="6FC0AE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84249" w:rsidP="00C8108C" w:rsidRDefault="00DE256E" w14:paraId="4DE0628F" w14:textId="77777777">
      <w:pPr>
        <w:pStyle w:val="Page"/>
      </w:pPr>
      <w:bookmarkStart w:name="StartOfAmendmentBody" w:id="0"/>
      <w:bookmarkEnd w:id="0"/>
      <w:permStart w:edGrp="everyone" w:id="1819685910"/>
      <w:r>
        <w:tab/>
      </w:r>
      <w:r w:rsidR="00D84249">
        <w:t xml:space="preserve">On page </w:t>
      </w:r>
      <w:r w:rsidR="0011594B">
        <w:t>2</w:t>
      </w:r>
      <w:r w:rsidR="00D84249">
        <w:t xml:space="preserve">, line </w:t>
      </w:r>
      <w:r w:rsidR="0011594B">
        <w:t>25</w:t>
      </w:r>
      <w:r w:rsidR="00D84249">
        <w:t xml:space="preserve">, after </w:t>
      </w:r>
      <w:r w:rsidR="0011594B">
        <w:t>"of"</w:t>
      </w:r>
      <w:r w:rsidR="00D84249">
        <w:t xml:space="preserve">, strike </w:t>
      </w:r>
      <w:r w:rsidR="0011594B">
        <w:t>"specific"</w:t>
      </w:r>
    </w:p>
    <w:p w:rsidR="0011594B" w:rsidP="0011594B" w:rsidRDefault="0011594B" w14:paraId="3431EE14" w14:textId="77777777">
      <w:pPr>
        <w:pStyle w:val="RCWSLText"/>
      </w:pPr>
    </w:p>
    <w:p w:rsidR="0011594B" w:rsidP="0011594B" w:rsidRDefault="0011594B" w14:paraId="7A873ED8" w14:textId="77777777">
      <w:pPr>
        <w:pStyle w:val="RCWSLText"/>
      </w:pPr>
      <w:r>
        <w:tab/>
        <w:t>On page 2, line 25, after "members", insert "and personnel"</w:t>
      </w:r>
    </w:p>
    <w:p w:rsidR="0011594B" w:rsidP="0011594B" w:rsidRDefault="0011594B" w14:paraId="3182CC8C" w14:textId="77777777">
      <w:pPr>
        <w:pStyle w:val="RCWSLText"/>
      </w:pPr>
    </w:p>
    <w:p w:rsidR="0011594B" w:rsidP="0011594B" w:rsidRDefault="0011594B" w14:paraId="01EDD5E1" w14:textId="77777777">
      <w:pPr>
        <w:pStyle w:val="Page"/>
      </w:pPr>
      <w:r>
        <w:tab/>
        <w:t>On page 3, line 36, after "of", strike "specific"</w:t>
      </w:r>
    </w:p>
    <w:p w:rsidR="0011594B" w:rsidP="0011594B" w:rsidRDefault="0011594B" w14:paraId="1C32C300" w14:textId="77777777">
      <w:pPr>
        <w:pStyle w:val="RCWSLText"/>
      </w:pPr>
    </w:p>
    <w:p w:rsidR="0011594B" w:rsidP="0011594B" w:rsidRDefault="0011594B" w14:paraId="626F9B8F" w14:textId="77777777">
      <w:pPr>
        <w:pStyle w:val="RCWSLText"/>
      </w:pPr>
      <w:r>
        <w:tab/>
        <w:t>On page 3, line 36, after "members", insert "and personnel"</w:t>
      </w:r>
    </w:p>
    <w:p w:rsidR="0011594B" w:rsidP="0011594B" w:rsidRDefault="0011594B" w14:paraId="6EAFB582" w14:textId="77777777">
      <w:pPr>
        <w:pStyle w:val="RCWSLText"/>
      </w:pPr>
    </w:p>
    <w:p w:rsidRPr="0011594B" w:rsidR="0011594B" w:rsidP="0011594B" w:rsidRDefault="0011594B" w14:paraId="65D32007" w14:textId="77777777">
      <w:pPr>
        <w:pStyle w:val="RCWSLText"/>
      </w:pPr>
    </w:p>
    <w:permEnd w:id="1819685910"/>
    <w:p w:rsidR="00ED2EEB" w:rsidP="00D84249" w:rsidRDefault="00ED2EEB" w14:paraId="6F80AAA5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5705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3775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4249" w:rsidRDefault="00D659AC" w14:paraId="361F70A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4249" w:rsidRDefault="0096303F" w14:paraId="6F329D0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594B">
                  <w:t>Prohibits faculty members of the boards of regents at UW and WSU from voting on matters related to the hiring, discipline, or tenure of faculty members or personnel.</w:t>
                </w:r>
                <w:r w:rsidRPr="0096303F" w:rsidR="001C1B27">
                  <w:t> </w:t>
                </w:r>
              </w:p>
              <w:p w:rsidRPr="007D1589" w:rsidR="001B4E53" w:rsidP="00D84249" w:rsidRDefault="001B4E53" w14:paraId="03BFCD6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5705882"/>
    </w:tbl>
    <w:p w:rsidR="00DF5D0E" w:rsidP="00D84249" w:rsidRDefault="00DF5D0E" w14:paraId="1A993499" w14:textId="77777777">
      <w:pPr>
        <w:pStyle w:val="BillEnd"/>
        <w:suppressLineNumbers/>
      </w:pPr>
    </w:p>
    <w:p w:rsidR="00DF5D0E" w:rsidP="00D84249" w:rsidRDefault="00DE256E" w14:paraId="028395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4249" w:rsidRDefault="00AB682C" w14:paraId="0D0146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44C9" w14:textId="77777777" w:rsidR="00D84249" w:rsidRDefault="00D84249" w:rsidP="00DF5D0E">
      <w:r>
        <w:separator/>
      </w:r>
    </w:p>
  </w:endnote>
  <w:endnote w:type="continuationSeparator" w:id="0">
    <w:p w14:paraId="3B8DF6CB" w14:textId="77777777" w:rsidR="00D84249" w:rsidRDefault="00D842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1A53" w14:textId="77777777" w:rsidR="001B4E53" w:rsidRDefault="007824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4249">
      <w:t>1437 AMS CARL KINN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8424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4C3F" w14:textId="389E8EAE" w:rsidR="001B4E53" w:rsidRDefault="007824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4249">
      <w:t>1437 AMS CARL KINN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6675" w14:textId="77777777" w:rsidR="00D84249" w:rsidRDefault="00D84249" w:rsidP="00DF5D0E">
      <w:r>
        <w:separator/>
      </w:r>
    </w:p>
  </w:footnote>
  <w:footnote w:type="continuationSeparator" w:id="0">
    <w:p w14:paraId="3025E14A" w14:textId="77777777" w:rsidR="00D84249" w:rsidRDefault="00D842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B0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5953CE" wp14:editId="31F0E1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F4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2DC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850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442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995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DD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D8A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C42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67D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41B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E92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258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A71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143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F75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E69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8B8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DE3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1CF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1C0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A50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C3D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21C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6F7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79F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8E1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212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8E1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491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299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CE1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B66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E89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BEC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953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55F4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2DC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8506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4427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995E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DD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D8AF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C42F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67D4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41B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E92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258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A71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143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F75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E69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8B8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DE3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1CF6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1C0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A50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C3D7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21C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6F7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79F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8E1D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2124C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8E1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491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299F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CE198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B66FB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E89C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BECB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03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6BE6B" wp14:editId="7AC3D21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962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F39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2D0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CD0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C26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1AD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ACC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25D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8F7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7AC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254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D1D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544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C3A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A94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CE9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96F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AF3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99A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EC2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755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869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20E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3D3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C3EA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0C8E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C8B1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6BE6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BB962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F39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2D09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CD0E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C261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1AD0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ACC5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25DC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8F74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7AC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254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D1D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544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C3A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A94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CE90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96F1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AF3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99A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EC2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755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869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20E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3D3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C3EA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0C8E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C8B1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94B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24C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65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424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977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5D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1437</BillDocName>
  <AmendType>AMS</AmendType>
  <SponsorAcronym>CARL</SponsorAcronym>
  <DrafterAcronym>KINN</DrafterAcronym>
  <DraftNumber>002</DraftNumber>
  <ReferenceNumber>HB 1437</ReferenceNumber>
  <Floor>S AMD</Floor>
  <AmendmentNumber> 897</AmendmentNumber>
  <Sponsors>By Senator Carlyle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118</Words>
  <Characters>416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1437 AMS CARL KINN 002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1437 AMS CARL KINN 002</dc:title>
  <dc:creator>Alicia Kinne-Clawson</dc:creator>
  <cp:lastModifiedBy>Kinne-Clawson, Alicia</cp:lastModifiedBy>
  <cp:revision>2</cp:revision>
  <dcterms:created xsi:type="dcterms:W3CDTF">2018-03-02T22:40:00Z</dcterms:created>
  <dcterms:modified xsi:type="dcterms:W3CDTF">2018-03-02T22:40:00Z</dcterms:modified>
</cp:coreProperties>
</file>