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CF542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12A7C">
            <w:t>1523-S.E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12A7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12A7C">
            <w:t>OBAN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12A7C">
            <w:t>KLEI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12A7C">
            <w:t>084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F542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12A7C">
            <w:rPr>
              <w:b/>
              <w:u w:val="single"/>
            </w:rPr>
            <w:t>ESHB 1523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12A7C" w:rsidR="00312A7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729</w:t>
          </w:r>
        </w:sdtContent>
      </w:sdt>
    </w:p>
    <w:p w:rsidR="00DF5D0E" w:rsidP="00605C39" w:rsidRDefault="00CF542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12A7C">
            <w:rPr>
              <w:sz w:val="22"/>
            </w:rPr>
            <w:t>By Senator O'Ban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12A7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02/27/2018</w:t>
          </w:r>
        </w:p>
      </w:sdtContent>
    </w:sdt>
    <w:p w:rsidR="00574CE9" w:rsidP="00574CE9" w:rsidRDefault="00574CE9">
      <w:pPr>
        <w:pStyle w:val="Page"/>
      </w:pPr>
      <w:bookmarkStart w:name="StartOfAmendmentBody" w:id="0"/>
      <w:bookmarkEnd w:id="0"/>
      <w:permStart w:edGrp="everyone" w:id="213925391"/>
      <w:r>
        <w:t>On page 1, line 8, after "(1)", strike "A", and insert "Except as provided in subsection (4), a"</w:t>
      </w:r>
    </w:p>
    <w:p w:rsidR="00574CE9" w:rsidP="00574CE9" w:rsidRDefault="00574CE9">
      <w:pPr>
        <w:pStyle w:val="Page"/>
      </w:pPr>
    </w:p>
    <w:p w:rsidR="00574CE9" w:rsidP="00574CE9" w:rsidRDefault="00574CE9">
      <w:pPr>
        <w:pStyle w:val="Page"/>
      </w:pPr>
      <w:r>
        <w:tab/>
        <w:t xml:space="preserve">On page 1, after line 18, insert the following: "(4) </w:t>
      </w:r>
      <w:r w:rsidRPr="00574CE9">
        <w:t xml:space="preserve">The legislature recognizes that every person possesses a fundamental right to exercise their religious beliefs and conscience.  No </w:t>
      </w:r>
      <w:r w:rsidR="00B04A24">
        <w:t xml:space="preserve">religious or sectarian </w:t>
      </w:r>
      <w:r w:rsidRPr="00574CE9">
        <w:t>employer may be required by law or contract in any circumstances to participate in the</w:t>
      </w:r>
      <w:r>
        <w:t xml:space="preserve"> provision of, or payment for, contraceptive</w:t>
      </w:r>
      <w:r w:rsidRPr="00574CE9">
        <w:t xml:space="preserve"> service</w:t>
      </w:r>
      <w:r>
        <w:t>s</w:t>
      </w:r>
      <w:r w:rsidRPr="00574CE9">
        <w:t xml:space="preserve"> or product</w:t>
      </w:r>
      <w:r>
        <w:t>s</w:t>
      </w:r>
      <w:r w:rsidRPr="00574CE9">
        <w:t xml:space="preserve"> </w:t>
      </w:r>
      <w:r>
        <w:t>required to be covered under section (1)</w:t>
      </w:r>
      <w:r w:rsidRPr="00574CE9">
        <w:t xml:space="preserve"> of this section if they object to doing so for r</w:t>
      </w:r>
      <w:r w:rsidR="00B04A24">
        <w:t>eason of conscience or religion</w:t>
      </w:r>
      <w:r>
        <w:t xml:space="preserve">." </w:t>
      </w:r>
    </w:p>
    <w:p w:rsidR="00574CE9" w:rsidP="00574CE9" w:rsidRDefault="00574CE9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813146522"/>
          <w:placeholder>
            <w:docPart w:val="3998B41EFFC14FFBB3E1573404F991D0"/>
          </w:placeholder>
        </w:sdtPr>
        <w:sdtEndPr/>
        <w:sdtContent>
          <w:tr w:rsidR="00574CE9" w:rsidTr="00574CE9">
            <w:tc>
              <w:tcPr>
                <w:tcW w:w="540" w:type="dxa"/>
                <w:shd w:val="clear" w:color="auto" w:fill="FFFFFF" w:themeFill="background1"/>
              </w:tcPr>
              <w:p w:rsidR="00574CE9" w:rsidRDefault="00574CE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574CE9" w:rsidRDefault="00574CE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574CE9" w:rsidRDefault="00574CE9">
                <w:pPr>
                  <w:pStyle w:val="ListBullet"/>
                  <w:numPr>
                    <w:ilvl w:val="0"/>
                    <w:numId w:val="0"/>
                  </w:numPr>
                  <w:suppressLineNumbers/>
                  <w:tabs>
                    <w:tab w:val="left" w:pos="720"/>
                  </w:tabs>
                </w:pPr>
              </w:p>
            </w:tc>
          </w:tr>
        </w:sdtContent>
      </w:sdt>
    </w:tbl>
    <w:p w:rsidR="00312A7C" w:rsidP="00C8108C" w:rsidRDefault="00312A7C">
      <w:pPr>
        <w:pStyle w:val="Page"/>
      </w:pPr>
    </w:p>
    <w:permEnd w:id="213925391"/>
    <w:p w:rsidR="00ED2EEB" w:rsidP="00312A7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73320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12A7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12A7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74CE9">
                  <w:t xml:space="preserve"> Provides that no </w:t>
                </w:r>
                <w:r w:rsidR="00105054">
                  <w:t xml:space="preserve">religious or sectarian </w:t>
                </w:r>
                <w:r w:rsidR="00574CE9">
                  <w:t>employer may be required to provide or pay for contraceptive services or products required to be covered under the bill.</w:t>
                </w:r>
              </w:p>
              <w:p w:rsidRPr="007D1589" w:rsidR="001B4E53" w:rsidP="00312A7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7332043"/>
    </w:tbl>
    <w:p w:rsidR="00DF5D0E" w:rsidP="00312A7C" w:rsidRDefault="00DF5D0E">
      <w:pPr>
        <w:pStyle w:val="BillEnd"/>
        <w:suppressLineNumbers/>
      </w:pPr>
    </w:p>
    <w:p w:rsidR="00DF5D0E" w:rsidP="00312A7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12A7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A7C" w:rsidRDefault="00312A7C" w:rsidP="00DF5D0E">
      <w:r>
        <w:separator/>
      </w:r>
    </w:p>
  </w:endnote>
  <w:endnote w:type="continuationSeparator" w:id="0">
    <w:p w:rsidR="00312A7C" w:rsidRDefault="00312A7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05054">
    <w:pPr>
      <w:pStyle w:val="AmendDraftFooter"/>
    </w:pPr>
    <w:fldSimple w:instr=" TITLE   \* MERGEFORMAT ">
      <w:r w:rsidR="00312A7C">
        <w:t>1523-S.E AMS .... KLEI 084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12A7C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05054">
    <w:pPr>
      <w:pStyle w:val="AmendDraftFooter"/>
    </w:pPr>
    <w:fldSimple w:instr=" TITLE   \* MERGEFORMAT ">
      <w:r w:rsidR="00312A7C">
        <w:t>1523-S.E AMS .... KLEI 084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F542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A7C" w:rsidRDefault="00312A7C" w:rsidP="00DF5D0E">
      <w:r>
        <w:separator/>
      </w:r>
    </w:p>
  </w:footnote>
  <w:footnote w:type="continuationSeparator" w:id="0">
    <w:p w:rsidR="00312A7C" w:rsidRDefault="00312A7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5054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2A7C"/>
    <w:rsid w:val="00316CD9"/>
    <w:rsid w:val="003E2FC6"/>
    <w:rsid w:val="00492DDC"/>
    <w:rsid w:val="004C6615"/>
    <w:rsid w:val="00523C5A"/>
    <w:rsid w:val="00574CE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4A2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542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C8D5E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3998B41EFFC14FFBB3E1573404F9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59C4A-C10F-4F3E-BE06-162ECC1257EE}"/>
      </w:docPartPr>
      <w:docPartBody>
        <w:p w:rsidR="003B4154" w:rsidRDefault="00A74C73" w:rsidP="00A74C73">
          <w:pPr>
            <w:pStyle w:val="3998B41EFFC14FFBB3E1573404F991D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B4154"/>
    <w:rsid w:val="00A74C7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C73"/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3998B41EFFC14FFBB3E1573404F991D0">
    <w:name w:val="3998B41EFFC14FFBB3E1573404F991D0"/>
    <w:rsid w:val="00A74C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1523-S.E</BillDocName>
  <AmendType>AMS</AmendType>
  <SponsorAcronym>OBAN</SponsorAcronym>
  <DrafterAcronym>KLEI</DrafterAcronym>
  <DraftNumber>084</DraftNumber>
  <ReferenceNumber>ESHB 1523</ReferenceNumber>
  <Floor>S AMD</Floor>
  <AmendmentNumber> 729</AmendmentNumber>
  <Sponsors>By Senator O'Ban</Sponsors>
  <FloorAction>NOT ADOPTED 02/27/2018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143</Words>
  <Characters>749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1523-S.E AMS OBAN KLEI 084</dc:title>
  <dc:creator>Evan Klein</dc:creator>
  <cp:lastModifiedBy>Klein, Evan</cp:lastModifiedBy>
  <cp:revision>5</cp:revision>
  <dcterms:created xsi:type="dcterms:W3CDTF">2018-02-27T20:51:00Z</dcterms:created>
  <dcterms:modified xsi:type="dcterms:W3CDTF">2018-02-28T00:51:00Z</dcterms:modified>
</cp:coreProperties>
</file>