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607C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114E">
            <w:t>1796-S.E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114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114E">
            <w:t>CLS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114E">
            <w:t>SACK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114E">
            <w:t>028</w:t>
          </w:r>
        </w:sdtContent>
      </w:sdt>
    </w:p>
    <w:p w:rsidR="00DF5D0E" w:rsidP="002B114E" w:rsidRDefault="00AA1230">
      <w:pPr>
        <w:pStyle w:val="OfferedBy"/>
        <w:spacing w:after="120"/>
        <w:jc w:val="right"/>
      </w:pPr>
      <w:r>
        <w:tab/>
      </w:r>
      <w:r>
        <w:tab/>
      </w:r>
      <w:r>
        <w:tab/>
      </w:r>
    </w:p>
    <w:p w:rsidR="00DF5D0E" w:rsidRDefault="008607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114E">
            <w:rPr>
              <w:b/>
              <w:u w:val="single"/>
            </w:rPr>
            <w:t>ESHB 1796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B114E" w:rsidR="002B114E">
            <w:t>S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8607C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114E">
            <w:rPr>
              <w:sz w:val="22"/>
            </w:rPr>
            <w:t>By Committee on Commerce, Labor &amp; Sports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114E">
          <w:pPr>
            <w:spacing w:after="400" w:line="408" w:lineRule="exact"/>
            <w:jc w:val="right"/>
            <w:rPr>
              <w:b/>
              <w:bCs/>
            </w:rPr>
          </w:pPr>
          <w:r>
            <w:rPr>
              <w:b/>
              <w:bCs/>
            </w:rPr>
            <w:t xml:space="preserve"> </w:t>
          </w:r>
        </w:p>
      </w:sdtContent>
    </w:sdt>
    <w:p w:rsidR="002B114E" w:rsidP="00C8108C" w:rsidRDefault="00DE256E">
      <w:pPr>
        <w:pStyle w:val="Page"/>
      </w:pPr>
      <w:bookmarkStart w:name="StartOfAmendmentBody" w:id="0"/>
      <w:bookmarkEnd w:id="0"/>
      <w:permStart w:edGrp="everyone" w:id="75315059"/>
      <w:r>
        <w:tab/>
      </w:r>
      <w:r w:rsidR="002B114E">
        <w:t xml:space="preserve">Strike everything after the enacting clause and insert the following: </w:t>
      </w:r>
    </w:p>
    <w:p w:rsidR="009A04A5" w:rsidP="009A04A5" w:rsidRDefault="00DB7581">
      <w:pPr>
        <w:spacing w:before="400" w:line="408" w:lineRule="exact"/>
        <w:ind w:firstLine="576"/>
      </w:pPr>
      <w:r>
        <w:rPr>
          <w:u w:val="single"/>
        </w:rPr>
        <w:t>"</w:t>
      </w:r>
      <w:r w:rsidR="009A04A5">
        <w:rPr>
          <w:u w:val="single"/>
        </w:rPr>
        <w:t>NEW SECTION.</w:t>
      </w:r>
      <w:r w:rsidR="009A04A5">
        <w:t xml:space="preserve">  </w:t>
      </w:r>
      <w:r w:rsidR="009A04A5">
        <w:rPr>
          <w:b/>
        </w:rPr>
        <w:t xml:space="preserve">Sec. </w:t>
      </w:r>
      <w:r w:rsidR="009A04A5">
        <w:rPr>
          <w:b/>
        </w:rPr>
        <w:fldChar w:fldCharType="begin"/>
      </w:r>
      <w:r w:rsidR="009A04A5">
        <w:rPr>
          <w:b/>
        </w:rPr>
        <w:instrText>LISTNUM  LegalDefault \l 1</w:instrText>
      </w:r>
      <w:r w:rsidR="009A04A5">
        <w:rPr>
          <w:b/>
        </w:rPr>
        <w:fldChar w:fldCharType="end"/>
      </w:r>
      <w:r w:rsidR="009A04A5">
        <w:t xml:space="preserve">  (1) The legislature finds that the state has an interest in assuring that children are given the opportunity to have a healthy start in life. Because approximately half of all births in Washington state are funded by state resources, and over eight hundred thousand children in Washington state are enrolled in the apple health program, the state is in a unique position to make a difference in the health of children in Washington.</w:t>
      </w:r>
    </w:p>
    <w:p w:rsidR="009A04A5" w:rsidP="009A04A5" w:rsidRDefault="009A04A5">
      <w:pPr>
        <w:spacing w:line="408" w:lineRule="exact"/>
        <w:ind w:firstLine="576"/>
      </w:pPr>
      <w:r>
        <w:t>(2) The legislature also finds that there may be gaps in programs that could greatly benefit children. Where programs may benefit children in their early stages of development, the state must assure they receive these benefits. Where children are not receiving services because the public is unaware of the services, opportunities for outreach must be explored.</w:t>
      </w:r>
    </w:p>
    <w:p w:rsidR="009A04A5" w:rsidP="009A04A5" w:rsidRDefault="009A04A5">
      <w:pPr>
        <w:spacing w:line="408" w:lineRule="exact"/>
        <w:ind w:firstLine="576"/>
      </w:pPr>
      <w:r>
        <w:t>(3) The legislature additionally finds that several hospitals have begun adopting the best practices of the baby-friendly hospital initiative. The state can use its resources to encourage hospitals to adopt some of the most critical components by incorporating the standards into medicaid contracts.</w:t>
      </w:r>
    </w:p>
    <w:p w:rsidR="009A04A5" w:rsidP="009A04A5" w:rsidRDefault="009A04A5">
      <w:pPr>
        <w:spacing w:line="408" w:lineRule="exact"/>
        <w:ind w:firstLine="576"/>
      </w:pPr>
      <w:r>
        <w:t xml:space="preserve">(4) The legislature further finds that providing children with a healthy start also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w:t>
      </w:r>
      <w:r>
        <w:lastRenderedPageBreak/>
        <w:t>doctor visits. Reasonable accommodations for pregnant women in the workplace can go a long way to promoting healthy pregnancies without producing an undue hardship on employers.</w:t>
      </w:r>
    </w:p>
    <w:p w:rsidR="009A04A5" w:rsidP="009A04A5" w:rsidRDefault="009A04A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74.09 RCW to read as follows:</w:t>
      </w:r>
    </w:p>
    <w:p w:rsidR="009A04A5" w:rsidP="009A04A5" w:rsidRDefault="009A04A5">
      <w:pPr>
        <w:spacing w:line="408" w:lineRule="exact"/>
        <w:ind w:firstLine="576"/>
      </w:pPr>
      <w:r>
        <w:t>(1) Effective January 1, 2018, the authority shall require that all health care facilities that provide newborn delivery services to medical assistance clients establish policies and procedures to provide:</w:t>
      </w:r>
    </w:p>
    <w:p w:rsidR="009A04A5" w:rsidP="009A04A5" w:rsidRDefault="009A04A5">
      <w:pPr>
        <w:spacing w:line="408" w:lineRule="exact"/>
        <w:ind w:firstLine="576"/>
      </w:pPr>
      <w:r>
        <w:t>(a) Skin-to-skin placement of the newborn on the mother's chest immediately following birth to promote the initiation of breastfeeding, except as otherwise indicated by authority guidelines; and</w:t>
      </w:r>
    </w:p>
    <w:p w:rsidR="009A04A5" w:rsidP="009A04A5" w:rsidRDefault="009A04A5">
      <w:pPr>
        <w:spacing w:line="408" w:lineRule="exact"/>
        <w:ind w:firstLine="576"/>
      </w:pPr>
      <w:r>
        <w:t>(b) Room-in practices in which a newborn and a mother share the same room for the duration of their postdelivery stay at the facility, except as otherwise indicated by authority guidelines.</w:t>
      </w:r>
    </w:p>
    <w:p w:rsidR="009A04A5" w:rsidP="009A04A5" w:rsidRDefault="009A04A5">
      <w:pPr>
        <w:spacing w:line="408" w:lineRule="exact"/>
        <w:ind w:firstLine="576"/>
      </w:pPr>
      <w:r>
        <w:t>(2) The authority shall provide guidelines for hospitals to use when establishing policies and procedures for services under subsection (1) of this section, including circumstances in which providing the services is not appropriate.</w:t>
      </w:r>
    </w:p>
    <w:p w:rsidR="009A04A5" w:rsidP="009A04A5" w:rsidRDefault="009A04A5">
      <w:pPr>
        <w:spacing w:line="408" w:lineRule="exact"/>
        <w:ind w:firstLine="576"/>
      </w:pPr>
      <w:r>
        <w:t>(3) The authority shall require managed care organizations to report on the frequency with which each facility they contract with is able to adhere to the policies and procedures and the most common reasons for nonadherence. The authority shall include a summary of this information in the biennial report required under RCW 74.09.480(3).</w:t>
      </w:r>
    </w:p>
    <w:p w:rsidR="009A04A5" w:rsidP="009A04A5" w:rsidRDefault="009A04A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9A04A5" w:rsidP="009A04A5" w:rsidRDefault="009A04A5">
      <w:pPr>
        <w:spacing w:line="408" w:lineRule="exact"/>
        <w:ind w:firstLine="576"/>
      </w:pPr>
      <w:r>
        <w:t>(1) The definitions in this subsection apply throughout this section unless the context clearly requires otherwise.</w:t>
      </w:r>
    </w:p>
    <w:p w:rsidR="009A04A5" w:rsidP="009A04A5" w:rsidRDefault="009A04A5">
      <w:pPr>
        <w:spacing w:line="408" w:lineRule="exact"/>
        <w:ind w:firstLine="576"/>
      </w:pPr>
      <w:r>
        <w:t xml:space="preserve">(a) "Employer" has the same meaning as and shall be interpreted consistent with how that term is defined in RCW 49.60.040, except </w:t>
      </w:r>
      <w:r>
        <w:lastRenderedPageBreak/>
        <w:t>that for the purposes of this section only the threshold of employees must be fifteen or more.</w:t>
      </w:r>
    </w:p>
    <w:p w:rsidR="009A04A5" w:rsidP="009A04A5" w:rsidRDefault="009A04A5">
      <w:pPr>
        <w:spacing w:line="408" w:lineRule="exact"/>
        <w:ind w:firstLine="576"/>
      </w:pPr>
      <w:r>
        <w:t>(b) "Pregnancy" includes the employee's pregnancy and pregnancy-related health conditions.</w:t>
      </w:r>
    </w:p>
    <w:p w:rsidR="009A04A5" w:rsidP="009A04A5" w:rsidRDefault="009A04A5">
      <w:pPr>
        <w:spacing w:line="408" w:lineRule="exact"/>
        <w:ind w:firstLine="576"/>
      </w:pPr>
      <w:r>
        <w:t>(c) "Reasonable accommodation" means:</w:t>
      </w:r>
    </w:p>
    <w:p w:rsidR="009A04A5" w:rsidP="009A04A5" w:rsidRDefault="009A04A5">
      <w:pPr>
        <w:spacing w:line="408" w:lineRule="exact"/>
        <w:ind w:firstLine="576"/>
      </w:pPr>
      <w:r>
        <w:t>(i) Providing more frequent, longer, or flexible restroom breaks;</w:t>
      </w:r>
    </w:p>
    <w:p w:rsidR="009A04A5" w:rsidP="009A04A5" w:rsidRDefault="009A04A5">
      <w:pPr>
        <w:spacing w:line="408" w:lineRule="exact"/>
        <w:ind w:firstLine="576"/>
      </w:pPr>
      <w:r>
        <w:t>(ii) Modifying a no food or drink policy;</w:t>
      </w:r>
    </w:p>
    <w:p w:rsidR="009A04A5" w:rsidP="009A04A5" w:rsidRDefault="009A04A5">
      <w:pPr>
        <w:spacing w:line="408" w:lineRule="exact"/>
        <w:ind w:firstLine="576"/>
      </w:pPr>
      <w:r>
        <w:t>(iii) Job restructuring, part-time or modified work schedules, reassignment to a vacant position, or acquiring or modifying equipment, devices, or an employee's work station;</w:t>
      </w:r>
    </w:p>
    <w:p w:rsidR="009A04A5" w:rsidP="009A04A5" w:rsidRDefault="009A04A5">
      <w:pPr>
        <w:spacing w:line="408" w:lineRule="exact"/>
        <w:ind w:firstLine="576"/>
      </w:pPr>
      <w:r>
        <w:t>(iv) Providing seating or allowing the employee to sit more frequently if her job requires her to stand;</w:t>
      </w:r>
    </w:p>
    <w:p w:rsidR="009A04A5" w:rsidP="009A04A5" w:rsidRDefault="009A04A5">
      <w:pPr>
        <w:spacing w:line="408" w:lineRule="exact"/>
        <w:ind w:firstLine="576"/>
      </w:pPr>
      <w:r>
        <w:t>(v) Providing for a temporary transfer to a less strenuous or less hazardous position;</w:t>
      </w:r>
    </w:p>
    <w:p w:rsidR="009A04A5" w:rsidP="009A04A5" w:rsidRDefault="009A04A5">
      <w:pPr>
        <w:spacing w:line="408" w:lineRule="exact"/>
        <w:ind w:firstLine="576"/>
      </w:pPr>
      <w:r>
        <w:t>(vi) Providing assistance with manual labor and limits on lifting;</w:t>
      </w:r>
    </w:p>
    <w:p w:rsidR="009A04A5" w:rsidP="009A04A5" w:rsidRDefault="009A04A5">
      <w:pPr>
        <w:spacing w:line="408" w:lineRule="exact"/>
        <w:ind w:firstLine="576"/>
      </w:pPr>
      <w:r>
        <w:t>(vii) Scheduling flexibility for prenatal visits; and</w:t>
      </w:r>
    </w:p>
    <w:p w:rsidR="009A04A5" w:rsidP="009A04A5" w:rsidRDefault="009A04A5">
      <w:pPr>
        <w:spacing w:line="408" w:lineRule="exact"/>
        <w:ind w:firstLine="576"/>
      </w:pPr>
      <w:r>
        <w:t>(viii)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rsidR="009A04A5" w:rsidP="009A04A5" w:rsidRDefault="009A04A5">
      <w:pPr>
        <w:spacing w:line="408" w:lineRule="exact"/>
        <w:ind w:firstLine="576"/>
      </w:pPr>
      <w:r>
        <w:t>(d) "Undue hardship" means an action requiring significant difficulty or expense. An employer may not claim undue hardship for the accommodations under (c)(i), (ii), and (iv) of this subsection, or for limits on lifting over seventeen pounds.</w:t>
      </w:r>
    </w:p>
    <w:p w:rsidR="009A04A5" w:rsidP="009A04A5" w:rsidRDefault="009A04A5">
      <w:pPr>
        <w:spacing w:line="408" w:lineRule="exact"/>
        <w:ind w:firstLine="576"/>
      </w:pPr>
      <w:r>
        <w:t>(2) It is an unfair practice for any employer to:</w:t>
      </w:r>
    </w:p>
    <w:p w:rsidR="009A04A5" w:rsidP="009A04A5" w:rsidRDefault="009A04A5">
      <w:pPr>
        <w:spacing w:line="408" w:lineRule="exact"/>
        <w:ind w:firstLine="576"/>
      </w:pPr>
      <w:r>
        <w:t>(a) Fail or refuse to make reasonable accommodation for an employee for pregnancy, unless the employer can demonstrate that doing so would impose an undue hardship on the employer's program, enterprise, or business;</w:t>
      </w:r>
    </w:p>
    <w:p w:rsidR="009A04A5" w:rsidP="009A04A5" w:rsidRDefault="009A04A5">
      <w:pPr>
        <w:spacing w:line="408" w:lineRule="exact"/>
        <w:ind w:firstLine="576"/>
      </w:pPr>
      <w:r>
        <w:lastRenderedPageBreak/>
        <w:t>(b) Take adverse action against an employee who requests, declines, or uses an accommodation under this section that affects the terms, conditions, or privileges of employment;</w:t>
      </w:r>
    </w:p>
    <w:p w:rsidR="009A04A5" w:rsidP="009A04A5" w:rsidRDefault="009A04A5">
      <w:pPr>
        <w:spacing w:line="408" w:lineRule="exact"/>
        <w:ind w:firstLine="576"/>
      </w:pPr>
      <w:r>
        <w:t>(c) Deny employment opportunities to an otherwise qualified employee if such denial is based on the employer's need to make reasonable accommodation required by this section;</w:t>
      </w:r>
    </w:p>
    <w:p w:rsidR="009A04A5" w:rsidP="009A04A5" w:rsidRDefault="009A04A5">
      <w:pPr>
        <w:spacing w:line="408" w:lineRule="exact"/>
        <w:ind w:firstLine="576"/>
      </w:pPr>
      <w:r>
        <w:t>(d) Require an employee to take leave if another reasonable accommodation can be provided for the employee's pregnancy.</w:t>
      </w:r>
    </w:p>
    <w:p w:rsidR="009A04A5" w:rsidP="009A04A5" w:rsidRDefault="009A04A5">
      <w:pPr>
        <w:spacing w:line="408" w:lineRule="exact"/>
        <w:ind w:firstLine="576"/>
      </w:pPr>
      <w:r>
        <w:t>(3) An employer may request that the employee provide written certification from her treating health care professional regarding the need for reasonable accommodation, except for accommodations listed in subsection (1)(d) of this section.</w:t>
      </w:r>
    </w:p>
    <w:p w:rsidR="009A04A5" w:rsidP="009A04A5" w:rsidRDefault="009A04A5">
      <w:pPr>
        <w:spacing w:line="408" w:lineRule="exact"/>
        <w:ind w:firstLine="576"/>
      </w:pPr>
      <w:r>
        <w:t>(4)(a) This section does not require an employer to create additional employment that the employer would not otherwise have created, unless the employer does so or would do so for other classes of employees who need accommodation.</w:t>
      </w:r>
    </w:p>
    <w:p w:rsidR="009A04A5" w:rsidP="009A04A5" w:rsidRDefault="009A04A5">
      <w:pPr>
        <w:spacing w:line="408" w:lineRule="exact"/>
        <w:ind w:firstLine="576"/>
      </w:pPr>
      <w:r>
        <w:t>(b)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rsidR="009A04A5" w:rsidP="009A04A5" w:rsidRDefault="009A04A5">
      <w:pPr>
        <w:spacing w:line="408" w:lineRule="exact"/>
        <w:ind w:firstLine="576"/>
      </w:pPr>
      <w:r>
        <w:t>(5)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rsidR="009A04A5" w:rsidP="009A04A5" w:rsidRDefault="009A04A5">
      <w:pPr>
        <w:spacing w:line="408" w:lineRule="exact"/>
        <w:ind w:firstLine="576"/>
      </w:pPr>
      <w: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w:t>
      </w:r>
      <w:r>
        <w:lastRenderedPageBreak/>
        <w:t>together with the cost of suit and reasonable attorneys' fees or any other appropriate remedy authorized by state or federal law.</w:t>
      </w:r>
    </w:p>
    <w:p w:rsidR="009A04A5" w:rsidP="009A04A5" w:rsidRDefault="009A04A5">
      <w:pPr>
        <w:spacing w:line="408" w:lineRule="exact"/>
        <w:ind w:firstLine="576"/>
      </w:pPr>
      <w:r>
        <w:t>(7) This section does not preempt, limit, diminish, or otherwise affect any other provision of law relating to sex discrimination or pregnancy, or in any way diminish or limit legal protections or coverage for pregnancy, childbirth, or a pregnancy-related health condition.</w:t>
      </w:r>
    </w:p>
    <w:p w:rsidR="009A04A5" w:rsidP="009A04A5" w:rsidRDefault="009A04A5">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74.09.480 and 2011 1st sp.s. c 15 s 22 are each amended to read as follows:</w:t>
      </w:r>
    </w:p>
    <w:p w:rsidR="009A04A5" w:rsidP="009A04A5" w:rsidRDefault="009A04A5">
      <w:pPr>
        <w:spacing w:line="408" w:lineRule="exact"/>
        <w:ind w:firstLine="576"/>
      </w:pPr>
      <w:r>
        <w:t xml:space="preserve">(1) The authority, in collaboration with the department of health, department of social and health services, health carriers, local public health jurisdictions, children's health care providers including pediatricians, family practitioners, </w:t>
      </w:r>
      <w:r>
        <w:rPr>
          <w:u w:val="single"/>
        </w:rPr>
        <w:t>advanced registered nurse practitioners, certified nurse midwives,</w:t>
      </w:r>
      <w:r>
        <w:t xml:space="preserve">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rsidR="009A04A5" w:rsidP="009A04A5" w:rsidRDefault="009A04A5">
      <w:pPr>
        <w:spacing w:line="408" w:lineRule="exact"/>
        <w:ind w:firstLine="576"/>
      </w:pPr>
      <w:r>
        <w:t>(a) Childhood immunization rates;</w:t>
      </w:r>
    </w:p>
    <w:p w:rsidR="009A04A5" w:rsidP="009A04A5" w:rsidRDefault="009A04A5">
      <w:pPr>
        <w:spacing w:line="408" w:lineRule="exact"/>
        <w:ind w:firstLine="576"/>
      </w:pPr>
      <w:r>
        <w:t>(b)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rsidR="009A04A5" w:rsidP="009A04A5" w:rsidRDefault="009A04A5">
      <w:pPr>
        <w:spacing w:line="408" w:lineRule="exact"/>
        <w:ind w:firstLine="576"/>
      </w:pPr>
      <w:r>
        <w:t>(c) Care management for children with chronic illnesses;</w:t>
      </w:r>
    </w:p>
    <w:p w:rsidR="009A04A5" w:rsidP="009A04A5" w:rsidRDefault="009A04A5">
      <w:pPr>
        <w:spacing w:line="408" w:lineRule="exact"/>
        <w:ind w:firstLine="576"/>
      </w:pPr>
      <w:r>
        <w:t>(d) Emergency room utilization;</w:t>
      </w:r>
    </w:p>
    <w:p w:rsidR="009A04A5" w:rsidP="009A04A5" w:rsidRDefault="009A04A5">
      <w:pPr>
        <w:spacing w:line="408" w:lineRule="exact"/>
        <w:ind w:firstLine="576"/>
      </w:pPr>
      <w:r>
        <w:t>(e) Visual acuity and eye health;</w:t>
      </w:r>
    </w:p>
    <w:p w:rsidR="009A04A5" w:rsidP="009A04A5" w:rsidRDefault="009A04A5">
      <w:pPr>
        <w:spacing w:line="408" w:lineRule="exact"/>
        <w:ind w:firstLine="576"/>
      </w:pPr>
      <w:r>
        <w:t>(f) Preventive oral health service utilization; and</w:t>
      </w:r>
    </w:p>
    <w:p w:rsidR="009A04A5" w:rsidP="009A04A5" w:rsidRDefault="009A04A5">
      <w:pPr>
        <w:spacing w:line="408" w:lineRule="exact"/>
        <w:ind w:firstLine="576"/>
      </w:pPr>
      <w:r>
        <w:lastRenderedPageBreak/>
        <w:t>(g) Children's mental health status. In defining these measures the authority shall be guided by the measures provided in RCW 71.36.025.</w:t>
      </w:r>
    </w:p>
    <w:p w:rsidR="009A04A5" w:rsidP="009A04A5" w:rsidRDefault="009A04A5">
      <w:pPr>
        <w:spacing w:line="408" w:lineRule="exact"/>
        <w:ind w:firstLine="576"/>
      </w:pPr>
      <w:r>
        <w:t>Performance measures and targets for each performance measure must be established and monitored each biennium, with a goal of achieving measurable, improved health outcomes for the children of Washington state each biennium.</w:t>
      </w:r>
    </w:p>
    <w:p w:rsidR="009A04A5" w:rsidP="009A04A5" w:rsidRDefault="009A04A5">
      <w:pPr>
        <w:spacing w:line="408" w:lineRule="exact"/>
        <w:ind w:firstLine="576"/>
      </w:pPr>
      <w:r>
        <w:t>(2)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and improve and achieve sustained improvement with respect to the measures.</w:t>
      </w:r>
    </w:p>
    <w:p w:rsidR="009A04A5" w:rsidP="009A04A5" w:rsidRDefault="009A04A5">
      <w:pPr>
        <w:spacing w:line="408" w:lineRule="exact"/>
        <w:ind w:firstLine="576"/>
      </w:pPr>
      <w:r>
        <w:t xml:space="preserve">(3) The department shall provide a report to the governor and the legislature related to provider performance on these measures, </w:t>
      </w:r>
      <w:r>
        <w:rPr>
          <w:u w:val="single"/>
        </w:rPr>
        <w:t>as well as the information collected under section 2 of this act,</w:t>
      </w:r>
      <w:r>
        <w:t xml:space="preserve"> beginning in September 2010 for 2007 through 2009 and the authority shall provide the report biennially thereafter.</w:t>
      </w:r>
    </w:p>
    <w:p w:rsidR="009A04A5" w:rsidP="009A04A5" w:rsidRDefault="009A04A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43.70 RCW to read as follows:</w:t>
      </w:r>
    </w:p>
    <w:p w:rsidR="009A04A5" w:rsidP="009A04A5" w:rsidRDefault="009A04A5">
      <w:pPr>
        <w:spacing w:line="408" w:lineRule="exact"/>
        <w:ind w:firstLine="576"/>
      </w:pPr>
      <w:r>
        <w:t>(1)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 Administration of the advisory committee by the department must be done within existing resources.</w:t>
      </w:r>
    </w:p>
    <w:p w:rsidR="009A04A5" w:rsidP="009A04A5" w:rsidRDefault="009A04A5">
      <w:pPr>
        <w:spacing w:line="408" w:lineRule="exact"/>
        <w:ind w:firstLine="576"/>
      </w:pPr>
      <w:r>
        <w:t xml:space="preserve">(2) The secretary shall appoint up to twenty members to the advisory committee including experts in maternal and child health, </w:t>
      </w:r>
      <w:r>
        <w:lastRenderedPageBreak/>
        <w:t>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rsidR="009A04A5" w:rsidP="009A04A5" w:rsidRDefault="009A04A5">
      <w:pPr>
        <w:spacing w:line="408" w:lineRule="exact"/>
        <w:ind w:firstLine="576"/>
      </w:pPr>
      <w:r>
        <w:t>(3) The advisory committee shall meet quarterly and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rsidR="009A04A5" w:rsidP="009A04A5" w:rsidRDefault="009A04A5">
      <w:pPr>
        <w:spacing w:line="408" w:lineRule="exact"/>
        <w:ind w:firstLine="576"/>
      </w:pPr>
      <w:r>
        <w:t>(4) The advisory committee shall submit the strategy to the legislature and the governor's council for the healthiest next generation by October 15, 2018.</w:t>
      </w:r>
    </w:p>
    <w:p w:rsidR="009A04A5" w:rsidP="009A04A5" w:rsidRDefault="009A04A5">
      <w:pPr>
        <w:spacing w:line="408" w:lineRule="exact"/>
        <w:ind w:firstLine="576"/>
      </w:pPr>
      <w:r>
        <w:t>(5) This section expires July 1, 2019.</w:t>
      </w:r>
      <w:r w:rsidR="008607CF">
        <w:t>"</w:t>
      </w:r>
      <w:bookmarkStart w:name="_GoBack" w:id="1"/>
      <w:bookmarkEnd w:id="1"/>
    </w:p>
    <w:p w:rsidRPr="009A04A5" w:rsidR="009A04A5" w:rsidP="009A04A5" w:rsidRDefault="009A04A5">
      <w:pPr>
        <w:pStyle w:val="RCWSLText"/>
      </w:pPr>
    </w:p>
    <w:p w:rsidR="002B114E" w:rsidP="002B114E" w:rsidRDefault="002B114E">
      <w:pPr>
        <w:suppressLineNumbers/>
        <w:rPr>
          <w:spacing w:val="-3"/>
        </w:rPr>
      </w:pPr>
    </w:p>
    <w:permEnd w:id="75315059"/>
    <w:p w:rsidR="002B114E" w:rsidP="002B114E" w:rsidRDefault="008607CF">
      <w:pPr>
        <w:suppressLineNumbers/>
        <w:spacing w:line="408" w:lineRule="exact"/>
      </w:pPr>
      <w:sdt>
        <w:sdtPr>
          <w:rPr>
            <w:b/>
            <w:u w:val="single"/>
          </w:rPr>
          <w:alias w:val="ReferenceNumber"/>
          <w:tag w:val="ReferenceNumber"/>
          <w:id w:val="486514187"/>
          <w:placeholder>
            <w:docPart w:val="B54621698A314E1C963ACBA138F951BB"/>
          </w:placeholder>
          <w:dataBinding w:xpath="/Amendment[1]/ReferenceNumber[1]" w:storeItemID="{B0F9304C-FCEE-4ACD-9B3F-481A4DFF630A}"/>
          <w:text/>
        </w:sdtPr>
        <w:sdtEndPr/>
        <w:sdtContent>
          <w:r w:rsidR="002B114E">
            <w:rPr>
              <w:b/>
              <w:u w:val="single"/>
            </w:rPr>
            <w:t>ESHB 1796</w:t>
          </w:r>
        </w:sdtContent>
      </w:sdt>
      <w:r w:rsidRPr="002B114E" w:rsidR="002B114E">
        <w:t xml:space="preserve"> </w:t>
      </w:r>
      <w:sdt>
        <w:sdtPr>
          <w:alias w:val="Floor"/>
          <w:tag w:val="Floor"/>
          <w:id w:val="-361664797"/>
          <w:placeholder>
            <w:docPart w:val="8C624E7038F34298A5F685FAF67753AF"/>
          </w:placeholder>
          <w:dataBinding w:xpath="/Amendment[1]/Floor[1]" w:storeItemID="{B0F9304C-FCEE-4ACD-9B3F-481A4DFF630A}"/>
          <w:text/>
        </w:sdtPr>
        <w:sdtEndPr/>
        <w:sdtContent>
          <w:r w:rsidRPr="002B114E" w:rsidR="002B114E">
            <w:t>S COMM AMD</w:t>
          </w:r>
        </w:sdtContent>
      </w:sdt>
    </w:p>
    <w:p w:rsidR="002B114E" w:rsidP="002B114E" w:rsidRDefault="002B114E">
      <w:pPr>
        <w:suppressLineNumbers/>
        <w:spacing w:line="408" w:lineRule="exact"/>
        <w:rPr>
          <w:spacing w:val="-3"/>
        </w:rPr>
      </w:pPr>
      <w:r>
        <w:rPr>
          <w:spacing w:val="-3"/>
        </w:rPr>
        <w:tab/>
        <w:t>By Committee on Commerce, Labor &amp; Sports</w:t>
      </w:r>
    </w:p>
    <w:p w:rsidR="002B114E" w:rsidP="002B114E" w:rsidRDefault="002B114E">
      <w:pPr>
        <w:suppressLineNumbers/>
        <w:spacing w:line="408" w:lineRule="exact"/>
        <w:rPr>
          <w:spacing w:val="-3"/>
        </w:rPr>
      </w:pPr>
    </w:p>
    <w:p w:rsidR="009A04A5" w:rsidP="009A04A5" w:rsidRDefault="002B114E">
      <w:pPr>
        <w:spacing w:line="408" w:lineRule="exact"/>
        <w:ind w:firstLine="576"/>
      </w:pPr>
      <w:permStart w:edGrp="everyone" w:id="566913325"/>
      <w:r>
        <w:rPr>
          <w:spacing w:val="-3"/>
        </w:rPr>
        <w:lastRenderedPageBreak/>
        <w:tab/>
        <w:t xml:space="preserve">On page 1, line </w:t>
      </w:r>
      <w:r w:rsidR="009A04A5">
        <w:rPr>
          <w:spacing w:val="-3"/>
        </w:rPr>
        <w:t>2</w:t>
      </w:r>
      <w:r>
        <w:rPr>
          <w:spacing w:val="-3"/>
        </w:rPr>
        <w:t xml:space="preserve"> of the title, after "</w:t>
      </w:r>
      <w:r w:rsidR="009A04A5">
        <w:rPr>
          <w:spacing w:val="-3"/>
        </w:rPr>
        <w:t>pregnant women;</w:t>
      </w:r>
      <w:r>
        <w:rPr>
          <w:spacing w:val="-3"/>
        </w:rPr>
        <w:t xml:space="preserve">", </w:t>
      </w:r>
      <w:r w:rsidR="009A04A5">
        <w:rPr>
          <w:spacing w:val="-3"/>
        </w:rPr>
        <w:t>strike the rest of the title and insert "</w:t>
      </w:r>
      <w:r w:rsidR="009A04A5">
        <w:t>amending RCW 74.09.480; adding a new section to chapter 74.09 RCW; adding a new section to chapter 43.10 RCW; adding a new section to chapter 43.70 RCW; creating a new section; and providing an expiration date."</w:t>
      </w:r>
    </w:p>
    <w:p w:rsidRPr="002B114E" w:rsidR="002B114E" w:rsidP="002B114E" w:rsidRDefault="002B114E">
      <w:pPr>
        <w:suppressLineNumbers/>
        <w:rPr>
          <w:spacing w:val="-3"/>
        </w:rPr>
      </w:pPr>
    </w:p>
    <w:permEnd w:id="566913325"/>
    <w:p w:rsidR="00ED2EEB" w:rsidP="002B114E" w:rsidRDefault="00ED2EEB">
      <w:pPr>
        <w:pStyle w:val="Effect"/>
        <w:suppressLineNumbers/>
      </w:pPr>
    </w:p>
    <w:p w:rsidR="00DF5D0E" w:rsidP="002B114E" w:rsidRDefault="00DF5D0E">
      <w:pPr>
        <w:pStyle w:val="BillEnd"/>
        <w:suppressLineNumbers/>
      </w:pPr>
    </w:p>
    <w:p w:rsidR="00DF5D0E" w:rsidP="002B114E" w:rsidRDefault="00DE256E">
      <w:pPr>
        <w:pStyle w:val="BillEnd"/>
        <w:suppressLineNumbers/>
      </w:pPr>
      <w:r>
        <w:rPr>
          <w:b/>
        </w:rPr>
        <w:t>--- END ---</w:t>
      </w:r>
    </w:p>
    <w:p w:rsidR="00DF5D0E" w:rsidP="002B114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4E" w:rsidRDefault="002B114E" w:rsidP="00DF5D0E">
      <w:r>
        <w:separator/>
      </w:r>
    </w:p>
  </w:endnote>
  <w:endnote w:type="continuationSeparator" w:id="0">
    <w:p w:rsidR="002B114E" w:rsidRDefault="002B11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76" w:rsidRDefault="0036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607CF">
    <w:pPr>
      <w:pStyle w:val="AmendDraftFooter"/>
    </w:pPr>
    <w:r>
      <w:fldChar w:fldCharType="begin"/>
    </w:r>
    <w:r>
      <w:instrText xml:space="preserve"> TITLE   \* MERGEFORMAT </w:instrText>
    </w:r>
    <w:r>
      <w:fldChar w:fldCharType="separate"/>
    </w:r>
    <w:r w:rsidR="00363176">
      <w:t>1796-S.E AMS CLS SACK 028</w:t>
    </w:r>
    <w:r>
      <w:fldChar w:fldCharType="end"/>
    </w:r>
    <w:r w:rsidR="001B4E53">
      <w:tab/>
    </w:r>
    <w:r w:rsidR="00E267B1">
      <w:fldChar w:fldCharType="begin"/>
    </w:r>
    <w:r w:rsidR="00E267B1">
      <w:instrText xml:space="preserve"> PAGE  \* Arabic  \* MERGEFORMAT </w:instrText>
    </w:r>
    <w:r w:rsidR="00E267B1">
      <w:fldChar w:fldCharType="separate"/>
    </w:r>
    <w:r>
      <w:rPr>
        <w:noProof/>
      </w:rPr>
      <w:t>8</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607CF">
    <w:pPr>
      <w:pStyle w:val="AmendDraftFooter"/>
    </w:pPr>
    <w:r>
      <w:fldChar w:fldCharType="begin"/>
    </w:r>
    <w:r>
      <w:instrText xml:space="preserve"> TITLE   \* MERGEFORMAT </w:instrText>
    </w:r>
    <w:r>
      <w:fldChar w:fldCharType="separate"/>
    </w:r>
    <w:r w:rsidR="00363176">
      <w:t>1796-S.E AMS CLS SACK 028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4E" w:rsidRDefault="002B114E" w:rsidP="00DF5D0E">
      <w:r>
        <w:separator/>
      </w:r>
    </w:p>
  </w:footnote>
  <w:footnote w:type="continuationSeparator" w:id="0">
    <w:p w:rsidR="002B114E" w:rsidRDefault="002B11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76" w:rsidRDefault="0036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114E"/>
    <w:rsid w:val="00316CD9"/>
    <w:rsid w:val="00363176"/>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07CF"/>
    <w:rsid w:val="008C7E6E"/>
    <w:rsid w:val="00931B84"/>
    <w:rsid w:val="0096303F"/>
    <w:rsid w:val="00972869"/>
    <w:rsid w:val="00984CD1"/>
    <w:rsid w:val="009A04A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7581"/>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D2D5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54621698A314E1C963ACBA138F951BB"/>
        <w:category>
          <w:name w:val="General"/>
          <w:gallery w:val="placeholder"/>
        </w:category>
        <w:types>
          <w:type w:val="bbPlcHdr"/>
        </w:types>
        <w:behaviors>
          <w:behavior w:val="content"/>
        </w:behaviors>
        <w:guid w:val="{4D6864B9-2A12-4A5C-B9C6-A72258E98AF6}"/>
      </w:docPartPr>
      <w:docPartBody>
        <w:p w:rsidR="00F1499C" w:rsidRDefault="00A86511" w:rsidP="00A86511">
          <w:pPr>
            <w:pStyle w:val="B54621698A314E1C963ACBA138F951BB"/>
          </w:pPr>
          <w:r w:rsidRPr="007A4F74">
            <w:rPr>
              <w:rStyle w:val="PlaceholderText"/>
            </w:rPr>
            <w:t>Click here to enter text.</w:t>
          </w:r>
        </w:p>
      </w:docPartBody>
    </w:docPart>
    <w:docPart>
      <w:docPartPr>
        <w:name w:val="8C624E7038F34298A5F685FAF67753AF"/>
        <w:category>
          <w:name w:val="General"/>
          <w:gallery w:val="placeholder"/>
        </w:category>
        <w:types>
          <w:type w:val="bbPlcHdr"/>
        </w:types>
        <w:behaviors>
          <w:behavior w:val="content"/>
        </w:behaviors>
        <w:guid w:val="{973FF606-FD96-4968-B6DD-09411D72BDA2}"/>
      </w:docPartPr>
      <w:docPartBody>
        <w:p w:rsidR="00F1499C" w:rsidRDefault="00A86511" w:rsidP="00A86511">
          <w:pPr>
            <w:pStyle w:val="8C624E7038F34298A5F685FAF67753AF"/>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86511"/>
    <w:rsid w:val="00AD5A4A"/>
    <w:rsid w:val="00B16672"/>
    <w:rsid w:val="00CF3AB2"/>
    <w:rsid w:val="00F1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51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54621698A314E1C963ACBA138F951BB">
    <w:name w:val="B54621698A314E1C963ACBA138F951BB"/>
    <w:rsid w:val="00A86511"/>
    <w:pPr>
      <w:spacing w:after="160" w:line="259" w:lineRule="auto"/>
    </w:pPr>
  </w:style>
  <w:style w:type="paragraph" w:customStyle="1" w:styleId="8C624E7038F34298A5F685FAF67753AF">
    <w:name w:val="8C624E7038F34298A5F685FAF67753AF"/>
    <w:rsid w:val="00A86511"/>
    <w:pPr>
      <w:spacing w:after="160" w:line="259" w:lineRule="auto"/>
    </w:pPr>
  </w:style>
  <w:style w:type="paragraph" w:customStyle="1" w:styleId="EC413815B440480FA06ACA6C2146D6DB">
    <w:name w:val="EC413815B440480FA06ACA6C2146D6DB"/>
    <w:rsid w:val="00A865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1796-S.E</BillDocName>
  <AmendType>AMS</AmendType>
  <SponsorAcronym>CLS</SponsorAcronym>
  <DrafterAcronym>SACK</DrafterAcronym>
  <DraftNumber>028</DraftNumber>
  <ReferenceNumber>ESHB 1796</ReferenceNumber>
  <Floor>S COMM AMD</Floor>
  <AmendmentNumber> </AmendmentNumber>
  <Sponsors>By Committee on Commerce, Labor &amp; Sports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8</Pages>
  <Words>1956</Words>
  <Characters>10998</Characters>
  <Application>Microsoft Office Word</Application>
  <DocSecurity>0</DocSecurity>
  <Lines>244</Lines>
  <Paragraphs>74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1796-S.E AMS CLS SACK 028</dc:title>
  <dc:creator>Jarrett Sacks</dc:creator>
  <cp:lastModifiedBy>Sacks, Jarrett</cp:lastModifiedBy>
  <cp:revision>5</cp:revision>
  <dcterms:created xsi:type="dcterms:W3CDTF">2017-03-09T22:51:00Z</dcterms:created>
  <dcterms:modified xsi:type="dcterms:W3CDTF">2017-03-09T23:22:00Z</dcterms:modified>
</cp:coreProperties>
</file>