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81268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026A3">
            <w:t>2957.E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026A3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026A3">
            <w:t>HONE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026A3">
            <w:t>EPPS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026A3">
            <w:t>201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1268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026A3">
            <w:rPr>
              <w:b/>
              <w:u w:val="single"/>
            </w:rPr>
            <w:t>EHB 2957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4026A3" w:rsidR="004026A3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860</w:t>
          </w:r>
        </w:sdtContent>
      </w:sdt>
    </w:p>
    <w:p w:rsidR="00DF5D0E" w:rsidP="00605C39" w:rsidRDefault="0081268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026A3">
            <w:rPr>
              <w:sz w:val="22"/>
            </w:rPr>
            <w:t>By Senator Honeyford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026A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03/02/2018</w:t>
          </w:r>
        </w:p>
      </w:sdtContent>
    </w:sdt>
    <w:p w:rsidRPr="00474F76" w:rsidR="00474F76" w:rsidP="00474F76" w:rsidRDefault="00DE256E">
      <w:pPr>
        <w:pStyle w:val="Page"/>
        <w:rPr>
          <w:u w:val="single"/>
        </w:rPr>
      </w:pPr>
      <w:bookmarkStart w:name="StartOfAmendmentBody" w:id="1"/>
      <w:bookmarkEnd w:id="1"/>
      <w:permStart w:edGrp="everyone" w:id="741244790"/>
      <w:r>
        <w:tab/>
      </w:r>
      <w:r w:rsidR="00406C7A">
        <w:t>On page 7</w:t>
      </w:r>
      <w:r w:rsidRPr="00474F76" w:rsidR="00474F76">
        <w:t>, line 27, after "</w:t>
      </w:r>
      <w:r w:rsidRPr="00474F76" w:rsidR="00474F76">
        <w:rPr>
          <w:u w:val="single"/>
        </w:rPr>
        <w:t>(8)</w:t>
      </w:r>
      <w:r w:rsidRPr="00474F76" w:rsidR="00474F76">
        <w:t>", insert "</w:t>
      </w:r>
      <w:r w:rsidRPr="00474F76" w:rsidR="00474F76">
        <w:rPr>
          <w:u w:val="single"/>
        </w:rPr>
        <w:t xml:space="preserve">By December 31, 2018, all </w:t>
      </w:r>
      <w:r w:rsidR="00406C7A">
        <w:rPr>
          <w:u w:val="single"/>
        </w:rPr>
        <w:t>fish</w:t>
      </w:r>
      <w:r w:rsidRPr="00474F76" w:rsidR="00474F76">
        <w:rPr>
          <w:u w:val="single"/>
        </w:rPr>
        <w:t xml:space="preserve"> produced in hatcheries and transferred to saltwater in Washington state must </w:t>
      </w:r>
      <w:r w:rsidR="00406C7A">
        <w:rPr>
          <w:u w:val="single"/>
        </w:rPr>
        <w:t xml:space="preserve">first </w:t>
      </w:r>
      <w:r w:rsidRPr="00474F76" w:rsidR="00474F76">
        <w:rPr>
          <w:u w:val="single"/>
        </w:rPr>
        <w:t>be vaccinated for Vibrio anguillarum, Vibrio ordalli, Aeromona salmonicida, and infectious necrosis virus."</w:t>
      </w:r>
    </w:p>
    <w:p w:rsidR="004026A3" w:rsidP="00474F76" w:rsidRDefault="00474F76">
      <w:pPr>
        <w:pStyle w:val="Page"/>
      </w:pPr>
      <w:r w:rsidRPr="00474F76">
        <w:rPr>
          <w:u w:val="single"/>
        </w:rPr>
        <w:tab/>
        <w:t>(9)</w:t>
      </w:r>
      <w:r w:rsidRPr="00474F76">
        <w:t>"</w:t>
      </w:r>
    </w:p>
    <w:permEnd w:id="741244790"/>
    <w:p w:rsidR="00ED2EEB" w:rsidP="004026A3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667861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026A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026A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474F76" w:rsidR="00474F76">
                  <w:t xml:space="preserve">Requires that all </w:t>
                </w:r>
                <w:r w:rsidR="00406C7A">
                  <w:t xml:space="preserve">fish </w:t>
                </w:r>
                <w:r w:rsidRPr="00474F76" w:rsidR="00474F76">
                  <w:t>produced in hatcheries and transferred to saltwater in Washington state must be vaccinated for certain diseases.</w:t>
                </w:r>
                <w:r w:rsidRPr="0096303F" w:rsidR="001C1B27">
                  <w:t> </w:t>
                </w:r>
              </w:p>
              <w:p w:rsidRPr="007D1589" w:rsidR="001B4E53" w:rsidP="004026A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6678612"/>
    </w:tbl>
    <w:p w:rsidR="00DF5D0E" w:rsidP="004026A3" w:rsidRDefault="00DF5D0E">
      <w:pPr>
        <w:pStyle w:val="BillEnd"/>
        <w:suppressLineNumbers/>
      </w:pPr>
    </w:p>
    <w:p w:rsidR="00DF5D0E" w:rsidP="004026A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026A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6A3" w:rsidRDefault="004026A3" w:rsidP="00DF5D0E">
      <w:r>
        <w:separator/>
      </w:r>
    </w:p>
  </w:endnote>
  <w:endnote w:type="continuationSeparator" w:id="0">
    <w:p w:rsidR="004026A3" w:rsidRDefault="004026A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971" w:rsidRDefault="008039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A32A8">
    <w:pPr>
      <w:pStyle w:val="AmendDraftFooter"/>
    </w:pPr>
    <w:fldSimple w:instr=" TITLE   \* MERGEFORMAT ">
      <w:r w:rsidR="00812683">
        <w:t>2957.E AMS .... EPPS 201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026A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1158F">
    <w:pPr>
      <w:pStyle w:val="AmendDraftFooter"/>
    </w:pPr>
    <w:fldSimple w:instr=" TITLE   \* MERGEFORMAT ">
      <w:r w:rsidR="00812683">
        <w:t>2957.E AMS .... EPPS 201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12683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6A3" w:rsidRDefault="004026A3" w:rsidP="00DF5D0E">
      <w:r>
        <w:separator/>
      </w:r>
    </w:p>
  </w:footnote>
  <w:footnote w:type="continuationSeparator" w:id="0">
    <w:p w:rsidR="004026A3" w:rsidRDefault="004026A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971" w:rsidRDefault="008039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158F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026A3"/>
    <w:rsid w:val="00406C7A"/>
    <w:rsid w:val="00474F76"/>
    <w:rsid w:val="00492DDC"/>
    <w:rsid w:val="004C6615"/>
    <w:rsid w:val="005100F4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3971"/>
    <w:rsid w:val="00812683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A32A8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9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2957.E</BillDocName>
  <AmendType>AMS</AmendType>
  <SponsorAcronym>HONE</SponsorAcronym>
  <DrafterAcronym>EPPS</DrafterAcronym>
  <DraftNumber>201</DraftNumber>
  <ReferenceNumber>EHB 2957</ReferenceNumber>
  <Floor>S AMD</Floor>
  <AmendmentNumber> 860</AmendmentNumber>
  <Sponsors>By Senator Honeyford</Sponsors>
  <FloorAction>NOT ADOPTED 03/02/2018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87</Words>
  <Characters>458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2957.E AMS HONE EPPS 201</dc:title>
  <dc:creator>Karen Epps</dc:creator>
  <cp:lastModifiedBy>Epps, Karen</cp:lastModifiedBy>
  <cp:revision>8</cp:revision>
  <cp:lastPrinted>2018-02-28T18:09:00Z</cp:lastPrinted>
  <dcterms:created xsi:type="dcterms:W3CDTF">2018-02-27T21:16:00Z</dcterms:created>
  <dcterms:modified xsi:type="dcterms:W3CDTF">2018-02-28T18:09:00Z</dcterms:modified>
</cp:coreProperties>
</file>