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155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6378">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637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6378">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6378">
            <w:t>STIT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6378">
            <w:t>069</w:t>
          </w:r>
        </w:sdtContent>
      </w:sdt>
    </w:p>
    <w:p w:rsidR="00DF5D0E" w:rsidP="00B73E0A" w:rsidRDefault="00AA1230">
      <w:pPr>
        <w:pStyle w:val="OfferedBy"/>
        <w:spacing w:after="120"/>
      </w:pPr>
      <w:r>
        <w:tab/>
      </w:r>
      <w:r>
        <w:tab/>
      </w:r>
      <w:r>
        <w:tab/>
      </w:r>
    </w:p>
    <w:p w:rsidR="00DF5D0E" w:rsidRDefault="00E155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6378">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16378" w:rsidR="00B1637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w:t>
          </w:r>
        </w:sdtContent>
      </w:sdt>
    </w:p>
    <w:p w:rsidR="00DF5D0E" w:rsidP="00605C39" w:rsidRDefault="00E155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6378">
            <w:rPr>
              <w:sz w:val="22"/>
            </w:rPr>
            <w:t>By Senator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16378">
          <w:pPr>
            <w:spacing w:after="400" w:line="408" w:lineRule="exact"/>
            <w:jc w:val="right"/>
            <w:rPr>
              <w:b/>
              <w:bCs/>
            </w:rPr>
          </w:pPr>
          <w:r>
            <w:rPr>
              <w:b/>
              <w:bCs/>
            </w:rPr>
            <w:t xml:space="preserve">NOT ADOPTED 03/23/2017</w:t>
          </w:r>
        </w:p>
      </w:sdtContent>
    </w:sdt>
    <w:p w:rsidR="007D434D" w:rsidP="007D434D" w:rsidRDefault="00DE256E">
      <w:pPr>
        <w:pStyle w:val="Page"/>
      </w:pPr>
      <w:bookmarkStart w:name="StartOfAmendmentBody" w:id="1"/>
      <w:bookmarkEnd w:id="1"/>
      <w:permStart w:edGrp="everyone" w:id="273309625"/>
      <w:r>
        <w:tab/>
      </w:r>
      <w:r w:rsidR="007D434D">
        <w:t>On page 55, line 38, increase the General Fund--Federal appropriation by $19,557,000</w:t>
      </w:r>
      <w:r w:rsidRPr="003E5F44" w:rsidR="007D434D">
        <w:t xml:space="preserve"> </w:t>
      </w:r>
      <w:r w:rsidR="007D434D">
        <w:t>and adjust the total appropriation accordingly.</w:t>
      </w:r>
    </w:p>
    <w:p w:rsidR="007D434D" w:rsidP="007D434D" w:rsidRDefault="007D434D">
      <w:pPr>
        <w:pStyle w:val="Page"/>
      </w:pPr>
      <w:r>
        <w:tab/>
      </w:r>
    </w:p>
    <w:p w:rsidR="007D434D" w:rsidP="007D434D" w:rsidRDefault="007D434D">
      <w:pPr>
        <w:pStyle w:val="Page"/>
      </w:pPr>
      <w:r>
        <w:tab/>
        <w:t>On page 80, line 1, increase the General Fund--Federal appropriation by $522,184,000</w:t>
      </w:r>
      <w:r w:rsidR="00A51752">
        <w:t>.</w:t>
      </w:r>
      <w:r>
        <w:t xml:space="preserve"> </w:t>
      </w:r>
    </w:p>
    <w:p w:rsidR="007D434D" w:rsidP="007D434D" w:rsidRDefault="007D434D">
      <w:pPr>
        <w:pStyle w:val="Page"/>
      </w:pPr>
      <w:r>
        <w:tab/>
        <w:t>On page 80, line 2, increase the General Fund--Private/Local appropriation by $77,145,000 and adjust the total appropriation accordingly.</w:t>
      </w:r>
    </w:p>
    <w:p w:rsidR="007D434D" w:rsidP="007D434D" w:rsidRDefault="007D434D">
      <w:pPr>
        <w:pStyle w:val="Page"/>
      </w:pPr>
    </w:p>
    <w:p w:rsidR="007D434D" w:rsidP="007D434D" w:rsidRDefault="007D434D">
      <w:pPr>
        <w:pStyle w:val="Page"/>
      </w:pPr>
      <w:r>
        <w:tab/>
        <w:t xml:space="preserve">On page </w:t>
      </w:r>
      <w:r w:rsidR="000C1927">
        <w:t>366</w:t>
      </w:r>
      <w:r>
        <w:t xml:space="preserve">, line </w:t>
      </w:r>
      <w:r w:rsidR="000C1927">
        <w:t>1</w:t>
      </w:r>
      <w:r>
        <w:t>3, increase the General Fund--Federal appropriation by $883,000</w:t>
      </w:r>
      <w:r w:rsidRPr="003E5F44">
        <w:t xml:space="preserve"> </w:t>
      </w:r>
      <w:r>
        <w:t>and adjust the total appropriation accordingly.</w:t>
      </w:r>
    </w:p>
    <w:p w:rsidR="007D434D" w:rsidP="007D434D" w:rsidRDefault="007D434D">
      <w:pPr>
        <w:pStyle w:val="Page"/>
      </w:pPr>
      <w:r>
        <w:tab/>
      </w:r>
    </w:p>
    <w:p w:rsidR="007D434D" w:rsidP="007D434D" w:rsidRDefault="007D434D">
      <w:pPr>
        <w:pStyle w:val="Page"/>
      </w:pPr>
      <w:r>
        <w:tab/>
      </w:r>
      <w:r w:rsidR="000C1927">
        <w:t>On page 397</w:t>
      </w:r>
      <w:r>
        <w:t>, line 32, increase the General Fund--Federal appropriation by $126,442,000</w:t>
      </w:r>
      <w:r w:rsidR="00A51752">
        <w:t>.</w:t>
      </w:r>
      <w:r>
        <w:t xml:space="preserve"> </w:t>
      </w:r>
    </w:p>
    <w:p w:rsidR="007D434D" w:rsidP="007D434D" w:rsidRDefault="000C1927">
      <w:pPr>
        <w:pStyle w:val="Page"/>
      </w:pPr>
      <w:r>
        <w:tab/>
        <w:t>On page 397</w:t>
      </w:r>
      <w:r w:rsidR="007D434D">
        <w:t>, line 34, increase the General Fund--Private/Local appropriation by $12,226,000 and adjust the total appropriation accordingly.</w:t>
      </w:r>
    </w:p>
    <w:p w:rsidR="007D434D" w:rsidP="007D434D" w:rsidRDefault="007D434D"/>
    <w:p w:rsidR="007D434D" w:rsidP="007D434D" w:rsidRDefault="000C1927">
      <w:pPr>
        <w:pStyle w:val="Page"/>
      </w:pPr>
      <w:r>
        <w:tab/>
        <w:t>On page 399</w:t>
      </w:r>
      <w:r w:rsidR="007D434D">
        <w:t>, beginning with line 19, strike:</w:t>
      </w:r>
    </w:p>
    <w:p w:rsidR="007D434D" w:rsidP="007D434D" w:rsidRDefault="007D434D">
      <w:pPr>
        <w:spacing w:line="408" w:lineRule="exact"/>
        <w:ind w:firstLine="576"/>
        <w:rPr>
          <w:strike/>
          <w:spacing w:val="-3"/>
        </w:rPr>
      </w:pPr>
      <w:r w:rsidRPr="00A00B14">
        <w:rPr>
          <w:spacing w:val="-3"/>
        </w:rPr>
        <w:t xml:space="preserve"> </w:t>
      </w:r>
      <w:r w:rsidR="00A51752">
        <w:rPr>
          <w:spacing w:val="-3"/>
        </w:rPr>
        <w:t>"((</w:t>
      </w:r>
      <w:r w:rsidRPr="00A00B14">
        <w:rPr>
          <w:strike/>
          <w:spacing w:val="-3"/>
        </w:rPr>
        <w:t xml:space="preserve">(d) No more than $127,336,000 of the general fund—federal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w:t>
      </w:r>
      <w:r w:rsidRPr="00A00B14">
        <w:rPr>
          <w:strike/>
          <w:spacing w:val="-3"/>
        </w:rPr>
        <w:lastRenderedPageBreak/>
        <w:t>legislature all expenditures under this subsection and shall provide such fiscal data in the manner, form, and time requested by the legislative fiscal committees.</w:t>
      </w:r>
      <w:r w:rsidRPr="00A51752" w:rsidR="00A51752">
        <w:rPr>
          <w:spacing w:val="-3"/>
        </w:rPr>
        <w:t>))"</w:t>
      </w:r>
    </w:p>
    <w:p w:rsidR="007D434D" w:rsidP="007D434D" w:rsidRDefault="007D434D">
      <w:pPr>
        <w:spacing w:line="408" w:lineRule="exact"/>
        <w:rPr>
          <w:strike/>
          <w:spacing w:val="-3"/>
        </w:rPr>
      </w:pPr>
    </w:p>
    <w:p w:rsidR="007D434D" w:rsidP="007D434D" w:rsidRDefault="007D434D">
      <w:pPr>
        <w:spacing w:line="408" w:lineRule="exact"/>
        <w:rPr>
          <w:spacing w:val="-3"/>
        </w:rPr>
      </w:pPr>
      <w:r w:rsidRPr="00A00B14">
        <w:rPr>
          <w:spacing w:val="-3"/>
        </w:rPr>
        <w:t>And insert the following:</w:t>
      </w:r>
    </w:p>
    <w:p w:rsidR="007D434D" w:rsidP="007D434D" w:rsidRDefault="00A51752">
      <w:pPr>
        <w:spacing w:line="408" w:lineRule="exact"/>
        <w:ind w:firstLine="576"/>
        <w:rPr>
          <w:spacing w:val="-3"/>
        </w:rPr>
      </w:pPr>
      <w:r>
        <w:rPr>
          <w:spacing w:val="-3"/>
        </w:rPr>
        <w:t>"</w:t>
      </w:r>
      <w:r w:rsidRPr="00A00B14" w:rsidR="007D434D">
        <w:rPr>
          <w:spacing w:val="-3"/>
        </w:rPr>
        <w:t xml:space="preserve">(d) No more than </w:t>
      </w:r>
      <w:r w:rsidR="007D434D">
        <w:rPr>
          <w:spacing w:val="-3"/>
        </w:rPr>
        <w:t>((</w:t>
      </w:r>
      <w:r w:rsidRPr="00A00B14" w:rsidR="007D434D">
        <w:rPr>
          <w:strike/>
          <w:spacing w:val="-3"/>
        </w:rPr>
        <w:t>$127,336,000</w:t>
      </w:r>
      <w:r w:rsidR="007D434D">
        <w:rPr>
          <w:spacing w:val="-3"/>
        </w:rPr>
        <w:t>))</w:t>
      </w:r>
      <w:r w:rsidRPr="00A00B14" w:rsidR="007D434D">
        <w:rPr>
          <w:spacing w:val="-3"/>
        </w:rPr>
        <w:t xml:space="preserve"> </w:t>
      </w:r>
      <w:r w:rsidR="007D434D">
        <w:rPr>
          <w:spacing w:val="-3"/>
          <w:u w:val="single"/>
        </w:rPr>
        <w:t>$126,442,000</w:t>
      </w:r>
      <w:r w:rsidRPr="00A00B14" w:rsidR="007D434D">
        <w:rPr>
          <w:spacing w:val="-3"/>
        </w:rPr>
        <w:t xml:space="preserve"> of the general fund—federal </w:t>
      </w:r>
      <w:r w:rsidR="007D434D">
        <w:rPr>
          <w:spacing w:val="-3"/>
        </w:rPr>
        <w:t xml:space="preserve">appropriation </w:t>
      </w:r>
      <w:r w:rsidR="007D434D">
        <w:rPr>
          <w:spacing w:val="-3"/>
          <w:u w:val="single"/>
        </w:rPr>
        <w:t xml:space="preserve">and no more than $12,226,000 of the general fund-local </w:t>
      </w:r>
      <w:r w:rsidRPr="00A00B14" w:rsidR="007D434D">
        <w:rPr>
          <w:spacing w:val="-3"/>
          <w:u w:val="single"/>
        </w:rPr>
        <w:t>appropriation</w:t>
      </w:r>
      <w:r w:rsidRPr="00A00B14" w:rsidR="007D434D">
        <w:rPr>
          <w:spacing w:val="-3"/>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r>
        <w:rPr>
          <w:spacing w:val="-3"/>
        </w:rPr>
        <w:t>"</w:t>
      </w:r>
    </w:p>
    <w:p w:rsidR="00A51752" w:rsidP="007D434D" w:rsidRDefault="00A51752">
      <w:pPr>
        <w:spacing w:line="408" w:lineRule="exact"/>
        <w:ind w:firstLine="576"/>
        <w:rPr>
          <w:spacing w:val="-3"/>
        </w:rPr>
      </w:pPr>
    </w:p>
    <w:p w:rsidR="007D434D" w:rsidP="007D434D" w:rsidRDefault="00A51752">
      <w:pPr>
        <w:spacing w:line="408" w:lineRule="exact"/>
        <w:ind w:firstLine="576"/>
        <w:rPr>
          <w:spacing w:val="-3"/>
        </w:rPr>
      </w:pPr>
      <w:r>
        <w:rPr>
          <w:spacing w:val="-3"/>
        </w:rPr>
        <w:t>Renumber the remaining sections consecutively and correct any internal references accordingly.</w:t>
      </w:r>
    </w:p>
    <w:p w:rsidR="00A51752" w:rsidP="007D434D" w:rsidRDefault="00A51752">
      <w:pPr>
        <w:spacing w:line="408" w:lineRule="exact"/>
        <w:ind w:firstLine="576"/>
        <w:rPr>
          <w:spacing w:val="-3"/>
        </w:rPr>
      </w:pPr>
    </w:p>
    <w:p w:rsidRPr="00A00B14" w:rsidR="007D434D" w:rsidP="007D434D" w:rsidRDefault="000C1927">
      <w:pPr>
        <w:spacing w:line="408" w:lineRule="exact"/>
        <w:ind w:firstLine="576"/>
        <w:rPr>
          <w:spacing w:val="-3"/>
        </w:rPr>
      </w:pPr>
      <w:r>
        <w:rPr>
          <w:spacing w:val="-3"/>
        </w:rPr>
        <w:t>On page 400</w:t>
      </w:r>
      <w:r w:rsidRPr="00A00B14" w:rsidR="007D434D">
        <w:rPr>
          <w:spacing w:val="-3"/>
        </w:rPr>
        <w:t>, beginning with line 1, strike:</w:t>
      </w:r>
    </w:p>
    <w:p w:rsidRPr="00A00B14" w:rsidR="007D434D" w:rsidP="007D434D" w:rsidRDefault="00A51752">
      <w:pPr>
        <w:spacing w:line="408" w:lineRule="exact"/>
        <w:ind w:firstLine="576"/>
        <w:rPr>
          <w:strike/>
          <w:spacing w:val="-3"/>
        </w:rPr>
      </w:pPr>
      <w:r w:rsidRPr="00A51752">
        <w:rPr>
          <w:spacing w:val="-3"/>
        </w:rPr>
        <w:t>"((</w:t>
      </w:r>
      <w:r w:rsidRPr="00A00B14" w:rsidR="007D434D">
        <w:rPr>
          <w:strike/>
          <w:spacing w:val="-3"/>
        </w:rPr>
        <w:t>(f) No more than $9,425,000 of the general fund—federal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rsidRPr="00A00B14" w:rsidR="007D434D" w:rsidP="007D434D" w:rsidRDefault="007D434D">
      <w:pPr>
        <w:spacing w:line="408" w:lineRule="exact"/>
        <w:ind w:firstLine="576"/>
        <w:rPr>
          <w:strike/>
          <w:spacing w:val="-3"/>
        </w:rPr>
      </w:pPr>
      <w:r w:rsidRPr="00A00B14">
        <w:rPr>
          <w:strike/>
          <w:spacing w:val="-3"/>
        </w:rPr>
        <w:t xml:space="preserve">(g) No more than $5,567,000 of the general fund—federal appropriation may be expended for supportive employment services described in initiative 3(b) of the medicaid transformation demonstration waiver currently being sought under healthier </w:t>
      </w:r>
      <w:r w:rsidRPr="00A00B14">
        <w:rPr>
          <w:strike/>
          <w:spacing w:val="-3"/>
        </w:rPr>
        <w:lastRenderedPageBreak/>
        <w:t>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r w:rsidRPr="00A51752" w:rsidR="00A51752">
        <w:rPr>
          <w:spacing w:val="-3"/>
        </w:rPr>
        <w:t>))"</w:t>
      </w:r>
    </w:p>
    <w:p w:rsidR="007D434D" w:rsidP="007D434D" w:rsidRDefault="007D434D">
      <w:pPr>
        <w:spacing w:line="408" w:lineRule="exact"/>
        <w:rPr>
          <w:spacing w:val="-3"/>
        </w:rPr>
      </w:pPr>
    </w:p>
    <w:p w:rsidR="007D434D" w:rsidP="007D434D" w:rsidRDefault="007D434D">
      <w:pPr>
        <w:spacing w:line="408" w:lineRule="exact"/>
        <w:rPr>
          <w:spacing w:val="-3"/>
        </w:rPr>
      </w:pPr>
      <w:r w:rsidRPr="00A00B14">
        <w:rPr>
          <w:spacing w:val="-3"/>
        </w:rPr>
        <w:t>And insert the following:</w:t>
      </w:r>
    </w:p>
    <w:p w:rsidRPr="00A00B14" w:rsidR="007D434D" w:rsidP="007D434D" w:rsidRDefault="00A51752">
      <w:pPr>
        <w:spacing w:line="408" w:lineRule="exact"/>
        <w:ind w:firstLine="576"/>
        <w:rPr>
          <w:spacing w:val="-3"/>
        </w:rPr>
      </w:pPr>
      <w:r>
        <w:rPr>
          <w:spacing w:val="-3"/>
        </w:rPr>
        <w:t>"</w:t>
      </w:r>
      <w:r w:rsidRPr="00A00B14" w:rsidR="007D434D">
        <w:rPr>
          <w:spacing w:val="-3"/>
        </w:rPr>
        <w:t xml:space="preserve">(f) </w:t>
      </w:r>
      <w:r w:rsidR="007D434D">
        <w:rPr>
          <w:spacing w:val="-3"/>
        </w:rPr>
        <w:t>((</w:t>
      </w:r>
      <w:r w:rsidRPr="00A00B14" w:rsidR="007D434D">
        <w:rPr>
          <w:strike/>
          <w:spacing w:val="-3"/>
        </w:rPr>
        <w:t>No more than $9,425,000 of the general fund—federal appropriation</w:t>
      </w:r>
      <w:r w:rsidR="007D434D">
        <w:rPr>
          <w:spacing w:val="-3"/>
        </w:rPr>
        <w:t>))</w:t>
      </w:r>
      <w:r w:rsidRPr="00A00B14" w:rsidR="007D434D">
        <w:rPr>
          <w:spacing w:val="-3"/>
        </w:rPr>
        <w:t xml:space="preserve"> </w:t>
      </w:r>
      <w:r w:rsidRPr="00A00B14" w:rsidR="007D434D">
        <w:rPr>
          <w:spacing w:val="-3"/>
          <w:u w:val="single"/>
        </w:rPr>
        <w:t>Funds</w:t>
      </w:r>
      <w:r w:rsidR="007D434D">
        <w:rPr>
          <w:spacing w:val="-3"/>
        </w:rPr>
        <w:t xml:space="preserve"> </w:t>
      </w:r>
      <w:r w:rsidRPr="00A00B14" w:rsidR="007D434D">
        <w:rPr>
          <w:spacing w:val="-3"/>
        </w:rPr>
        <w:t>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rsidR="007D434D" w:rsidP="007D434D" w:rsidRDefault="007D434D">
      <w:pPr>
        <w:spacing w:line="408" w:lineRule="exact"/>
        <w:ind w:firstLine="576"/>
        <w:rPr>
          <w:spacing w:val="-3"/>
        </w:rPr>
      </w:pPr>
      <w:r w:rsidRPr="00A00B14">
        <w:rPr>
          <w:spacing w:val="-3"/>
        </w:rPr>
        <w:t xml:space="preserve">(g) </w:t>
      </w:r>
      <w:r>
        <w:rPr>
          <w:spacing w:val="-3"/>
        </w:rPr>
        <w:t>((</w:t>
      </w:r>
      <w:r w:rsidRPr="00A00B14">
        <w:rPr>
          <w:strike/>
          <w:spacing w:val="-3"/>
        </w:rPr>
        <w:t>No more than $5,567,000 of the general fund—federal appropriation</w:t>
      </w:r>
      <w:r>
        <w:rPr>
          <w:spacing w:val="-3"/>
        </w:rPr>
        <w:t xml:space="preserve">)) </w:t>
      </w:r>
      <w:r w:rsidRPr="00A00B14">
        <w:rPr>
          <w:spacing w:val="-3"/>
          <w:u w:val="single"/>
        </w:rPr>
        <w:t>Funds</w:t>
      </w:r>
      <w:r w:rsidRPr="00A00B14">
        <w:rPr>
          <w:spacing w:val="-3"/>
        </w:rPr>
        <w:t xml:space="preserve">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r w:rsidR="00A51752">
        <w:rPr>
          <w:spacing w:val="-3"/>
        </w:rPr>
        <w:t>"</w:t>
      </w:r>
    </w:p>
    <w:p w:rsidR="000C1927" w:rsidP="007D434D" w:rsidRDefault="000C1927">
      <w:pPr>
        <w:spacing w:line="408" w:lineRule="exact"/>
        <w:ind w:firstLine="576"/>
        <w:rPr>
          <w:spacing w:val="-3"/>
        </w:rPr>
      </w:pPr>
    </w:p>
    <w:p w:rsidR="007D434D" w:rsidP="007D434D" w:rsidRDefault="007D434D">
      <w:pPr>
        <w:spacing w:line="408" w:lineRule="exact"/>
        <w:ind w:firstLine="576"/>
        <w:rPr>
          <w:spacing w:val="-3"/>
        </w:rPr>
      </w:pPr>
      <w:r>
        <w:rPr>
          <w:spacing w:val="-3"/>
        </w:rPr>
        <w:t>Renumber the remaining sections consecutively and correct any internal references accordingly.</w:t>
      </w:r>
    </w:p>
    <w:permEnd w:id="273309625"/>
    <w:p w:rsidR="00ED2EEB" w:rsidP="00B163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37921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16378" w:rsidRDefault="00D659AC">
                <w:pPr>
                  <w:pStyle w:val="Effect"/>
                  <w:suppressLineNumbers/>
                  <w:shd w:val="clear" w:color="auto" w:fill="auto"/>
                  <w:ind w:left="0" w:firstLine="0"/>
                </w:pPr>
              </w:p>
            </w:tc>
            <w:tc>
              <w:tcPr>
                <w:tcW w:w="9874" w:type="dxa"/>
                <w:shd w:val="clear" w:color="auto" w:fill="FFFFFF" w:themeFill="background1"/>
              </w:tcPr>
              <w:p w:rsidR="000C1927" w:rsidP="000C1927" w:rsidRDefault="0096303F">
                <w:pPr>
                  <w:spacing w:line="408" w:lineRule="exact"/>
                  <w:ind w:firstLine="576"/>
                  <w:rPr>
                    <w:spacing w:val="-3"/>
                  </w:rPr>
                </w:pPr>
                <w:r w:rsidRPr="0096303F">
                  <w:tab/>
                </w:r>
                <w:r w:rsidR="000C1927">
                  <w:rPr>
                    <w:spacing w:val="-3"/>
                    <w:u w:val="single"/>
                  </w:rPr>
                  <w:t>EFFECT:</w:t>
                </w:r>
                <w:r w:rsidR="000C1927">
                  <w:rPr>
                    <w:spacing w:val="-3"/>
                  </w:rPr>
                  <w:t xml:space="preserve"> Restores and provides federal funding and provides local funding for the Medicaid transformation demonstration waiver for both Health Care Authority and Department of Social and Health Services - Mental Health Program.</w:t>
                </w:r>
              </w:p>
              <w:p w:rsidR="00A51752" w:rsidP="000C1927" w:rsidRDefault="00A51752">
                <w:pPr>
                  <w:spacing w:line="408" w:lineRule="exact"/>
                  <w:ind w:firstLine="576"/>
                  <w:rPr>
                    <w:spacing w:val="-3"/>
                  </w:rPr>
                </w:pPr>
              </w:p>
              <w:p w:rsidR="000C1927" w:rsidP="000C1927" w:rsidRDefault="000C1927">
                <w:pPr>
                  <w:spacing w:line="408" w:lineRule="exact"/>
                  <w:ind w:firstLine="576"/>
                  <w:rPr>
                    <w:spacing w:val="-3"/>
                  </w:rPr>
                </w:pPr>
                <w:r>
                  <w:rPr>
                    <w:spacing w:val="-3"/>
                    <w:u w:val="single"/>
                  </w:rPr>
                  <w:lastRenderedPageBreak/>
                  <w:t>FISCAL IMPACT:</w:t>
                </w:r>
                <w:r>
                  <w:rPr>
                    <w:spacing w:val="-3"/>
                  </w:rPr>
                  <w:t xml:space="preserve"> 2017 - $127,325,000 general fund federal, $12,226,000 general fund local</w:t>
                </w:r>
              </w:p>
              <w:p w:rsidRPr="0096303F" w:rsidR="001C1B27" w:rsidP="000C1927" w:rsidRDefault="000C1927">
                <w:pPr>
                  <w:spacing w:line="408" w:lineRule="exact"/>
                  <w:ind w:firstLine="576"/>
                </w:pPr>
                <w:r>
                  <w:rPr>
                    <w:spacing w:val="-3"/>
                  </w:rPr>
                  <w:t>2017-2019 - $541,741,000 general fund federal, $77,145,000 general fund local</w:t>
                </w:r>
              </w:p>
              <w:p w:rsidRPr="007D1589" w:rsidR="001B4E53" w:rsidP="00B16378" w:rsidRDefault="001B4E53">
                <w:pPr>
                  <w:pStyle w:val="ListBullet"/>
                  <w:numPr>
                    <w:ilvl w:val="0"/>
                    <w:numId w:val="0"/>
                  </w:numPr>
                  <w:suppressLineNumbers/>
                </w:pPr>
              </w:p>
            </w:tc>
          </w:tr>
        </w:sdtContent>
      </w:sdt>
      <w:permEnd w:id="2133792125"/>
    </w:tbl>
    <w:p w:rsidR="00DF5D0E" w:rsidP="00B16378" w:rsidRDefault="00DF5D0E">
      <w:pPr>
        <w:pStyle w:val="BillEnd"/>
        <w:suppressLineNumbers/>
      </w:pPr>
    </w:p>
    <w:p w:rsidR="00DF5D0E" w:rsidP="00B16378" w:rsidRDefault="00DE256E">
      <w:pPr>
        <w:pStyle w:val="BillEnd"/>
        <w:suppressLineNumbers/>
      </w:pPr>
      <w:r>
        <w:rPr>
          <w:b/>
        </w:rPr>
        <w:t>--- END ---</w:t>
      </w:r>
    </w:p>
    <w:p w:rsidR="00DF5D0E" w:rsidP="00B163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78" w:rsidRDefault="00B16378" w:rsidP="00DF5D0E">
      <w:r>
        <w:separator/>
      </w:r>
    </w:p>
  </w:endnote>
  <w:endnote w:type="continuationSeparator" w:id="0">
    <w:p w:rsidR="00B16378" w:rsidRDefault="00B163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DD" w:rsidRDefault="00D43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556E">
    <w:pPr>
      <w:pStyle w:val="AmendDraftFooter"/>
    </w:pPr>
    <w:r>
      <w:fldChar w:fldCharType="begin"/>
    </w:r>
    <w:r>
      <w:instrText xml:space="preserve"> TITLE   \* MERGEFORMAT </w:instrText>
    </w:r>
    <w:r>
      <w:fldChar w:fldCharType="separate"/>
    </w:r>
    <w:r>
      <w:t>5048-S AMS .... STIT 069</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556E">
    <w:pPr>
      <w:pStyle w:val="AmendDraftFooter"/>
    </w:pPr>
    <w:r>
      <w:fldChar w:fldCharType="begin"/>
    </w:r>
    <w:r>
      <w:instrText xml:space="preserve"> TITLE   \* MERGEFORMAT </w:instrText>
    </w:r>
    <w:r>
      <w:fldChar w:fldCharType="separate"/>
    </w:r>
    <w:r>
      <w:t>5048-S AMS .... STIT 069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78" w:rsidRDefault="00B16378" w:rsidP="00DF5D0E">
      <w:r>
        <w:separator/>
      </w:r>
    </w:p>
  </w:footnote>
  <w:footnote w:type="continuationSeparator" w:id="0">
    <w:p w:rsidR="00B16378" w:rsidRDefault="00B163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DD" w:rsidRDefault="00D4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1927"/>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434D"/>
    <w:rsid w:val="0083749C"/>
    <w:rsid w:val="008443FE"/>
    <w:rsid w:val="00846034"/>
    <w:rsid w:val="008C7E6E"/>
    <w:rsid w:val="00931B84"/>
    <w:rsid w:val="0096303F"/>
    <w:rsid w:val="00972869"/>
    <w:rsid w:val="00984CD1"/>
    <w:rsid w:val="009F23A9"/>
    <w:rsid w:val="00A01F29"/>
    <w:rsid w:val="00A17B5B"/>
    <w:rsid w:val="00A4729B"/>
    <w:rsid w:val="00A51752"/>
    <w:rsid w:val="00A93D4A"/>
    <w:rsid w:val="00AA1230"/>
    <w:rsid w:val="00AB682C"/>
    <w:rsid w:val="00AD2D0A"/>
    <w:rsid w:val="00B16378"/>
    <w:rsid w:val="00B31D1C"/>
    <w:rsid w:val="00B41494"/>
    <w:rsid w:val="00B518D0"/>
    <w:rsid w:val="00B56650"/>
    <w:rsid w:val="00B73E0A"/>
    <w:rsid w:val="00B961E0"/>
    <w:rsid w:val="00BF44DF"/>
    <w:rsid w:val="00C61A83"/>
    <w:rsid w:val="00C8108C"/>
    <w:rsid w:val="00D40447"/>
    <w:rsid w:val="00D433DD"/>
    <w:rsid w:val="00D659AC"/>
    <w:rsid w:val="00DA47F3"/>
    <w:rsid w:val="00DC2C13"/>
    <w:rsid w:val="00DE256E"/>
    <w:rsid w:val="00DF5D0E"/>
    <w:rsid w:val="00E1471A"/>
    <w:rsid w:val="00E1556E"/>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KEIS</SponsorAcronym>
  <DrafterAcronym>STIT</DrafterAcronym>
  <DraftNumber>069</DraftNumber>
  <ReferenceNumber>SSB 5048</ReferenceNumber>
  <Floor>S AMD</Floor>
  <AmendmentNumber> 152</AmendmentNumber>
  <Sponsors>By Senator Keiser</Sponsors>
  <FloorAction>NOT 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4</Pages>
  <Words>727</Words>
  <Characters>4407</Characters>
  <Application>Microsoft Office Word</Application>
  <DocSecurity>0</DocSecurity>
  <Lines>110</Lines>
  <Paragraphs>25</Paragraphs>
  <ScaleCrop>false</ScaleCrop>
  <HeadingPairs>
    <vt:vector size="2" baseType="variant">
      <vt:variant>
        <vt:lpstr>Title</vt:lpstr>
      </vt:variant>
      <vt:variant>
        <vt:i4>1</vt:i4>
      </vt:variant>
    </vt:vector>
  </HeadingPairs>
  <TitlesOfParts>
    <vt:vector size="1" baseType="lpstr">
      <vt:lpstr>5048-S AMS .... STIT 069</vt:lpstr>
    </vt:vector>
  </TitlesOfParts>
  <Company>Washington State Legislature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KEIS STIT 069</dc:title>
  <dc:creator>Sandy Stith</dc:creator>
  <cp:lastModifiedBy>Stith, Sandy</cp:lastModifiedBy>
  <cp:revision>4</cp:revision>
  <cp:lastPrinted>2017-03-23T17:47:00Z</cp:lastPrinted>
  <dcterms:created xsi:type="dcterms:W3CDTF">2017-03-23T17:18:00Z</dcterms:created>
  <dcterms:modified xsi:type="dcterms:W3CDTF">2017-03-23T18:27:00Z</dcterms:modified>
</cp:coreProperties>
</file>