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A758D" w14:paraId="4B9B569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228F">
            <w:t>5048-S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228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228F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228F">
            <w:t>MASD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228F">
            <w:t>033</w:t>
          </w:r>
        </w:sdtContent>
      </w:sdt>
    </w:p>
    <w:p w:rsidR="00DF5D0E" w:rsidP="00B73E0A" w:rsidRDefault="00AA1230" w14:paraId="2156157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758D" w14:paraId="7E81F63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228F">
            <w:rPr>
              <w:b/>
              <w:u w:val="single"/>
            </w:rPr>
            <w:t>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0228F" w:rsidR="00B0228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147</w:t>
          </w:r>
        </w:sdtContent>
      </w:sdt>
    </w:p>
    <w:p w:rsidR="00DF5D0E" w:rsidP="00605C39" w:rsidRDefault="00FA758D" w14:paraId="5AD00F4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228F">
            <w:rPr>
              <w:sz w:val="22"/>
            </w:rPr>
            <w:t>By Senator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228F" w14:paraId="7AE6C22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03/23/2017</w:t>
          </w:r>
        </w:p>
      </w:sdtContent>
    </w:sdt>
    <w:p w:rsidR="009D6DDD" w:rsidP="009D6DDD" w:rsidRDefault="00DE256E" w14:paraId="56BAA71A" w14:textId="00FDF70F">
      <w:pPr>
        <w:pStyle w:val="Page"/>
      </w:pPr>
      <w:bookmarkStart w:name="StartOfAmendmentBody" w:id="1"/>
      <w:bookmarkEnd w:id="1"/>
      <w:permStart w:edGrp="everyone" w:id="932186777"/>
      <w:r>
        <w:tab/>
      </w:r>
      <w:r w:rsidR="009D6DDD">
        <w:t xml:space="preserve">On page 15, line 2, increase the General Fund-State </w:t>
      </w:r>
      <w:r w:rsidR="00C02A20">
        <w:t>A</w:t>
      </w:r>
      <w:r w:rsidR="009D6DDD">
        <w:t>ppropriation</w:t>
      </w:r>
      <w:r w:rsidR="00C02A20">
        <w:t xml:space="preserve"> (FY 2018)</w:t>
      </w:r>
      <w:r w:rsidR="009D6DDD">
        <w:t xml:space="preserve"> by $9,000,000</w:t>
      </w:r>
      <w:r w:rsidR="00C02A20">
        <w:t>.</w:t>
      </w:r>
    </w:p>
    <w:p w:rsidR="009D6DDD" w:rsidP="009D6DDD" w:rsidRDefault="009D6DDD" w14:paraId="51A96616" w14:textId="77777777">
      <w:pPr>
        <w:pStyle w:val="RCWSLText"/>
      </w:pPr>
      <w:r>
        <w:tab/>
      </w:r>
    </w:p>
    <w:p w:rsidR="009D6DDD" w:rsidP="009D6DDD" w:rsidRDefault="009D6DDD" w14:paraId="6ABE4B6E" w14:textId="1A660D85">
      <w:pPr>
        <w:pStyle w:val="RCWSLText"/>
      </w:pPr>
      <w:r>
        <w:tab/>
        <w:t xml:space="preserve">On page 15, line 3, increase the General Fund-State </w:t>
      </w:r>
      <w:r w:rsidR="00C02A20">
        <w:t>A</w:t>
      </w:r>
      <w:r>
        <w:t>ppropriation</w:t>
      </w:r>
      <w:r w:rsidR="00C02A20">
        <w:t xml:space="preserve"> (FY 2019) </w:t>
      </w:r>
      <w:r>
        <w:t>by $12,000,000</w:t>
      </w:r>
      <w:r w:rsidR="00C02A20">
        <w:t>.</w:t>
      </w:r>
      <w:r>
        <w:t xml:space="preserve"> </w:t>
      </w:r>
    </w:p>
    <w:p w:rsidR="00B0228F" w:rsidP="00C8108C" w:rsidRDefault="00B0228F" w14:paraId="01B418B6" w14:textId="624BAB71">
      <w:pPr>
        <w:pStyle w:val="Page"/>
      </w:pPr>
    </w:p>
    <w:p w:rsidR="009D6DDD" w:rsidP="009D6DDD" w:rsidRDefault="009D6DDD" w14:paraId="0BFCEF29" w14:textId="678552A0">
      <w:pPr>
        <w:pStyle w:val="RCWSLText"/>
      </w:pPr>
      <w:r>
        <w:tab/>
        <w:t>Adjust the total appropriation accordingly.</w:t>
      </w:r>
    </w:p>
    <w:p w:rsidR="009D6DDD" w:rsidP="009D6DDD" w:rsidRDefault="009D6DDD" w14:paraId="00BF9F3E" w14:textId="69763954">
      <w:pPr>
        <w:pStyle w:val="RCWSLText"/>
      </w:pPr>
    </w:p>
    <w:p w:rsidR="009D6DDD" w:rsidP="009D6DDD" w:rsidRDefault="009D6DDD" w14:paraId="06743051" w14:textId="4AE2D213">
      <w:pPr>
        <w:pStyle w:val="Page"/>
      </w:pPr>
      <w:r>
        <w:tab/>
        <w:t xml:space="preserve">On page 16, </w:t>
      </w:r>
      <w:r w:rsidR="00C02A20">
        <w:t>beginning on line 10</w:t>
      </w:r>
      <w:r>
        <w:t xml:space="preserve">, strike all </w:t>
      </w:r>
      <w:r w:rsidR="00C02A20">
        <w:t>material down and through line 16.</w:t>
      </w:r>
    </w:p>
    <w:p w:rsidR="009D6DDD" w:rsidP="009D6DDD" w:rsidRDefault="009D6DDD" w14:paraId="58C1A6FE" w14:textId="5FBD562A">
      <w:pPr>
        <w:pStyle w:val="RCWSLText"/>
      </w:pPr>
    </w:p>
    <w:p w:rsidRPr="009D6DDD" w:rsidR="009D6DDD" w:rsidP="009D6DDD" w:rsidRDefault="009D6DDD" w14:paraId="7D9F687D" w14:textId="7EF9D31E">
      <w:pPr>
        <w:pStyle w:val="RCWSLText"/>
      </w:pPr>
      <w:r>
        <w:tab/>
        <w:t>Renumber the remaining sections consecutively and correct any internal references accordingly.</w:t>
      </w:r>
    </w:p>
    <w:p w:rsidRPr="009D6DDD" w:rsidR="009D6DDD" w:rsidP="009D6DDD" w:rsidRDefault="009D6DDD" w14:paraId="77822C05" w14:textId="77777777">
      <w:pPr>
        <w:pStyle w:val="RCWSLText"/>
      </w:pPr>
    </w:p>
    <w:permEnd w:id="932186777"/>
    <w:p w:rsidR="00ED2EEB" w:rsidP="00B0228F" w:rsidRDefault="00ED2EEB" w14:paraId="7524A201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23011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FC5DD5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0228F" w:rsidRDefault="00D659AC" w14:paraId="196800C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D6DDD" w:rsidP="00B0228F" w:rsidRDefault="0096303F" w14:paraId="6B3372B0" w14:textId="1F3B027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F70703">
                  <w:t> Restores $21,000,000 in General Fund-State funding that was removed to be offset by funds from the national Volkswagen consumer protection settlement.</w:t>
                </w:r>
              </w:p>
              <w:p w:rsidR="009D6DDD" w:rsidP="00B0228F" w:rsidRDefault="009D6DDD" w14:paraId="760064C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D6DDD" w:rsidP="009D6DDD" w:rsidRDefault="009D6DDD" w14:paraId="51DF4F42" w14:textId="59BA4606">
                <w:pPr>
                  <w:pStyle w:val="ListBullet"/>
                  <w:numPr>
                    <w:ilvl w:val="0"/>
                    <w:numId w:val="0"/>
                  </w:numPr>
                  <w:suppressLineNumbers/>
                  <w:ind w:left="720"/>
                </w:pPr>
                <w:r w:rsidRPr="009F2ECF">
                  <w:rPr>
                    <w:u w:val="single"/>
                  </w:rPr>
                  <w:t>FISCAL IMPACT:</w:t>
                </w:r>
                <w:r w:rsidRPr="009F2ECF">
                  <w:t>2</w:t>
                </w:r>
                <w:r>
                  <w:t>017-19: $</w:t>
                </w:r>
                <w:r w:rsidR="00F70703">
                  <w:t>21,000</w:t>
                </w:r>
                <w:r>
                  <w:t>,000 General Fund-State</w:t>
                </w:r>
              </w:p>
              <w:p w:rsidRPr="0096303F" w:rsidR="009D6DDD" w:rsidP="009D6DDD" w:rsidRDefault="009D6DDD" w14:paraId="7EF0669F" w14:textId="6BA5F630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  <w:r w:rsidRPr="0041457F">
                  <w:rPr>
                    <w:u w:val="single"/>
                  </w:rPr>
                  <w:t>Four-Year Total:</w:t>
                </w:r>
                <w:r>
                  <w:t xml:space="preserve"> $ </w:t>
                </w:r>
                <w:r w:rsidR="00F70703">
                  <w:t>21,000</w:t>
                </w:r>
                <w:r>
                  <w:t>,000</w:t>
                </w:r>
              </w:p>
              <w:p w:rsidRPr="0096303F" w:rsidR="001C1B27" w:rsidP="00B0228F" w:rsidRDefault="001C1B27" w14:paraId="45F3430A" w14:textId="40BEE26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B0228F" w:rsidRDefault="001B4E53" w14:paraId="205FA19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2301180"/>
    </w:tbl>
    <w:p w:rsidR="00DF5D0E" w:rsidP="00B0228F" w:rsidRDefault="00DF5D0E" w14:paraId="34CA20A3" w14:textId="77777777">
      <w:pPr>
        <w:pStyle w:val="BillEnd"/>
        <w:suppressLineNumbers/>
      </w:pPr>
    </w:p>
    <w:p w:rsidR="00DF5D0E" w:rsidP="00B0228F" w:rsidRDefault="00DE256E" w14:paraId="4952DD9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0228F" w:rsidRDefault="00AB682C" w14:paraId="0B0CA60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74E0" w14:textId="77777777" w:rsidR="00B0228F" w:rsidRDefault="00B0228F" w:rsidP="00DF5D0E">
      <w:r>
        <w:separator/>
      </w:r>
    </w:p>
  </w:endnote>
  <w:endnote w:type="continuationSeparator" w:id="0">
    <w:p w14:paraId="710C5165" w14:textId="77777777" w:rsidR="00B0228F" w:rsidRDefault="00B022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5975" w14:textId="77777777" w:rsidR="007149D0" w:rsidRDefault="00714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98F2" w14:textId="27FC958E" w:rsidR="001B4E53" w:rsidRDefault="00DF54EA">
    <w:pPr>
      <w:pStyle w:val="AmendDraftFooter"/>
    </w:pPr>
    <w:fldSimple w:instr=" TITLE   \* MERGEFORMAT ">
      <w:r w:rsidR="00FA758D">
        <w:t>5048-S AMS .... MASD 033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228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53F3" w14:textId="38B6DF8C" w:rsidR="001B4E53" w:rsidRDefault="00DF54EA">
    <w:pPr>
      <w:pStyle w:val="AmendDraftFooter"/>
    </w:pPr>
    <w:fldSimple w:instr=" TITLE   \* MERGEFORMAT ">
      <w:r w:rsidR="00FA758D">
        <w:t>5048-S AMS .... MASD 033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A758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F92C9" w14:textId="77777777" w:rsidR="00B0228F" w:rsidRDefault="00B0228F" w:rsidP="00DF5D0E">
      <w:r>
        <w:separator/>
      </w:r>
    </w:p>
  </w:footnote>
  <w:footnote w:type="continuationSeparator" w:id="0">
    <w:p w14:paraId="2B434FF0" w14:textId="77777777" w:rsidR="00B0228F" w:rsidRDefault="00B022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2528" w14:textId="77777777" w:rsidR="007149D0" w:rsidRDefault="00714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48A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998A10" wp14:editId="37527A2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30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7B35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787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7AB4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5A9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F79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825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DD8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AA8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9FC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00A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45C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177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75FB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0B9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379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9C9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8805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686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763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BF8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E40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B91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D7C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262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A3E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32F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D65A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F1C5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D91E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06ED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77BA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D438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2F65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98A1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4E330E2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7B352B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7877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7AB41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5A9AF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F79E5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825AA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DD8E5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AA84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9FC97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00A1A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45C8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1777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75FBE1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0B9A9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3796B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9C980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88055C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6861A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7634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BF887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E40C4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B917E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D7C8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26269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A3E91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32F17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D65A29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F1C591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D91E0E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06ED8B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77BA3B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D43894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2F6552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2055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50B0C" wp14:editId="1225C63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EA30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B327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9FAF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100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78F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1FC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BAC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220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005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F61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7A4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4A7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02B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46E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CBA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4AC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390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D96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7F0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06B4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576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FC3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C10F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2C3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872F3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2A605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EBFA9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50B0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7F2EA30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B327AD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9FAF2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100A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78FA1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1FCAF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BACB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22040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0056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F6146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7A4F8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4A7F4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02BE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46EB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CBA3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4AC37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390DF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D9618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7F0C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06B4E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576CF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FC388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C10F24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2C3F5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872F3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2A605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EBFA9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54BA"/>
    <w:rsid w:val="001E6675"/>
    <w:rsid w:val="00217E8A"/>
    <w:rsid w:val="00265296"/>
    <w:rsid w:val="00281CBD"/>
    <w:rsid w:val="00316CD9"/>
    <w:rsid w:val="0033225E"/>
    <w:rsid w:val="003529E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49D0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6DDD"/>
    <w:rsid w:val="009F23A9"/>
    <w:rsid w:val="00A01F29"/>
    <w:rsid w:val="00A17B5B"/>
    <w:rsid w:val="00A4729B"/>
    <w:rsid w:val="00A93D4A"/>
    <w:rsid w:val="00AA1230"/>
    <w:rsid w:val="00AB682C"/>
    <w:rsid w:val="00AD2D0A"/>
    <w:rsid w:val="00B0228F"/>
    <w:rsid w:val="00B31D1C"/>
    <w:rsid w:val="00B41494"/>
    <w:rsid w:val="00B518D0"/>
    <w:rsid w:val="00B56650"/>
    <w:rsid w:val="00B73E0A"/>
    <w:rsid w:val="00B961E0"/>
    <w:rsid w:val="00BF44DF"/>
    <w:rsid w:val="00C02A20"/>
    <w:rsid w:val="00C61A83"/>
    <w:rsid w:val="00C8108C"/>
    <w:rsid w:val="00D40447"/>
    <w:rsid w:val="00D659AC"/>
    <w:rsid w:val="00DA47F3"/>
    <w:rsid w:val="00DC2C13"/>
    <w:rsid w:val="00DE256E"/>
    <w:rsid w:val="00DF54EA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0703"/>
    <w:rsid w:val="00F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2AA43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E389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</BillDocName>
  <AmendType>AMS</AmendType>
  <SponsorAcronym>LIIA</SponsorAcronym>
  <DrafterAcronym>MASD</DrafterAcronym>
  <DraftNumber>033</DraftNumber>
  <ReferenceNumber>SSB 5048</ReferenceNumber>
  <Floor>S AMD</Floor>
  <AmendmentNumber> 147</AmendmentNumber>
  <Sponsors>By Senator Liias</Sponsors>
  <FloorAction>NOT ADOPTED 03/23/2017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117</Words>
  <Characters>672</Characters>
  <Application>Microsoft Office Word</Application>
  <DocSecurity>8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 AMS .... MASD 033</vt:lpstr>
    </vt:vector>
  </TitlesOfParts>
  <Company>Washington State Legislature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 AMS LIIA MASD 033</dc:title>
  <dc:creator>Daniel Masterson</dc:creator>
  <cp:lastModifiedBy>Masterson, Daniel</cp:lastModifiedBy>
  <cp:revision>6</cp:revision>
  <cp:lastPrinted>2017-03-23T19:26:00Z</cp:lastPrinted>
  <dcterms:created xsi:type="dcterms:W3CDTF">2017-03-23T19:08:00Z</dcterms:created>
  <dcterms:modified xsi:type="dcterms:W3CDTF">2017-03-23T19:26:00Z</dcterms:modified>
</cp:coreProperties>
</file>