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857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126E">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126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126E">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126E">
            <w:t>HERM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126E">
            <w:t>024</w:t>
          </w:r>
        </w:sdtContent>
      </w:sdt>
    </w:p>
    <w:p w:rsidR="00DF5D0E" w:rsidP="00B73E0A" w:rsidRDefault="00AA1230">
      <w:pPr>
        <w:pStyle w:val="OfferedBy"/>
        <w:spacing w:after="120"/>
      </w:pPr>
      <w:r>
        <w:tab/>
      </w:r>
      <w:r>
        <w:tab/>
      </w:r>
      <w:r>
        <w:tab/>
      </w:r>
    </w:p>
    <w:p w:rsidR="00DF5D0E" w:rsidRDefault="005857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126E">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2126E" w:rsidR="0082126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w:t>
          </w:r>
        </w:sdtContent>
      </w:sdt>
    </w:p>
    <w:p w:rsidR="00DF5D0E" w:rsidP="00605C39" w:rsidRDefault="005857F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126E">
            <w:rPr>
              <w:sz w:val="22"/>
            </w:rPr>
            <w:t>By Senator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126E">
          <w:pPr>
            <w:spacing w:after="400" w:line="408" w:lineRule="exact"/>
            <w:jc w:val="right"/>
            <w:rPr>
              <w:b/>
              <w:bCs/>
            </w:rPr>
          </w:pPr>
          <w:r>
            <w:rPr>
              <w:b/>
              <w:bCs/>
            </w:rPr>
            <w:t xml:space="preserve">ADOPTED 03/23/2017</w:t>
          </w:r>
        </w:p>
      </w:sdtContent>
    </w:sdt>
    <w:p w:rsidR="005857FE" w:rsidP="005857FE" w:rsidRDefault="00DE256E">
      <w:pPr>
        <w:pStyle w:val="Page"/>
      </w:pPr>
      <w:bookmarkStart w:name="StartOfAmendmentBody" w:id="0"/>
      <w:bookmarkEnd w:id="0"/>
      <w:permStart w:edGrp="everyone" w:id="1715875668"/>
      <w:r>
        <w:tab/>
      </w:r>
      <w:r w:rsidR="0082126E">
        <w:t xml:space="preserve">On page </w:t>
      </w:r>
      <w:r w:rsidR="005857FE">
        <w:t>120</w:t>
      </w:r>
      <w:r w:rsidR="0082126E">
        <w:t xml:space="preserve">, after line </w:t>
      </w:r>
      <w:r w:rsidR="005857FE">
        <w:t>22</w:t>
      </w:r>
      <w:r w:rsidR="0082126E">
        <w:t>, insert the following:</w:t>
      </w:r>
      <w:r w:rsidRPr="005857FE" w:rsidR="005857FE">
        <w:t xml:space="preserve"> </w:t>
      </w:r>
      <w:r w:rsidR="005857FE">
        <w:t xml:space="preserve">"(11) </w:t>
      </w:r>
      <w:r w:rsidRPr="0069288B" w:rsidR="005857FE">
        <w:t xml:space="preserve">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w:t>
      </w:r>
      <w:r w:rsidR="005857FE">
        <w:t>of: (a</w:t>
      </w:r>
      <w:r w:rsidRPr="0069288B" w:rsidR="005857FE">
        <w:t xml:space="preserve">) improving the fishing experience and ensuring equitable opportunity for both guided </w:t>
      </w:r>
      <w:r w:rsidR="005857FE">
        <w:t>and non-guided river anglers, (b</w:t>
      </w:r>
      <w:r w:rsidRPr="0069288B" w:rsidR="005857FE">
        <w:t>) managing fishing pressure to protect wild ste</w:t>
      </w:r>
      <w:r w:rsidR="005857FE">
        <w:t>elhead and other species; and (c</w:t>
      </w:r>
      <w:r w:rsidRPr="0069288B" w:rsidR="005857FE">
        <w:t>)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w:t>
      </w:r>
      <w:bookmarkStart w:name="_GoBack" w:id="1"/>
      <w:bookmarkEnd w:id="1"/>
      <w:r w:rsidRPr="0069288B" w:rsidR="005857FE">
        <w:t>ber 31, 2017.</w:t>
      </w:r>
      <w:r w:rsidR="005857FE">
        <w:t>"</w:t>
      </w:r>
      <w:r w:rsidRPr="0069288B" w:rsidR="005857FE">
        <w:t xml:space="preserve">  </w:t>
      </w:r>
    </w:p>
    <w:p w:rsidR="0082126E" w:rsidP="00C8108C" w:rsidRDefault="0082126E">
      <w:pPr>
        <w:pStyle w:val="Page"/>
      </w:pPr>
    </w:p>
    <w:permEnd w:id="1715875668"/>
    <w:p w:rsidR="00ED2EEB" w:rsidP="0082126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52544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126E" w:rsidRDefault="00D659AC">
                <w:pPr>
                  <w:pStyle w:val="Effect"/>
                  <w:suppressLineNumbers/>
                  <w:shd w:val="clear" w:color="auto" w:fill="auto"/>
                  <w:ind w:left="0" w:firstLine="0"/>
                </w:pPr>
              </w:p>
            </w:tc>
            <w:tc>
              <w:tcPr>
                <w:tcW w:w="9874" w:type="dxa"/>
                <w:shd w:val="clear" w:color="auto" w:fill="FFFFFF" w:themeFill="background1"/>
              </w:tcPr>
              <w:p w:rsidR="005857FE" w:rsidP="008212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857FE">
                  <w:t>Provides direction to the Department of Fish and Wildlife to convene a stakeholder group regarding fisheries and report findings.</w:t>
                </w:r>
              </w:p>
              <w:p w:rsidR="005857FE" w:rsidP="0082126E" w:rsidRDefault="005857FE">
                <w:pPr>
                  <w:pStyle w:val="Effect"/>
                  <w:suppressLineNumbers/>
                  <w:shd w:val="clear" w:color="auto" w:fill="auto"/>
                  <w:ind w:left="0" w:firstLine="0"/>
                </w:pPr>
              </w:p>
              <w:p w:rsidR="005857FE" w:rsidP="005857FE" w:rsidRDefault="005857FE">
                <w:pPr>
                  <w:pStyle w:val="Effect"/>
                  <w:suppressLineNumbers/>
                  <w:shd w:val="clear" w:color="auto" w:fill="auto"/>
                  <w:ind w:left="0" w:firstLine="0"/>
                </w:pPr>
                <w:r w:rsidRPr="0069288B">
                  <w:rPr>
                    <w:u w:val="single"/>
                  </w:rPr>
                  <w:t>FISCAL IMPACT (2017-19):</w:t>
                </w:r>
                <w:r>
                  <w:t xml:space="preserve"> None</w:t>
                </w:r>
              </w:p>
              <w:p w:rsidRPr="0069288B" w:rsidR="005857FE" w:rsidP="005857FE" w:rsidRDefault="005857FE">
                <w:pPr>
                  <w:pStyle w:val="Effect"/>
                  <w:suppressLineNumbers/>
                  <w:shd w:val="clear" w:color="auto" w:fill="auto"/>
                  <w:ind w:left="0" w:firstLine="0"/>
                  <w:rPr>
                    <w:u w:val="single"/>
                  </w:rPr>
                </w:pPr>
                <w:r w:rsidRPr="0069288B">
                  <w:rPr>
                    <w:u w:val="single"/>
                  </w:rPr>
                  <w:t>FOUR-YEAR OUTLOOK:</w:t>
                </w:r>
                <w:r w:rsidRPr="0069288B">
                  <w:t>   None</w:t>
                </w:r>
              </w:p>
              <w:p w:rsidRPr="0096303F" w:rsidR="001C1B27" w:rsidP="0082126E" w:rsidRDefault="001C1B27">
                <w:pPr>
                  <w:pStyle w:val="Effect"/>
                  <w:suppressLineNumbers/>
                  <w:shd w:val="clear" w:color="auto" w:fill="auto"/>
                  <w:ind w:left="0" w:firstLine="0"/>
                </w:pPr>
              </w:p>
              <w:p w:rsidRPr="007D1589" w:rsidR="001B4E53" w:rsidP="0082126E" w:rsidRDefault="001B4E53">
                <w:pPr>
                  <w:pStyle w:val="ListBullet"/>
                  <w:numPr>
                    <w:ilvl w:val="0"/>
                    <w:numId w:val="0"/>
                  </w:numPr>
                  <w:suppressLineNumbers/>
                </w:pPr>
              </w:p>
            </w:tc>
          </w:tr>
        </w:sdtContent>
      </w:sdt>
      <w:permEnd w:id="1845254462"/>
    </w:tbl>
    <w:p w:rsidR="00DF5D0E" w:rsidP="0082126E" w:rsidRDefault="00DF5D0E">
      <w:pPr>
        <w:pStyle w:val="BillEnd"/>
        <w:suppressLineNumbers/>
      </w:pPr>
    </w:p>
    <w:p w:rsidR="00DF5D0E" w:rsidP="0082126E" w:rsidRDefault="00DE256E">
      <w:pPr>
        <w:pStyle w:val="BillEnd"/>
        <w:suppressLineNumbers/>
      </w:pPr>
      <w:r>
        <w:rPr>
          <w:b/>
        </w:rPr>
        <w:t>--- END ---</w:t>
      </w:r>
    </w:p>
    <w:p w:rsidR="00DF5D0E" w:rsidP="008212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6E" w:rsidRDefault="0082126E" w:rsidP="00DF5D0E">
      <w:r>
        <w:separator/>
      </w:r>
    </w:p>
  </w:endnote>
  <w:endnote w:type="continuationSeparator" w:id="0">
    <w:p w:rsidR="0082126E" w:rsidRDefault="008212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82126E">
        <w:t>5048-S AMS VAND HERM 024</w:t>
      </w:r>
    </w:fldSimple>
    <w:r w:rsidR="001B4E53">
      <w:tab/>
    </w:r>
    <w:r>
      <w:fldChar w:fldCharType="begin"/>
    </w:r>
    <w:r>
      <w:instrText xml:space="preserve"> PAGE  \* Arabic  \* MERGEFORMAT </w:instrText>
    </w:r>
    <w:r>
      <w:fldChar w:fldCharType="separate"/>
    </w:r>
    <w:r w:rsidR="0082126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82126E">
        <w:t>5048-S AMS VAND HERM 024</w:t>
      </w:r>
    </w:fldSimple>
    <w:r w:rsidR="001B4E53">
      <w:tab/>
    </w:r>
    <w:r>
      <w:fldChar w:fldCharType="begin"/>
    </w:r>
    <w:r>
      <w:instrText xml:space="preserve"> PAGE  \* Arabic  \* MERGEFORMAT </w:instrText>
    </w:r>
    <w:r>
      <w:fldChar w:fldCharType="separate"/>
    </w:r>
    <w:r w:rsidR="005857F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6E" w:rsidRDefault="0082126E" w:rsidP="00DF5D0E">
      <w:r>
        <w:separator/>
      </w:r>
    </w:p>
  </w:footnote>
  <w:footnote w:type="continuationSeparator" w:id="0">
    <w:p w:rsidR="0082126E" w:rsidRDefault="0082126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57FE"/>
    <w:rsid w:val="005E69C3"/>
    <w:rsid w:val="00605C39"/>
    <w:rsid w:val="006841E6"/>
    <w:rsid w:val="006F7027"/>
    <w:rsid w:val="007049E4"/>
    <w:rsid w:val="0072335D"/>
    <w:rsid w:val="0072541D"/>
    <w:rsid w:val="00757317"/>
    <w:rsid w:val="007769AF"/>
    <w:rsid w:val="007D1589"/>
    <w:rsid w:val="007D35D4"/>
    <w:rsid w:val="0082126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626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49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VAND</SponsorAcronym>
  <DrafterAcronym>HERM</DrafterAcronym>
  <DraftNumber>024</DraftNumber>
  <ReferenceNumber>SSB 5048</ReferenceNumber>
  <Floor>S AMD</Floor>
  <AmendmentNumber> 138</AmendmentNumber>
  <Sponsors>By Senator Van De Wege</Sponsors>
  <FloorAction>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287</Words>
  <Characters>973</Characters>
  <Application>Microsoft Office Word</Application>
  <DocSecurity>8</DocSecurity>
  <Lines>194</Lines>
  <Paragraphs>104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VAND HERM 024</dc:title>
  <dc:creator>Jed Herman</dc:creator>
  <cp:lastModifiedBy>Herman, Jed</cp:lastModifiedBy>
  <cp:revision>2</cp:revision>
  <dcterms:created xsi:type="dcterms:W3CDTF">2017-03-23T17:46:00Z</dcterms:created>
  <dcterms:modified xsi:type="dcterms:W3CDTF">2017-03-23T17:51:00Z</dcterms:modified>
</cp:coreProperties>
</file>