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127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09CB">
            <w:t>5086-S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09C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09CB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09CB">
            <w:t>HERM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09CB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27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09CB">
            <w:rPr>
              <w:b/>
              <w:u w:val="single"/>
            </w:rPr>
            <w:t>SSB 5086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E09CB" w:rsidR="004E09C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175</w:t>
          </w:r>
        </w:sdtContent>
      </w:sdt>
    </w:p>
    <w:p w:rsidR="00DF5D0E" w:rsidP="00605C39" w:rsidRDefault="006127A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09CB">
            <w:rPr>
              <w:sz w:val="22"/>
            </w:rPr>
            <w:t>By Senator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09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="006127A6" w:rsidP="006127A6" w:rsidRDefault="006127A6">
      <w:pPr>
        <w:pStyle w:val="Page"/>
      </w:pPr>
      <w:bookmarkStart w:name="StartOfAmendmentBody" w:id="0"/>
      <w:bookmarkEnd w:id="0"/>
      <w:permStart w:edGrp="everyone" w:id="995974545"/>
      <w:r>
        <w:tab/>
      </w:r>
      <w:r>
        <w:t xml:space="preserve">On page 128, line 24, strike "mountain", </w:t>
      </w:r>
      <w:proofErr w:type="gramStart"/>
      <w:r>
        <w:t>insert</w:t>
      </w:r>
      <w:proofErr w:type="gramEnd"/>
      <w:r>
        <w:t xml:space="preserve"> "forest"</w:t>
      </w:r>
    </w:p>
    <w:p w:rsidR="006127A6" w:rsidP="006127A6" w:rsidRDefault="006127A6">
      <w:pPr>
        <w:pStyle w:val="Page"/>
      </w:pPr>
    </w:p>
    <w:p w:rsidR="006127A6" w:rsidP="006127A6" w:rsidRDefault="006127A6">
      <w:pPr>
        <w:pStyle w:val="Page"/>
      </w:pPr>
      <w:r>
        <w:tab/>
        <w:t>On page 128, after line 28, insert the following:</w:t>
      </w:r>
    </w:p>
    <w:p w:rsidR="006127A6" w:rsidP="006127A6" w:rsidRDefault="006127A6">
      <w:pPr>
        <w:pStyle w:val="RCWSLText"/>
      </w:pPr>
      <w:proofErr w:type="gramStart"/>
      <w:r>
        <w:t>"</w:t>
      </w:r>
      <w:r w:rsidRPr="003319A3">
        <w:t xml:space="preserve"> </w:t>
      </w:r>
      <w:r>
        <w:t>Appropriation</w:t>
      </w:r>
      <w:proofErr w:type="gramEnd"/>
      <w:r>
        <w:t>:</w:t>
      </w:r>
    </w:p>
    <w:p w:rsidR="006127A6" w:rsidP="006127A6" w:rsidRDefault="006127A6">
      <w:pPr>
        <w:pStyle w:val="RCWSLText"/>
        <w:ind w:left="576"/>
      </w:pPr>
      <w:r>
        <w:t>State Building Construction Account—</w:t>
      </w:r>
      <w:proofErr w:type="gramStart"/>
      <w:r>
        <w:t>State.</w:t>
      </w:r>
      <w:proofErr w:type="gramEnd"/>
      <w:r>
        <w:t xml:space="preserve"> . . . . . . $7,700,000"</w:t>
      </w:r>
    </w:p>
    <w:p w:rsidR="006127A6" w:rsidP="006127A6" w:rsidRDefault="006127A6">
      <w:pPr>
        <w:pStyle w:val="RCWSLText"/>
        <w:ind w:left="576"/>
      </w:pPr>
    </w:p>
    <w:p w:rsidR="004E09CB" w:rsidP="006127A6" w:rsidRDefault="006127A6">
      <w:pPr>
        <w:pStyle w:val="Page"/>
      </w:pPr>
      <w:r>
        <w:t xml:space="preserve">On page 128, line 31, strike "$34,781,000" and insert "$42,481,000" </w:t>
      </w:r>
      <w:r w:rsidR="004E09CB">
        <w:t xml:space="preserve"> </w:t>
      </w:r>
      <w:bookmarkStart w:name="_GoBack" w:id="1"/>
      <w:bookmarkEnd w:id="1"/>
    </w:p>
    <w:permEnd w:id="995974545"/>
    <w:p w:rsidR="00ED2EEB" w:rsidP="004E09C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30630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09C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09C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127A6">
                  <w:t>Adds appropriation to the Recreation and Conservation Office to grant to the Department of Natural Resources funds for purchasing replacement property for Blanchard forest trust lands.</w:t>
                </w:r>
              </w:p>
              <w:p w:rsidR="006127A6" w:rsidP="004E09CB" w:rsidRDefault="006127A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4E09CB" w:rsidRDefault="006127A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6127A6">
                  <w:t xml:space="preserve">    </w:t>
                </w:r>
                <w:r w:rsidRPr="007119C0">
                  <w:rPr>
                    <w:u w:val="single"/>
                  </w:rPr>
                  <w:t>FISCAL EFFECT:</w:t>
                </w:r>
                <w:r>
                  <w:t xml:space="preserve"> $7,700,000 State Building Construction Account</w:t>
                </w:r>
                <w:r w:rsidRPr="0096303F">
                  <w:t>  </w:t>
                </w:r>
              </w:p>
            </w:tc>
          </w:tr>
        </w:sdtContent>
      </w:sdt>
      <w:permEnd w:id="1183063099"/>
    </w:tbl>
    <w:p w:rsidR="00DF5D0E" w:rsidP="004E09CB" w:rsidRDefault="00DF5D0E">
      <w:pPr>
        <w:pStyle w:val="BillEnd"/>
        <w:suppressLineNumbers/>
      </w:pPr>
    </w:p>
    <w:p w:rsidR="00DF5D0E" w:rsidP="004E09C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09C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CB" w:rsidRDefault="004E09CB" w:rsidP="00DF5D0E">
      <w:r>
        <w:separator/>
      </w:r>
    </w:p>
  </w:endnote>
  <w:endnote w:type="continuationSeparator" w:id="0">
    <w:p w:rsidR="004E09CB" w:rsidRDefault="004E09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6127A6">
        <w:t>5086-S AMS RANK HERM 039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E09C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6127A6">
        <w:t>5086-S AMS RANK HERM 039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127A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CB" w:rsidRDefault="004E09CB" w:rsidP="00DF5D0E">
      <w:r>
        <w:separator/>
      </w:r>
    </w:p>
  </w:footnote>
  <w:footnote w:type="continuationSeparator" w:id="0">
    <w:p w:rsidR="004E09CB" w:rsidRDefault="004E09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09CB"/>
    <w:rsid w:val="00523C5A"/>
    <w:rsid w:val="005E69C3"/>
    <w:rsid w:val="00605C39"/>
    <w:rsid w:val="006127A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DC0D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B4F1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5086-S</BillDocName>
  <AmendType>AMS</AmendType>
  <SponsorAcronym>RANK</SponsorAcronym>
  <DrafterAcronym>HERM</DrafterAcronym>
  <DraftNumber>039</DraftNumber>
  <ReferenceNumber>SSB 5086</ReferenceNumber>
  <Floor>S AMD</Floor>
  <AmendmentNumber> 175</AmendmentNumber>
  <Sponsors>By Senator Ranker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144</Words>
  <Characters>515</Characters>
  <Application>Microsoft Office Word</Application>
  <DocSecurity>8</DocSecurity>
  <Lines>103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5086-S AMS RANK HERM 039</dc:title>
  <dc:creator>Jed Herman</dc:creator>
  <cp:lastModifiedBy>Herman, Jed</cp:lastModifiedBy>
  <cp:revision>2</cp:revision>
  <cp:lastPrinted>2017-03-30T15:53:00Z</cp:lastPrinted>
  <dcterms:created xsi:type="dcterms:W3CDTF">2017-03-30T15:50:00Z</dcterms:created>
  <dcterms:modified xsi:type="dcterms:W3CDTF">2017-03-30T15:56:00Z</dcterms:modified>
</cp:coreProperties>
</file>