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B466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2348">
            <w:t>5180-S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234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2348">
            <w:t>BAIL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2348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3C65">
            <w:t>765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46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2348">
            <w:rPr>
              <w:b/>
              <w:u w:val="single"/>
            </w:rPr>
            <w:t>SSB 5180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A2348" w:rsidR="000A234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</w:t>
          </w:r>
        </w:sdtContent>
      </w:sdt>
    </w:p>
    <w:p w:rsidR="00DF5D0E" w:rsidP="00605C39" w:rsidRDefault="006B466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2348">
            <w:rPr>
              <w:sz w:val="22"/>
            </w:rPr>
            <w:t>By Senator Bailey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23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02/28/2017</w:t>
          </w:r>
        </w:p>
      </w:sdtContent>
    </w:sdt>
    <w:p w:rsidRPr="00893C65" w:rsidR="000A2348" w:rsidP="00893C65" w:rsidRDefault="00DE256E">
      <w:pPr>
        <w:spacing w:line="408" w:lineRule="exact"/>
        <w:rPr>
          <w:spacing w:val="-3"/>
        </w:rPr>
      </w:pPr>
      <w:bookmarkStart w:name="StartOfAmendmentBody" w:id="0"/>
      <w:bookmarkStart w:name="_GoBack" w:id="1"/>
      <w:bookmarkEnd w:id="0"/>
      <w:bookmarkEnd w:id="1"/>
      <w:permStart w:edGrp="everyone" w:id="934901488"/>
      <w:r>
        <w:tab/>
      </w:r>
      <w:r w:rsidR="000A2348">
        <w:t xml:space="preserve">On page </w:t>
      </w:r>
      <w:r w:rsidR="003A4481">
        <w:t xml:space="preserve">2, line </w:t>
      </w:r>
      <w:proofErr w:type="gramStart"/>
      <w:r w:rsidR="003A4481">
        <w:t>2</w:t>
      </w:r>
      <w:proofErr w:type="gramEnd"/>
      <w:r w:rsidR="003A4481">
        <w:t>, after "community" insert "as well as issues of importance to individuals with disabilities in Washington</w:t>
      </w:r>
      <w:r w:rsidR="006B466F">
        <w:t>"</w:t>
      </w:r>
    </w:p>
    <w:permEnd w:id="934901488"/>
    <w:p w:rsidR="00ED2EEB" w:rsidP="000A234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33546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23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23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A4481">
                  <w:t xml:space="preserve">Provides that the Advisory Committee on Aging may also study issues of important to individuals with disabilities in the state. </w:t>
                </w:r>
                <w:r w:rsidRPr="0096303F" w:rsidR="001C1B27">
                  <w:t> </w:t>
                </w:r>
              </w:p>
              <w:p w:rsidRPr="007D1589" w:rsidR="001B4E53" w:rsidP="000A23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3354653"/>
    </w:tbl>
    <w:p w:rsidR="00DF5D0E" w:rsidP="000A2348" w:rsidRDefault="00DF5D0E">
      <w:pPr>
        <w:pStyle w:val="BillEnd"/>
        <w:suppressLineNumbers/>
      </w:pPr>
    </w:p>
    <w:p w:rsidR="00DF5D0E" w:rsidP="000A23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23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48" w:rsidRDefault="000A2348" w:rsidP="00DF5D0E">
      <w:r>
        <w:separator/>
      </w:r>
    </w:p>
  </w:endnote>
  <w:endnote w:type="continuationSeparator" w:id="0">
    <w:p w:rsidR="000A2348" w:rsidRDefault="000A23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B46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93C65">
      <w:t>5180-S AMS BAIL BUCK 765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93C65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B46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93C65">
      <w:t>5180-S AMS BAIL BUCK 765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48" w:rsidRDefault="000A2348" w:rsidP="00DF5D0E">
      <w:r>
        <w:separator/>
      </w:r>
    </w:p>
  </w:footnote>
  <w:footnote w:type="continuationSeparator" w:id="0">
    <w:p w:rsidR="000A2348" w:rsidRDefault="000A23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2348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4481"/>
    <w:rsid w:val="003E2FC6"/>
    <w:rsid w:val="00492DDC"/>
    <w:rsid w:val="004C6615"/>
    <w:rsid w:val="00523C5A"/>
    <w:rsid w:val="005E69C3"/>
    <w:rsid w:val="00605C39"/>
    <w:rsid w:val="006841E6"/>
    <w:rsid w:val="006B466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3C6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3F05"/>
    <w:rsid w:val="00C61A83"/>
    <w:rsid w:val="00C7095B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3E78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14FC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5180-S</BillDocName>
  <AmendType>AMS</AmendType>
  <SponsorAcronym>BAIL</SponsorAcronym>
  <DrafterAcronym>BUCK</DrafterAcronym>
  <DraftNumber>765</DraftNumber>
  <ReferenceNumber>SSB 5180</ReferenceNumber>
  <Floor>S AMD</Floor>
  <AmendmentNumber> 28</AmendmentNumber>
  <Sponsors>By Senator Bailey</Sponsors>
  <FloorAction>ADOPTED 02/28/2017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68</Words>
  <Characters>328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5180-S AMS BAIL BUCK 764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5180-S AMS BAIL BUCK 765</dc:title>
  <dc:creator>Kathleen Buchli</dc:creator>
  <cp:lastModifiedBy>Buchli, Kathleen</cp:lastModifiedBy>
  <cp:revision>4</cp:revision>
  <cp:lastPrinted>2017-02-23T18:05:00Z</cp:lastPrinted>
  <dcterms:created xsi:type="dcterms:W3CDTF">2017-02-23T18:09:00Z</dcterms:created>
  <dcterms:modified xsi:type="dcterms:W3CDTF">2017-02-23T18:09:00Z</dcterms:modified>
</cp:coreProperties>
</file>