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8721A" w14:paraId="0E1EB6C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B204C">
            <w:t>5890-S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B204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B204C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B204C">
            <w:t>HOVD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B204C">
            <w:t>066</w:t>
          </w:r>
        </w:sdtContent>
      </w:sdt>
    </w:p>
    <w:p w:rsidR="00DF5D0E" w:rsidP="00B73E0A" w:rsidRDefault="00AA1230" w14:paraId="4B56ED2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8721A" w14:paraId="60D3AFA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B204C">
            <w:rPr>
              <w:b/>
              <w:u w:val="single"/>
            </w:rPr>
            <w:t>SSB 5890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B204C" w:rsidR="00DB204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224</w:t>
          </w:r>
        </w:sdtContent>
      </w:sdt>
    </w:p>
    <w:p w:rsidR="00DF5D0E" w:rsidP="00605C39" w:rsidRDefault="00A8721A" w14:paraId="3405868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B204C">
            <w:rPr>
              <w:sz w:val="22"/>
            </w:rPr>
            <w:t>By Senator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B204C" w14:paraId="53060CF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04/10/2017</w:t>
          </w:r>
        </w:p>
      </w:sdtContent>
    </w:sdt>
    <w:p w:rsidR="004740A7" w:rsidP="00C8108C" w:rsidRDefault="00DE256E" w14:paraId="3C49D4AD" w14:textId="77777777">
      <w:pPr>
        <w:pStyle w:val="Page"/>
      </w:pPr>
      <w:bookmarkStart w:name="StartOfAmendmentBody" w:id="1"/>
      <w:bookmarkEnd w:id="1"/>
      <w:permStart w:edGrp="everyone" w:id="200292525"/>
      <w:r>
        <w:tab/>
      </w:r>
      <w:r w:rsidR="00DB204C">
        <w:t xml:space="preserve">On page </w:t>
      </w:r>
      <w:r w:rsidR="004740A7">
        <w:t>27</w:t>
      </w:r>
      <w:r w:rsidR="00DB204C">
        <w:t xml:space="preserve">, line </w:t>
      </w:r>
      <w:r w:rsidR="004740A7">
        <w:t>26</w:t>
      </w:r>
      <w:r w:rsidR="00DB204C">
        <w:t xml:space="preserve">, </w:t>
      </w:r>
      <w:r w:rsidR="004740A7">
        <w:t>before "(d)"</w:t>
      </w:r>
      <w:r w:rsidR="00DB204C">
        <w:t xml:space="preserve">, </w:t>
      </w:r>
      <w:r w:rsidR="004740A7">
        <w:t>strike "and"</w:t>
      </w:r>
    </w:p>
    <w:p w:rsidR="004740A7" w:rsidP="00C8108C" w:rsidRDefault="004740A7" w14:paraId="20979C28" w14:textId="77777777">
      <w:pPr>
        <w:pStyle w:val="Page"/>
      </w:pPr>
    </w:p>
    <w:p w:rsidR="00DB204C" w:rsidP="00C8108C" w:rsidRDefault="004740A7" w14:paraId="2A2BE3C7" w14:textId="5CDAA738">
      <w:pPr>
        <w:pStyle w:val="Page"/>
      </w:pPr>
      <w:r>
        <w:tab/>
        <w:t>On page 27, line 27, after "care", insert "; and preventing out-of-home placement"</w:t>
      </w:r>
    </w:p>
    <w:p w:rsidRPr="00397EE0" w:rsidR="00397EE0" w:rsidP="00397EE0" w:rsidRDefault="00397EE0" w14:paraId="4B4DECB4" w14:textId="77777777">
      <w:pPr>
        <w:pStyle w:val="RCWSLText"/>
      </w:pPr>
    </w:p>
    <w:permEnd w:id="200292525"/>
    <w:p w:rsidR="00ED2EEB" w:rsidP="00DB204C" w:rsidRDefault="00ED2EEB" w14:paraId="70CE1BC9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85513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46F394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B204C" w:rsidRDefault="00D659AC" w14:paraId="2E0CEDB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B204C" w:rsidRDefault="0096303F" w14:paraId="4107B349" w14:textId="57C98F2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740A7">
                  <w:t>Adds preventing out-of-home placement as an allowable use of the Child Welfare System Improvement Account.</w:t>
                </w:r>
              </w:p>
              <w:p w:rsidRPr="007D1589" w:rsidR="001B4E53" w:rsidP="00DB204C" w:rsidRDefault="001B4E53" w14:paraId="5F75C76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58551323"/>
    </w:tbl>
    <w:p w:rsidR="00DF5D0E" w:rsidP="00DB204C" w:rsidRDefault="00DF5D0E" w14:paraId="79F5D6A6" w14:textId="77777777">
      <w:pPr>
        <w:pStyle w:val="BillEnd"/>
        <w:suppressLineNumbers/>
      </w:pPr>
    </w:p>
    <w:p w:rsidR="00DF5D0E" w:rsidP="00DB204C" w:rsidRDefault="00DE256E" w14:paraId="6738876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B204C" w:rsidRDefault="00AB682C" w14:paraId="7EB05AC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44713" w14:textId="77777777" w:rsidR="00DB204C" w:rsidRDefault="00DB204C" w:rsidP="00DF5D0E">
      <w:r>
        <w:separator/>
      </w:r>
    </w:p>
  </w:endnote>
  <w:endnote w:type="continuationSeparator" w:id="0">
    <w:p w14:paraId="13569C1C" w14:textId="77777777" w:rsidR="00DB204C" w:rsidRDefault="00DB20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3AA3E" w14:textId="77777777" w:rsidR="004F1BB5" w:rsidRDefault="004F1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61944" w14:textId="0ED2244A" w:rsidR="001B4E53" w:rsidRDefault="004F1BB5">
    <w:pPr>
      <w:pStyle w:val="AmendDraftFooter"/>
    </w:pPr>
    <w:fldSimple w:instr=" TITLE   \* MERGEFORMAT ">
      <w:r w:rsidR="00A8721A">
        <w:t>5890-S AMS .... HOVD 066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B204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B15F" w14:textId="2C3CC6BA" w:rsidR="001B4E53" w:rsidRDefault="004F1BB5">
    <w:pPr>
      <w:pStyle w:val="AmendDraftFooter"/>
    </w:pPr>
    <w:fldSimple w:instr=" TITLE   \* MERGEFORMAT ">
      <w:r w:rsidR="00A8721A">
        <w:t>5890-S AMS .... HOVD 066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8721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2F71F" w14:textId="77777777" w:rsidR="00DB204C" w:rsidRDefault="00DB204C" w:rsidP="00DF5D0E">
      <w:r>
        <w:separator/>
      </w:r>
    </w:p>
  </w:footnote>
  <w:footnote w:type="continuationSeparator" w:id="0">
    <w:p w14:paraId="6CB5D6C1" w14:textId="77777777" w:rsidR="00DB204C" w:rsidRDefault="00DB20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9DDE7" w14:textId="77777777" w:rsidR="004F1BB5" w:rsidRDefault="004F1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FB7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2C9A1B" wp14:editId="1520D72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6F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0424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29A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EBB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C05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5D22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D19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F6E0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1DF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A40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04E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282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C5D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0F8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E36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FE2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27F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B5B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3C9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299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9F2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B358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4FEC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D225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8DCD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07ED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234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EFC1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759A9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5B6D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3A3E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0FBC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5B2D8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9327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C9A1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5706F06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04243A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29AD5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EBB66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C05D9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5D22B3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D1996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F6E0E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1DF7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A4029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04EDE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2822A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C5D88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0F880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E36DF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FE26E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27FA2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B5BDB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3C94E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2990A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9F20A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B3585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4FEC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D22532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8DCDC9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07ED3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23443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EFC126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759A90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5B6DF5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3A3E10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0FBC4A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5B2D8C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93271E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B7C4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9ADE2" wp14:editId="4AC086F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CFBA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2402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32D1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995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E08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2AA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A50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7BB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243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F9E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1BA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E73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6EE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A21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85E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2C0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3014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4C2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FE9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4C8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C8D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7A6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EFD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2B6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D166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483D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713F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9ADE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77ACFBA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2402E0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32D16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9951B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E08A6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2AA91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A509F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7BBD9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243B0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F9E6E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1BA7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E7387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6EE05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A2182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85EEE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2C067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30148A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4C23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FE9FF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4C8CF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C8DAA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7A6E8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EFDE2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2B651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D166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483D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713F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7EE0"/>
    <w:rsid w:val="003E2FC6"/>
    <w:rsid w:val="004740A7"/>
    <w:rsid w:val="00492DDC"/>
    <w:rsid w:val="004C6615"/>
    <w:rsid w:val="004F1BB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721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204C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46DA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31CC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5890-S</BillDocName>
  <AmendType>AMS</AmendType>
  <SponsorAcronym>DARN</SponsorAcronym>
  <DrafterAcronym>HOVD</DrafterAcronym>
  <DraftNumber>066</DraftNumber>
  <ReferenceNumber>SSB 5890</ReferenceNumber>
  <Floor>S AMD</Floor>
  <AmendmentNumber> 224</AmendmentNumber>
  <Sponsors>By Senator Darneille</Sponsors>
  <FloorAction>WITHDRAWN 04/10/2017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65</Words>
  <Characters>316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5890-S AMS DARN HOVD 066</dc:title>
  <dc:creator>Maria Hovde</dc:creator>
  <cp:lastModifiedBy>Hovde, Maria</cp:lastModifiedBy>
  <cp:revision>5</cp:revision>
  <cp:lastPrinted>2017-04-05T15:17:00Z</cp:lastPrinted>
  <dcterms:created xsi:type="dcterms:W3CDTF">2017-04-05T15:14:00Z</dcterms:created>
  <dcterms:modified xsi:type="dcterms:W3CDTF">2017-04-05T15:17:00Z</dcterms:modified>
</cp:coreProperties>
</file>