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178E7" w14:paraId="7C4587A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62A1">
            <w:t>5890-S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62A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62A1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62A1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62A1">
            <w:t>079</w:t>
          </w:r>
        </w:sdtContent>
      </w:sdt>
    </w:p>
    <w:p w:rsidR="00DF5D0E" w:rsidP="00B73E0A" w:rsidRDefault="00AA1230" w14:paraId="1272AD6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78E7" w14:paraId="5473DD4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62A1">
            <w:rPr>
              <w:b/>
              <w:u w:val="single"/>
            </w:rPr>
            <w:t>SSB 5890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F62A1" w:rsidR="008F62A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249</w:t>
          </w:r>
        </w:sdtContent>
      </w:sdt>
    </w:p>
    <w:p w:rsidR="00DF5D0E" w:rsidP="00605C39" w:rsidRDefault="004178E7" w14:paraId="7BFCCCD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62A1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62A1" w14:paraId="2C4B9BC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04/10/2017</w:t>
          </w:r>
        </w:p>
      </w:sdtContent>
    </w:sdt>
    <w:p w:rsidR="006D5A8F" w:rsidP="006D5A8F" w:rsidRDefault="00DE256E" w14:paraId="23B239A3" w14:textId="77777777">
      <w:pPr>
        <w:pStyle w:val="Page"/>
      </w:pPr>
      <w:bookmarkStart w:name="StartOfAmendmentBody" w:id="1"/>
      <w:bookmarkEnd w:id="1"/>
      <w:permStart w:edGrp="everyone" w:id="1865908118"/>
      <w:r>
        <w:tab/>
      </w:r>
      <w:r w:rsidR="006D5A8F">
        <w:t>On page 2, line 8, after "</w:t>
      </w:r>
      <w:r w:rsidR="006D5A8F">
        <w:rPr>
          <w:u w:val="single"/>
        </w:rPr>
        <w:t>with</w:t>
      </w:r>
      <w:r w:rsidR="006D5A8F">
        <w:t>", insert "</w:t>
      </w:r>
      <w:r w:rsidR="006D5A8F">
        <w:rPr>
          <w:u w:val="single"/>
        </w:rPr>
        <w:t>nonprofit</w:t>
      </w:r>
      <w:r w:rsidR="006D5A8F">
        <w:t>"</w:t>
      </w:r>
    </w:p>
    <w:p w:rsidR="006D5A8F" w:rsidP="006D5A8F" w:rsidRDefault="006D5A8F" w14:paraId="0759E91A" w14:textId="77777777">
      <w:pPr>
        <w:pStyle w:val="RCWSLText"/>
      </w:pPr>
    </w:p>
    <w:p w:rsidR="006D5A8F" w:rsidP="006D5A8F" w:rsidRDefault="006D5A8F" w14:paraId="1F50377B" w14:textId="77777777">
      <w:pPr>
        <w:pStyle w:val="RCWSLText"/>
      </w:pPr>
      <w:r>
        <w:tab/>
        <w:t>On page 2, line 11, after "</w:t>
      </w:r>
      <w:r w:rsidRPr="00784EA3">
        <w:rPr>
          <w:u w:val="single"/>
        </w:rPr>
        <w:t>by the</w:t>
      </w:r>
      <w:r>
        <w:t>", insert "</w:t>
      </w:r>
      <w:r>
        <w:rPr>
          <w:u w:val="single"/>
        </w:rPr>
        <w:t>nonprofit</w:t>
      </w:r>
      <w:r>
        <w:t>"</w:t>
      </w:r>
    </w:p>
    <w:p w:rsidR="006D5A8F" w:rsidP="006D5A8F" w:rsidRDefault="006D5A8F" w14:paraId="636D2387" w14:textId="77777777">
      <w:pPr>
        <w:pStyle w:val="RCWSLText"/>
      </w:pPr>
    </w:p>
    <w:p w:rsidRPr="008F725D" w:rsidR="006D5A8F" w:rsidP="006D5A8F" w:rsidRDefault="006D5A8F" w14:paraId="6CF8D492" w14:textId="77777777">
      <w:pPr>
        <w:pStyle w:val="RCWSLText"/>
        <w:rPr>
          <w:sz w:val="22"/>
        </w:rPr>
      </w:pPr>
      <w:r>
        <w:tab/>
      </w:r>
      <w:r w:rsidRPr="008F725D">
        <w:rPr>
          <w:sz w:val="22"/>
        </w:rPr>
        <w:t>On page 2, line 18, after "</w:t>
      </w:r>
      <w:r w:rsidRPr="008F725D">
        <w:rPr>
          <w:sz w:val="22"/>
          <w:u w:val="single"/>
        </w:rPr>
        <w:t>from the</w:t>
      </w:r>
      <w:r w:rsidRPr="008F725D">
        <w:rPr>
          <w:sz w:val="22"/>
        </w:rPr>
        <w:t>", insert "</w:t>
      </w:r>
      <w:r w:rsidRPr="008F725D">
        <w:rPr>
          <w:sz w:val="22"/>
          <w:u w:val="single"/>
        </w:rPr>
        <w:t>nonprofit</w:t>
      </w:r>
      <w:r w:rsidRPr="008F725D">
        <w:rPr>
          <w:sz w:val="22"/>
        </w:rPr>
        <w:t>"</w:t>
      </w:r>
    </w:p>
    <w:p w:rsidRPr="008F725D" w:rsidR="006D5A8F" w:rsidP="006D5A8F" w:rsidRDefault="006D5A8F" w14:paraId="20FFDFC6" w14:textId="77777777">
      <w:pPr>
        <w:pStyle w:val="RCWSLText"/>
        <w:rPr>
          <w:sz w:val="22"/>
        </w:rPr>
      </w:pPr>
    </w:p>
    <w:p w:rsidR="006D5A8F" w:rsidP="006D5A8F" w:rsidRDefault="006D5A8F" w14:paraId="133876CA" w14:textId="77777777">
      <w:pPr>
        <w:pStyle w:val="RCWSLText"/>
      </w:pPr>
      <w:r>
        <w:tab/>
        <w:t>On page 2, line 18, after "</w:t>
      </w:r>
      <w:r>
        <w:rPr>
          <w:u w:val="single"/>
        </w:rPr>
        <w:t>and the</w:t>
      </w:r>
      <w:r>
        <w:t>", insert "</w:t>
      </w:r>
      <w:r>
        <w:rPr>
          <w:u w:val="single"/>
        </w:rPr>
        <w:t>nonprofit</w:t>
      </w:r>
      <w:r>
        <w:t>"</w:t>
      </w:r>
    </w:p>
    <w:p w:rsidR="006D5A8F" w:rsidP="006D5A8F" w:rsidRDefault="006D5A8F" w14:paraId="7831DE46" w14:textId="77777777">
      <w:pPr>
        <w:pStyle w:val="RCWSLText"/>
      </w:pPr>
    </w:p>
    <w:p w:rsidR="006D5A8F" w:rsidP="006D5A8F" w:rsidRDefault="006D5A8F" w14:paraId="2C291ACB" w14:textId="77777777">
      <w:pPr>
        <w:pStyle w:val="RCWSLText"/>
      </w:pPr>
      <w:r>
        <w:tab/>
        <w:t>On page 2, line 21, after "</w:t>
      </w:r>
      <w:r>
        <w:rPr>
          <w:u w:val="single"/>
        </w:rPr>
        <w:t>the</w:t>
      </w:r>
      <w:r>
        <w:t>", insert "</w:t>
      </w:r>
      <w:r>
        <w:rPr>
          <w:u w:val="single"/>
        </w:rPr>
        <w:t>nonprofit</w:t>
      </w:r>
      <w:r>
        <w:t>"</w:t>
      </w:r>
    </w:p>
    <w:p w:rsidR="006D5A8F" w:rsidP="006D5A8F" w:rsidRDefault="006D5A8F" w14:paraId="3FF59EDC" w14:textId="77777777">
      <w:pPr>
        <w:pStyle w:val="RCWSLText"/>
      </w:pPr>
    </w:p>
    <w:p w:rsidR="006D5A8F" w:rsidP="006D5A8F" w:rsidRDefault="006D5A8F" w14:paraId="4CDC31D7" w14:textId="77777777">
      <w:pPr>
        <w:pStyle w:val="RCWSLText"/>
      </w:pPr>
      <w:r>
        <w:tab/>
        <w:t>On page 2, line 22, after "</w:t>
      </w:r>
      <w:r>
        <w:rPr>
          <w:u w:val="single"/>
        </w:rPr>
        <w:t>The</w:t>
      </w:r>
      <w:r>
        <w:t>", insert "</w:t>
      </w:r>
      <w:r>
        <w:rPr>
          <w:u w:val="single"/>
        </w:rPr>
        <w:t>nonprofit</w:t>
      </w:r>
      <w:r>
        <w:t>"</w:t>
      </w:r>
    </w:p>
    <w:p w:rsidR="006D5A8F" w:rsidP="006D5A8F" w:rsidRDefault="006D5A8F" w14:paraId="3670EFBB" w14:textId="77777777">
      <w:pPr>
        <w:pStyle w:val="RCWSLText"/>
      </w:pPr>
    </w:p>
    <w:p w:rsidR="006D5A8F" w:rsidP="006D5A8F" w:rsidRDefault="006D5A8F" w14:paraId="4520F40E" w14:textId="77777777">
      <w:pPr>
        <w:pStyle w:val="Page"/>
        <w:ind w:firstLine="576"/>
      </w:pPr>
      <w:r>
        <w:t>On page 3, line 9, after "agencies", strike " and" and insert ","</w:t>
      </w:r>
    </w:p>
    <w:p w:rsidR="006D5A8F" w:rsidP="006D5A8F" w:rsidRDefault="006D5A8F" w14:paraId="1C3F8A90" w14:textId="77777777">
      <w:pPr>
        <w:pStyle w:val="RCWSLText"/>
      </w:pPr>
    </w:p>
    <w:p w:rsidR="006D5A8F" w:rsidP="006D5A8F" w:rsidRDefault="006D5A8F" w14:paraId="4CB3891C" w14:textId="77777777">
      <w:pPr>
        <w:pStyle w:val="RCWSLText"/>
      </w:pPr>
      <w:r>
        <w:tab/>
        <w:t>On page 3, line 10, after "advocates," insert "and biological parent advocates"</w:t>
      </w:r>
    </w:p>
    <w:p w:rsidR="006D5A8F" w:rsidP="006D5A8F" w:rsidRDefault="006D5A8F" w14:paraId="1E9FC600" w14:textId="77777777">
      <w:pPr>
        <w:pStyle w:val="RCWSLText"/>
      </w:pPr>
    </w:p>
    <w:p w:rsidR="006D5A8F" w:rsidP="006D5A8F" w:rsidRDefault="006D5A8F" w14:paraId="727BA4C5" w14:textId="77777777">
      <w:pPr>
        <w:pStyle w:val="RCWSLText"/>
      </w:pPr>
      <w:r>
        <w:tab/>
        <w:t>On page 10, line 8, after "</w:t>
      </w:r>
      <w:r>
        <w:rPr>
          <w:u w:val="single"/>
        </w:rPr>
        <w:t>ombuds,</w:t>
      </w:r>
      <w:r>
        <w:t>" strike "</w:t>
      </w:r>
      <w:r>
        <w:rPr>
          <w:u w:val="single"/>
        </w:rPr>
        <w:t>and</w:t>
      </w:r>
      <w:r>
        <w:t>"</w:t>
      </w:r>
    </w:p>
    <w:p w:rsidR="006D5A8F" w:rsidP="006D5A8F" w:rsidRDefault="006D5A8F" w14:paraId="0C6D114E" w14:textId="77777777">
      <w:pPr>
        <w:pStyle w:val="RCWSLText"/>
      </w:pPr>
    </w:p>
    <w:p w:rsidR="006D5A8F" w:rsidP="006D5A8F" w:rsidRDefault="006D5A8F" w14:paraId="4F3D9B00" w14:textId="3A66C432">
      <w:pPr>
        <w:pStyle w:val="RCWSLText"/>
      </w:pPr>
      <w:r>
        <w:tab/>
        <w:t>On page 10, line 8, after "</w:t>
      </w:r>
      <w:r>
        <w:rPr>
          <w:u w:val="single"/>
        </w:rPr>
        <w:t>advocate</w:t>
      </w:r>
      <w:r>
        <w:t>" insert "</w:t>
      </w:r>
      <w:r>
        <w:rPr>
          <w:u w:val="single"/>
        </w:rPr>
        <w:t>, and one biological parent advocate</w:t>
      </w:r>
      <w:r>
        <w:t>"</w:t>
      </w:r>
    </w:p>
    <w:p w:rsidR="006D5A8F" w:rsidP="006D5A8F" w:rsidRDefault="006D5A8F" w14:paraId="13817813" w14:textId="77777777">
      <w:pPr>
        <w:pStyle w:val="RCWSLText"/>
      </w:pPr>
    </w:p>
    <w:p w:rsidR="006D5A8F" w:rsidP="006D5A8F" w:rsidRDefault="006D5A8F" w14:paraId="25A99E9E" w14:textId="77777777">
      <w:pPr>
        <w:pStyle w:val="RCWSLText"/>
      </w:pPr>
      <w:r>
        <w:tab/>
        <w:t>On page 10, line 23, delete section 6</w:t>
      </w:r>
    </w:p>
    <w:p w:rsidR="006D5A8F" w:rsidP="006D5A8F" w:rsidRDefault="006D5A8F" w14:paraId="7736EA63" w14:textId="77777777">
      <w:pPr>
        <w:pStyle w:val="RCWSLText"/>
      </w:pPr>
    </w:p>
    <w:p w:rsidRPr="0052372A" w:rsidR="006D5A8F" w:rsidP="006D5A8F" w:rsidRDefault="006D5A8F" w14:paraId="10CAD3C0" w14:textId="77777777">
      <w:pPr>
        <w:pStyle w:val="RCWSLText"/>
      </w:pPr>
      <w:r>
        <w:tab/>
        <w:t>On page 14, line 14, delete section 7</w:t>
      </w:r>
    </w:p>
    <w:p w:rsidR="006D5A8F" w:rsidP="006D5A8F" w:rsidRDefault="006D5A8F" w14:paraId="502A22EC" w14:textId="77777777">
      <w:pPr>
        <w:pStyle w:val="Page"/>
      </w:pPr>
    </w:p>
    <w:p w:rsidR="006D5A8F" w:rsidP="006D5A8F" w:rsidRDefault="006D5A8F" w14:paraId="7B8A9E15" w14:textId="77777777">
      <w:pPr>
        <w:pStyle w:val="Page"/>
      </w:pPr>
      <w:r>
        <w:tab/>
        <w:t>On page 27, line 26, before "(d)", strike "and"</w:t>
      </w:r>
    </w:p>
    <w:p w:rsidR="006D5A8F" w:rsidP="006D5A8F" w:rsidRDefault="006D5A8F" w14:paraId="0FDF907B" w14:textId="77777777">
      <w:pPr>
        <w:pStyle w:val="Page"/>
      </w:pPr>
    </w:p>
    <w:p w:rsidR="006D5A8F" w:rsidP="006D5A8F" w:rsidRDefault="006D5A8F" w14:paraId="0EB6741C" w14:textId="77777777">
      <w:pPr>
        <w:pStyle w:val="Page"/>
      </w:pPr>
      <w:r>
        <w:tab/>
        <w:t>On page 27, line 27, after "care", insert "; and preventing out-of-home placement"</w:t>
      </w:r>
    </w:p>
    <w:p w:rsidR="006D5A8F" w:rsidP="006D5A8F" w:rsidRDefault="006D5A8F" w14:paraId="08911D35" w14:textId="77777777">
      <w:pPr>
        <w:pStyle w:val="RCWSLText"/>
      </w:pPr>
    </w:p>
    <w:p w:rsidR="006D5A8F" w:rsidP="006D5A8F" w:rsidRDefault="006D5A8F" w14:paraId="421A3539" w14:textId="701AC15B">
      <w:pPr>
        <w:pStyle w:val="RCWSLText"/>
      </w:pPr>
      <w:r>
        <w:tab/>
        <w:t>Renumber the remaining sections consecutively and correct any internal references accordingly.</w:t>
      </w:r>
    </w:p>
    <w:p w:rsidRPr="00C84CAB" w:rsidR="006D5A8F" w:rsidP="006D5A8F" w:rsidRDefault="006D5A8F" w14:paraId="4D78B15A" w14:textId="77777777">
      <w:pPr>
        <w:pStyle w:val="RCWSLText"/>
      </w:pPr>
    </w:p>
    <w:permEnd w:id="1865908118"/>
    <w:p w:rsidR="00ED2EEB" w:rsidP="008F62A1" w:rsidRDefault="00ED2EEB" w14:paraId="1E928D78" w14:textId="18AC43D0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50745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7989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F62A1" w:rsidRDefault="00D659AC" w14:paraId="7749E4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D5A8F" w:rsidP="006D5A8F" w:rsidRDefault="0096303F" w14:paraId="06CF70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5A8F">
                  <w:t>Adds language to specify that the community-based organizations to deliver the respite care established in the bill shall be nonprofit entities.</w:t>
                </w:r>
              </w:p>
              <w:p w:rsidR="006D5A8F" w:rsidP="006D5A8F" w:rsidRDefault="006D5A8F" w14:paraId="5F26FD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D5A8F" w:rsidP="006D5A8F" w:rsidRDefault="006D5A8F" w14:paraId="555D213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biological parent advocates to the group to consult with DSHS to identify a system of support services to be provided to foster parents to assist them in their parental efforts with foster children and a plan to implement these services statewide.</w:t>
                </w:r>
              </w:p>
              <w:p w:rsidR="006D5A8F" w:rsidP="006D5A8F" w:rsidRDefault="006D5A8F" w14:paraId="70D0B1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D5A8F" w:rsidP="006D5A8F" w:rsidRDefault="006D5A8F" w14:paraId="113EBF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a biological parent advocate to the Case Review Panel that will review foster care cases where permanency has not been achieved for children within 12 months after being placed in out-of-home care.</w:t>
                </w:r>
              </w:p>
              <w:p w:rsidR="006D5A8F" w:rsidP="006D5A8F" w:rsidRDefault="006D5A8F" w14:paraId="1373CE3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D5A8F" w:rsidP="006D5A8F" w:rsidRDefault="006D5A8F" w14:paraId="75D05FD7" w14:textId="33CE7B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language requiring the court to weigh the importance of establishing timely permanency for the child when considering granting a continuance and removes language requiring the court to only grant continuances when it is in the best interest of the child.</w:t>
                </w:r>
              </w:p>
              <w:p w:rsidR="006D5A8F" w:rsidP="006D5A8F" w:rsidRDefault="006D5A8F" w14:paraId="55F9B86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6D5A8F" w:rsidP="006D5A8F" w:rsidRDefault="006D5A8F" w14:paraId="68237C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preventing out-of-home placement as an allowable use of the Child Welfare System Improvement Account.</w:t>
                </w:r>
              </w:p>
              <w:p w:rsidRPr="0096303F" w:rsidR="001C1B27" w:rsidP="008F62A1" w:rsidRDefault="001C1B27" w14:paraId="68CED2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F62A1" w:rsidRDefault="001B4E53" w14:paraId="616B32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5074505"/>
    </w:tbl>
    <w:p w:rsidR="00DF5D0E" w:rsidP="008F62A1" w:rsidRDefault="00DF5D0E" w14:paraId="19AE7577" w14:textId="77777777">
      <w:pPr>
        <w:pStyle w:val="BillEnd"/>
        <w:suppressLineNumbers/>
      </w:pPr>
    </w:p>
    <w:p w:rsidR="00DF5D0E" w:rsidP="008F62A1" w:rsidRDefault="00DE256E" w14:paraId="54DD1A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F62A1" w:rsidRDefault="00AB682C" w14:paraId="4150F95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4F84" w14:textId="77777777" w:rsidR="008F62A1" w:rsidRDefault="008F62A1" w:rsidP="00DF5D0E">
      <w:r>
        <w:separator/>
      </w:r>
    </w:p>
  </w:endnote>
  <w:endnote w:type="continuationSeparator" w:id="0">
    <w:p w14:paraId="1E6CBC15" w14:textId="77777777" w:rsidR="008F62A1" w:rsidRDefault="008F62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63FE" w14:textId="77777777" w:rsidR="00097B95" w:rsidRDefault="0009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81C6" w14:textId="2CA0C262" w:rsidR="001B4E53" w:rsidRDefault="00097B95">
    <w:pPr>
      <w:pStyle w:val="AmendDraftFooter"/>
    </w:pPr>
    <w:fldSimple w:instr=" TITLE   \* MERGEFORMAT ">
      <w:r w:rsidR="004178E7">
        <w:t>5890-S AMS OBAN HOVD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B9EE" w14:textId="1B2E2FBD" w:rsidR="001B4E53" w:rsidRDefault="00097B95">
    <w:pPr>
      <w:pStyle w:val="AmendDraftFooter"/>
    </w:pPr>
    <w:fldSimple w:instr=" TITLE   \* MERGEFORMAT ">
      <w:r w:rsidR="004178E7">
        <w:t>5890-S AMS OBAN HOVD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78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587E" w14:textId="77777777" w:rsidR="008F62A1" w:rsidRDefault="008F62A1" w:rsidP="00DF5D0E">
      <w:r>
        <w:separator/>
      </w:r>
    </w:p>
  </w:footnote>
  <w:footnote w:type="continuationSeparator" w:id="0">
    <w:p w14:paraId="0191EDAE" w14:textId="77777777" w:rsidR="008F62A1" w:rsidRDefault="008F62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8E2B" w14:textId="77777777" w:rsidR="00097B95" w:rsidRDefault="00097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55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EFAB92" wp14:editId="3395B7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C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336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123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415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EC1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248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D67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A51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2F7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097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1D5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269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A6E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177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97E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C17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419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4B6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154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8AC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FCF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60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D47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340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861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938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114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FA8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53F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672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580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EFC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D3D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42B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FAB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43DC8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336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1233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4158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EC1D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2483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D67D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A515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2F70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097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1D5A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2698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A6E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177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97E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C178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419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4B6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154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8AC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FCF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60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D47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340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861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9389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114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FA8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53F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67273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580CC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EFC1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D3D2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42B7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80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D9A5" wp14:editId="223D499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079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AE4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392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39E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65D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D15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271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F80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566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EE9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CC3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A52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D0D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091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97A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74F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615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4C6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18D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4E3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EDB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1B6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82C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980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73B0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52D0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1FA1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FD9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BE079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AE49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392B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39ED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65DC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D15E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2719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F80E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566F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EE9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CC3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A52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D0D1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091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97A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74F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615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4C6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18DF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4E3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EDBA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1B6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82C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980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73B0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52D0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1FA1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7B9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78E7"/>
    <w:rsid w:val="00492DDC"/>
    <w:rsid w:val="004C6615"/>
    <w:rsid w:val="00523C5A"/>
    <w:rsid w:val="005E69C3"/>
    <w:rsid w:val="00605C39"/>
    <w:rsid w:val="006841E6"/>
    <w:rsid w:val="006D5A8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2A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18B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34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5890-S</BillDocName>
  <AmendType>AMS</AmendType>
  <SponsorAcronym>OBAN</SponsorAcronym>
  <DrafterAcronym>HOVD</DrafterAcronym>
  <DraftNumber>079</DraftNumber>
  <ReferenceNumber>SSB 5890</ReferenceNumber>
  <Floor>S AMD</Floor>
  <AmendmentNumber> 249</AmendmentNumber>
  <Sponsors>By Senator O'Ban</Sponsors>
  <FloorAction>ADOPTED 04/10/2017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339</Words>
  <Characters>1710</Characters>
  <Application>Microsoft Office Word</Application>
  <DocSecurity>8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5890-S AMS OBAN HOVD 079</dc:title>
  <dc:creator>Maria Hovde</dc:creator>
  <cp:lastModifiedBy>Hovde, Maria</cp:lastModifiedBy>
  <cp:revision>4</cp:revision>
  <cp:lastPrinted>2017-04-10T22:18:00Z</cp:lastPrinted>
  <dcterms:created xsi:type="dcterms:W3CDTF">2017-04-10T22:15:00Z</dcterms:created>
  <dcterms:modified xsi:type="dcterms:W3CDTF">2017-04-10T22:18:00Z</dcterms:modified>
</cp:coreProperties>
</file>