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4E6CD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75945">
            <w:t>5991-S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7594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75945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75945">
            <w:t>CRAN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75945">
            <w:t>063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E6CD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75945">
            <w:rPr>
              <w:b/>
              <w:u w:val="single"/>
            </w:rPr>
            <w:t>SSB 5991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F75945" w:rsidR="00F75945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340</w:t>
          </w:r>
        </w:sdtContent>
      </w:sdt>
    </w:p>
    <w:p w:rsidR="00DF5D0E" w:rsidP="00605C39" w:rsidRDefault="004E6CD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75945">
            <w:rPr>
              <w:sz w:val="22"/>
            </w:rPr>
            <w:t>By Senator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7594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01/17/2018</w:t>
          </w:r>
        </w:p>
      </w:sdtContent>
    </w:sdt>
    <w:p w:rsidR="004E6CDF" w:rsidP="004E6CDF" w:rsidRDefault="00DE256E">
      <w:pPr>
        <w:pStyle w:val="Page"/>
      </w:pPr>
      <w:bookmarkStart w:name="StartOfAmendmentBody" w:id="0"/>
      <w:bookmarkEnd w:id="0"/>
      <w:permStart w:edGrp="everyone" w:id="1727031038"/>
      <w:r>
        <w:tab/>
      </w:r>
      <w:r w:rsidR="004E6CDF">
        <w:t xml:space="preserve">On page 14, line </w:t>
      </w:r>
      <w:proofErr w:type="gramStart"/>
      <w:r w:rsidR="004E6CDF">
        <w:t>5</w:t>
      </w:r>
      <w:proofErr w:type="gramEnd"/>
      <w:r w:rsidR="004E6CDF">
        <w:t>, after "</w:t>
      </w:r>
      <w:r w:rsidRPr="00E03D95" w:rsidR="004E6CDF">
        <w:rPr>
          <w:u w:val="single"/>
        </w:rPr>
        <w:t>person</w:t>
      </w:r>
      <w:r w:rsidR="004E6CDF">
        <w:t>" insert the following:</w:t>
      </w:r>
    </w:p>
    <w:p w:rsidR="004E6CDF" w:rsidP="004E6CDF" w:rsidRDefault="004E6CDF">
      <w:pPr>
        <w:pStyle w:val="RCWSLText"/>
      </w:pPr>
    </w:p>
    <w:p w:rsidR="004E6CDF" w:rsidP="004E6CDF" w:rsidRDefault="004E6CDF">
      <w:pPr>
        <w:pStyle w:val="RCWSLText"/>
        <w:rPr>
          <w:u w:val="single"/>
        </w:rPr>
      </w:pPr>
      <w:r>
        <w:tab/>
        <w:t>"</w:t>
      </w:r>
      <w:proofErr w:type="gramStart"/>
      <w:r>
        <w:rPr>
          <w:u w:val="single"/>
        </w:rPr>
        <w:t>which</w:t>
      </w:r>
      <w:proofErr w:type="gramEnd"/>
      <w:r>
        <w:rPr>
          <w:u w:val="single"/>
        </w:rPr>
        <w:t xml:space="preserve"> were given for the purpose of making any contribution or independent expenditure,"</w:t>
      </w:r>
    </w:p>
    <w:p w:rsidR="004E6CDF" w:rsidP="004E6CDF" w:rsidRDefault="004E6CDF">
      <w:pPr>
        <w:pStyle w:val="RCWSLText"/>
        <w:rPr>
          <w:u w:val="single"/>
        </w:rPr>
      </w:pPr>
    </w:p>
    <w:p w:rsidR="004E6CDF" w:rsidP="004E6CDF" w:rsidRDefault="004E6CDF">
      <w:pPr>
        <w:pStyle w:val="RCWSLText"/>
      </w:pPr>
      <w:r>
        <w:tab/>
        <w:t>On page 14, line 9 after "</w:t>
      </w:r>
      <w:r w:rsidRPr="00E03D95">
        <w:rPr>
          <w:u w:val="single"/>
        </w:rPr>
        <w:t>person</w:t>
      </w:r>
      <w:r>
        <w:t xml:space="preserve">" insert the following: </w:t>
      </w:r>
    </w:p>
    <w:p w:rsidR="004E6CDF" w:rsidP="004E6CDF" w:rsidRDefault="004E6CDF">
      <w:pPr>
        <w:pStyle w:val="RCWSLText"/>
      </w:pPr>
    </w:p>
    <w:p w:rsidRPr="005E12DD" w:rsidR="004E6CDF" w:rsidP="004E6CDF" w:rsidRDefault="004E6CDF">
      <w:pPr>
        <w:pStyle w:val="RCWSLText"/>
      </w:pPr>
      <w:r>
        <w:tab/>
      </w:r>
      <w:proofErr w:type="gramStart"/>
      <w:r w:rsidRPr="005E12DD">
        <w:rPr>
          <w:u w:val="single"/>
        </w:rPr>
        <w:t>,which</w:t>
      </w:r>
      <w:proofErr w:type="gramEnd"/>
      <w:r w:rsidRPr="005E12DD">
        <w:rPr>
          <w:u w:val="single"/>
        </w:rPr>
        <w:t xml:space="preserve"> were given for the purpose of making any contribution or independent expenditure</w:t>
      </w:r>
      <w:r>
        <w:t>"</w:t>
      </w:r>
    </w:p>
    <w:permEnd w:id="1727031038"/>
    <w:p w:rsidR="00ED2EEB" w:rsidP="00F75945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5919263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7594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7594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E6CDF">
                  <w:t xml:space="preserve">Clarifies that the sources of payment to an incidental committee </w:t>
                </w:r>
                <w:proofErr w:type="gramStart"/>
                <w:r w:rsidR="004E6CDF">
                  <w:t>must only be reported</w:t>
                </w:r>
                <w:proofErr w:type="gramEnd"/>
                <w:r w:rsidR="004E6CDF">
                  <w:t xml:space="preserve"> if they were given for the purpose of a contribution or independent expenditure.</w:t>
                </w:r>
                <w:r w:rsidRPr="0096303F" w:rsidR="001C1B27">
                  <w:t> </w:t>
                </w:r>
              </w:p>
              <w:p w:rsidRPr="007D1589" w:rsidR="001B4E53" w:rsidP="00F7594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59192632"/>
    </w:tbl>
    <w:p w:rsidR="00DF5D0E" w:rsidP="00F75945" w:rsidRDefault="00DF5D0E">
      <w:pPr>
        <w:pStyle w:val="BillEnd"/>
        <w:suppressLineNumbers/>
      </w:pPr>
    </w:p>
    <w:p w:rsidR="00DF5D0E" w:rsidP="00F7594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7594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945" w:rsidRDefault="00F75945" w:rsidP="00DF5D0E">
      <w:r>
        <w:separator/>
      </w:r>
    </w:p>
  </w:endnote>
  <w:endnote w:type="continuationSeparator" w:id="0">
    <w:p w:rsidR="00F75945" w:rsidRDefault="00F7594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F75945">
        <w:t>5991-S AMS .... CRAN 063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7594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F75945">
        <w:t>5991-S AMS .... CRAN 063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E6CD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945" w:rsidRDefault="00F75945" w:rsidP="00DF5D0E">
      <w:r>
        <w:separator/>
      </w:r>
    </w:p>
  </w:footnote>
  <w:footnote w:type="continuationSeparator" w:id="0">
    <w:p w:rsidR="00F75945" w:rsidRDefault="00F7594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E6CDF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1810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D4DD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5991-S</BillDocName>
  <AmendType>AMS</AmendType>
  <SponsorAcronym>ERIC</SponsorAcronym>
  <DrafterAcronym>CRAN</DrafterAcronym>
  <DraftNumber>063</DraftNumber>
  <ReferenceNumber>SSB 5991</ReferenceNumber>
  <Floor>S AMD</Floor>
  <AmendmentNumber> 340</AmendmentNumber>
  <Sponsors>By Senator Ericksen</Sponsors>
  <FloorAction>NOT ADOPTED 01/17/2018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135</Words>
  <Characters>472</Characters>
  <Application>Microsoft Office Word</Application>
  <DocSecurity>8</DocSecurity>
  <Lines>94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5991-S AMS ERIC CRAN 063</dc:title>
  <dc:creator>James Crandall</dc:creator>
  <cp:lastModifiedBy>Crandall, James</cp:lastModifiedBy>
  <cp:revision>2</cp:revision>
  <dcterms:created xsi:type="dcterms:W3CDTF">2018-01-18T02:02:00Z</dcterms:created>
  <dcterms:modified xsi:type="dcterms:W3CDTF">2018-01-18T02:04:00Z</dcterms:modified>
</cp:coreProperties>
</file>