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55A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2DC4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2DC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2DC4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2DC4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2DC4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5A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2DC4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52DC4" w:rsidR="00D52DC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446</w:t>
          </w:r>
        </w:sdtContent>
      </w:sdt>
    </w:p>
    <w:p w:rsidR="00DF5D0E" w:rsidP="00605C39" w:rsidRDefault="00155A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2DC4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2D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D52DC4" w:rsidP="00C8108C" w:rsidRDefault="00DE256E">
      <w:pPr>
        <w:pStyle w:val="Page"/>
      </w:pPr>
      <w:bookmarkStart w:name="StartOfAmendmentBody" w:id="0"/>
      <w:bookmarkEnd w:id="0"/>
      <w:permStart w:edGrp="everyone" w:id="581137713"/>
      <w:r>
        <w:tab/>
      </w:r>
      <w:r w:rsidR="00D52DC4">
        <w:t xml:space="preserve">On page </w:t>
      </w:r>
      <w:r w:rsidR="00155A1D">
        <w:t>2</w:t>
      </w:r>
      <w:r w:rsidR="00D52DC4">
        <w:t xml:space="preserve">, after line </w:t>
      </w:r>
      <w:r w:rsidR="00155A1D">
        <w:t>22</w:t>
      </w:r>
      <w:r w:rsidR="00D52DC4">
        <w:t>, strike all of section</w:t>
      </w:r>
      <w:r w:rsidR="00155A1D">
        <w:t>s 2 through 32</w:t>
      </w:r>
      <w:r w:rsidR="00D52DC4">
        <w:t>.</w:t>
      </w:r>
      <w:bookmarkStart w:name="_GoBack" w:id="1"/>
      <w:bookmarkEnd w:id="1"/>
    </w:p>
    <w:permEnd w:id="581137713"/>
    <w:p w:rsidR="00ED2EEB" w:rsidP="00D52DC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4950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2D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2D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55A1D">
                  <w:t xml:space="preserve"> Removes all requirements and parameters related to establishing a consumer directed employer program. </w:t>
                </w:r>
                <w:r w:rsidRPr="0096303F" w:rsidR="001C1B27">
                  <w:t>  </w:t>
                </w:r>
              </w:p>
              <w:p w:rsidRPr="007D1589" w:rsidR="001B4E53" w:rsidP="00D52D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4950084"/>
    </w:tbl>
    <w:p w:rsidR="00DF5D0E" w:rsidP="00D52DC4" w:rsidRDefault="00DF5D0E">
      <w:pPr>
        <w:pStyle w:val="BillEnd"/>
        <w:suppressLineNumbers/>
      </w:pPr>
    </w:p>
    <w:p w:rsidR="00DF5D0E" w:rsidP="00D52D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2D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C4" w:rsidRDefault="00D52DC4" w:rsidP="00DF5D0E">
      <w:r>
        <w:separator/>
      </w:r>
    </w:p>
  </w:endnote>
  <w:endnote w:type="continuationSeparator" w:id="0">
    <w:p w:rsidR="00D52DC4" w:rsidRDefault="00D52D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52DC4">
        <w:t>6199-S AMS .... KLEI 056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2DC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52DC4">
        <w:t>6199-S AMS .... KLEI 056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A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C4" w:rsidRDefault="00D52DC4" w:rsidP="00DF5D0E">
      <w:r>
        <w:separator/>
      </w:r>
    </w:p>
  </w:footnote>
  <w:footnote w:type="continuationSeparator" w:id="0">
    <w:p w:rsidR="00D52DC4" w:rsidRDefault="00D52D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5A1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2DC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27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37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KLEI</DrafterAcronym>
  <DraftNumber>056</DraftNumber>
  <ReferenceNumber>SSB 6199</ReferenceNumber>
  <Floor>S AMD</Floor>
  <AmendmentNumber> 446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68</Words>
  <Characters>239</Characters>
  <Application>Microsoft Office Word</Application>
  <DocSecurity>8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KLEI 056</dc:title>
  <dc:creator>Evan Klein</dc:creator>
  <cp:lastModifiedBy>Klein, Evan</cp:lastModifiedBy>
  <cp:revision>2</cp:revision>
  <dcterms:created xsi:type="dcterms:W3CDTF">2018-02-08T01:37:00Z</dcterms:created>
  <dcterms:modified xsi:type="dcterms:W3CDTF">2018-02-08T01:40:00Z</dcterms:modified>
</cp:coreProperties>
</file>