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0E" w:rsidP="0072541D" w:rsidRDefault="0073745F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91AD9">
            <w:t>6199-S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91AD9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91AD9">
            <w:t>BAUM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91AD9">
            <w:t>MERR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91AD9">
            <w:t>004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3745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91AD9">
            <w:rPr>
              <w:b/>
              <w:u w:val="single"/>
            </w:rPr>
            <w:t>SSB 6199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E91AD9" w:rsidR="00E91AD9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447</w:t>
          </w:r>
        </w:sdtContent>
      </w:sdt>
    </w:p>
    <w:p w:rsidR="00DF5D0E" w:rsidP="00605C39" w:rsidRDefault="0073745F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91AD9">
            <w:rPr>
              <w:sz w:val="22"/>
            </w:rPr>
            <w:t>By Senator Baumgartner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E91AD9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02/07/2018</w:t>
          </w:r>
        </w:p>
      </w:sdtContent>
    </w:sdt>
    <w:p w:rsidR="00E91AD9" w:rsidP="00C8108C" w:rsidRDefault="00DE256E">
      <w:pPr>
        <w:pStyle w:val="Page"/>
      </w:pPr>
      <w:bookmarkStart w:name="StartOfAmendmentBody" w:id="0"/>
      <w:bookmarkEnd w:id="0"/>
      <w:permStart w:edGrp="everyone" w:id="1613455568"/>
      <w:r>
        <w:tab/>
      </w:r>
      <w:r w:rsidR="00E91AD9">
        <w:t xml:space="preserve">On page </w:t>
      </w:r>
      <w:r w:rsidR="007B159B">
        <w:t>3</w:t>
      </w:r>
      <w:r w:rsidR="00E91AD9">
        <w:t xml:space="preserve">, </w:t>
      </w:r>
      <w:r w:rsidR="0073745F">
        <w:t xml:space="preserve">after </w:t>
      </w:r>
      <w:r w:rsidR="00E91AD9">
        <w:t xml:space="preserve">line </w:t>
      </w:r>
      <w:r w:rsidR="0073745F">
        <w:t>21</w:t>
      </w:r>
      <w:r w:rsidR="00E91AD9">
        <w:t xml:space="preserve">, </w:t>
      </w:r>
      <w:r w:rsidR="007B159B">
        <w:t>strike</w:t>
      </w:r>
      <w:r w:rsidR="0073745F">
        <w:t xml:space="preserve"> all material through "</w:t>
      </w:r>
      <w:bookmarkStart w:name="_GoBack" w:id="1"/>
      <w:bookmarkEnd w:id="1"/>
      <w:r w:rsidR="007B159B">
        <w:t>RCW 74.34.020."</w:t>
      </w:r>
      <w:r w:rsidR="00E91AD9">
        <w:t xml:space="preserve"> </w:t>
      </w:r>
    </w:p>
    <w:permEnd w:id="1613455568"/>
    <w:p w:rsidR="00ED2EEB" w:rsidP="00E91AD9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1726132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E91AD9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7B159B" w:rsidP="007B159B" w:rsidRDefault="0096303F">
                <w:pPr>
                  <w:spacing w:line="408" w:lineRule="exact"/>
                  <w:ind w:firstLine="576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</w:t>
                </w:r>
                <w:r w:rsidR="007B159B">
                  <w:t xml:space="preserve"> Removes the consumer directed employer definition.</w:t>
                </w:r>
              </w:p>
              <w:p w:rsidRPr="0096303F" w:rsidR="001C1B27" w:rsidP="00E91AD9" w:rsidRDefault="001C1B2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7D1589" w:rsidR="001B4E53" w:rsidP="00E91AD9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017261323"/>
    </w:tbl>
    <w:p w:rsidR="00DF5D0E" w:rsidP="00E91AD9" w:rsidRDefault="00DF5D0E">
      <w:pPr>
        <w:pStyle w:val="BillEnd"/>
        <w:suppressLineNumbers/>
      </w:pPr>
    </w:p>
    <w:p w:rsidR="00DF5D0E" w:rsidP="00E91AD9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E91AD9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AD9" w:rsidRDefault="00E91AD9" w:rsidP="00DF5D0E">
      <w:r>
        <w:separator/>
      </w:r>
    </w:p>
  </w:endnote>
  <w:endnote w:type="continuationSeparator" w:id="0">
    <w:p w:rsidR="00E91AD9" w:rsidRDefault="00E91AD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3745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E91AD9">
      <w:t>6199-S AMS .... MERR 004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91AD9">
      <w:rPr>
        <w:noProof/>
      </w:rPr>
      <w:t>2</w:t>
    </w:r>
    <w:r w:rsidR="00E267B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3745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E91AD9">
      <w:t>6199-S AMS .... MERR 004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AD9" w:rsidRDefault="00E91AD9" w:rsidP="00DF5D0E">
      <w:r>
        <w:separator/>
      </w:r>
    </w:p>
  </w:footnote>
  <w:footnote w:type="continuationSeparator" w:id="0">
    <w:p w:rsidR="00E91AD9" w:rsidRDefault="00E91AD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3745F"/>
    <w:rsid w:val="00757317"/>
    <w:rsid w:val="007769AF"/>
    <w:rsid w:val="007B159B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91AD9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6ADDDE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9101D5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6199-S</BillDocName>
  <AmendType>AMS</AmendType>
  <SponsorAcronym>BAUM</SponsorAcronym>
  <DrafterAcronym>MERR</DrafterAcronym>
  <DraftNumber>004</DraftNumber>
  <ReferenceNumber>SSB 6199</ReferenceNumber>
  <Floor>S AMD</Floor>
  <AmendmentNumber> 447</AmendmentNumber>
  <Sponsors>By Senator Baumgartner</Sponsors>
  <FloorAction>WITHDRAWN 02/07/2018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52</Words>
  <Characters>209</Characters>
  <Application>Microsoft Office Word</Application>
  <DocSecurity>8</DocSecurity>
  <Lines>20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6199-S AMS BAUM MERR 004</dc:title>
  <dc:creator>LeighBeth Merrick</dc:creator>
  <cp:lastModifiedBy>Merrick, LeighBeth</cp:lastModifiedBy>
  <cp:revision>3</cp:revision>
  <dcterms:created xsi:type="dcterms:W3CDTF">2018-02-07T23:53:00Z</dcterms:created>
  <dcterms:modified xsi:type="dcterms:W3CDTF">2018-02-08T00:26:00Z</dcterms:modified>
</cp:coreProperties>
</file>