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346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31A5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31A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31A5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31A5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31A5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46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31A5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831A5" w:rsidR="00A831A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478</w:t>
          </w:r>
        </w:sdtContent>
      </w:sdt>
    </w:p>
    <w:p w:rsidR="00DF5D0E" w:rsidP="00605C39" w:rsidRDefault="00D3463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31A5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31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02/08/2018</w:t>
          </w:r>
        </w:p>
      </w:sdtContent>
    </w:sdt>
    <w:p w:rsidR="00A831A5" w:rsidP="00C8108C" w:rsidRDefault="00DE256E">
      <w:pPr>
        <w:pStyle w:val="Page"/>
      </w:pPr>
      <w:bookmarkStart w:name="StartOfAmendmentBody" w:id="1"/>
      <w:bookmarkEnd w:id="1"/>
      <w:permStart w:edGrp="everyone" w:id="347020596"/>
      <w:r>
        <w:tab/>
      </w:r>
      <w:r w:rsidR="00A831A5">
        <w:t xml:space="preserve">On page </w:t>
      </w:r>
      <w:r w:rsidR="00BF3D43">
        <w:t>49,</w:t>
      </w:r>
      <w:r w:rsidR="00A831A5">
        <w:t xml:space="preserve"> after </w:t>
      </w:r>
      <w:r w:rsidR="00BF3D43">
        <w:t>line 7</w:t>
      </w:r>
      <w:r w:rsidR="00A831A5">
        <w:t xml:space="preserve">, and </w:t>
      </w:r>
      <w:proofErr w:type="gramStart"/>
      <w:r w:rsidR="00A831A5">
        <w:t xml:space="preserve">insert </w:t>
      </w:r>
      <w:r w:rsidR="00BF3D43">
        <w:t>:</w:t>
      </w:r>
      <w:proofErr w:type="gramEnd"/>
    </w:p>
    <w:p w:rsidRPr="00BF3D43" w:rsidR="00BF3D43" w:rsidP="00BF3D43" w:rsidRDefault="00BF3D43">
      <w:pPr>
        <w:pStyle w:val="RCWSLText"/>
      </w:pPr>
      <w:r w:rsidRPr="00BF3D43">
        <w:t xml:space="preserve">Nothing in this act </w:t>
      </w:r>
      <w:proofErr w:type="gramStart"/>
      <w:r w:rsidRPr="00BF3D43">
        <w:t>shall be deemed</w:t>
      </w:r>
      <w:proofErr w:type="gramEnd"/>
      <w:r w:rsidRPr="00BF3D43">
        <w:t xml:space="preserve"> to result in individual providers becoming state employees or vesting in the state's P</w:t>
      </w:r>
      <w:r w:rsidR="002226BD">
        <w:t xml:space="preserve">ublic </w:t>
      </w:r>
      <w:r w:rsidRPr="00BF3D43">
        <w:t>E</w:t>
      </w:r>
      <w:r w:rsidR="002226BD">
        <w:t xml:space="preserve">mployment </w:t>
      </w:r>
      <w:r w:rsidRPr="00BF3D43">
        <w:t>R</w:t>
      </w:r>
      <w:r w:rsidR="002226BD">
        <w:t xml:space="preserve">etirement </w:t>
      </w:r>
      <w:r w:rsidRPr="00BF3D43">
        <w:t>S</w:t>
      </w:r>
      <w:r w:rsidR="002226BD">
        <w:t>ystem</w:t>
      </w:r>
      <w:r>
        <w:t>.</w:t>
      </w:r>
    </w:p>
    <w:permEnd w:id="347020596"/>
    <w:p w:rsidR="00ED2EEB" w:rsidP="00A831A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77527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31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31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F3D43">
                  <w:t xml:space="preserve">Provides that nothing in the act </w:t>
                </w:r>
                <w:proofErr w:type="gramStart"/>
                <w:r w:rsidR="00BF3D43">
                  <w:t>shall be deemed</w:t>
                </w:r>
                <w:proofErr w:type="gramEnd"/>
                <w:r w:rsidR="00BF3D43">
                  <w:t xml:space="preserve"> to result in </w:t>
                </w:r>
                <w:r w:rsidRPr="00BF3D43" w:rsidR="00BF3D43">
                  <w:t>individual providers becoming state employees or vesting in the state's PERS pension system</w:t>
                </w:r>
                <w:r w:rsidR="00BF3D43">
                  <w:t>.</w:t>
                </w:r>
                <w:r w:rsidRPr="0096303F" w:rsidR="001C1B27">
                  <w:t>  </w:t>
                </w:r>
              </w:p>
              <w:p w:rsidRPr="007D1589" w:rsidR="001B4E53" w:rsidP="00A831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7752724"/>
    </w:tbl>
    <w:p w:rsidR="00DF5D0E" w:rsidP="00A831A5" w:rsidRDefault="00DF5D0E">
      <w:pPr>
        <w:pStyle w:val="BillEnd"/>
        <w:suppressLineNumbers/>
      </w:pPr>
    </w:p>
    <w:p w:rsidR="00DF5D0E" w:rsidP="00A831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31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1A5" w:rsidRDefault="00A831A5" w:rsidP="00DF5D0E">
      <w:r>
        <w:separator/>
      </w:r>
    </w:p>
  </w:endnote>
  <w:endnote w:type="continuationSeparator" w:id="0">
    <w:p w:rsidR="00A831A5" w:rsidRDefault="00A831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11" w:rsidRDefault="00E63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463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34AC">
      <w:t>6199-S AMS .... MAYN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31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463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34AC">
      <w:t>6199-S AMS .... MAYN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1A5" w:rsidRDefault="00A831A5" w:rsidP="00DF5D0E">
      <w:r>
        <w:separator/>
      </w:r>
    </w:p>
  </w:footnote>
  <w:footnote w:type="continuationSeparator" w:id="0">
    <w:p w:rsidR="00A831A5" w:rsidRDefault="00A831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11" w:rsidRDefault="00E63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34AC"/>
    <w:rsid w:val="00217E8A"/>
    <w:rsid w:val="002226BD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1A5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3D43"/>
    <w:rsid w:val="00BF44DF"/>
    <w:rsid w:val="00C61A83"/>
    <w:rsid w:val="00C8108C"/>
    <w:rsid w:val="00D3463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11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3A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FORT</SponsorAcronym>
  <DrafterAcronym>MAYN</DrafterAcronym>
  <DraftNumber>196</DraftNumber>
  <ReferenceNumber>SSB 6199</ReferenceNumber>
  <Floor>S AMD</Floor>
  <AmendmentNumber> 478</AmendmentNumber>
  <Sponsors>By Senator Fortunato</Sponsors>
  <FloorAction>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85</Words>
  <Characters>407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FORT MAYN 196</dc:title>
  <dc:creator>Jackson Maynard</dc:creator>
  <cp:lastModifiedBy>Maynard, Jackson</cp:lastModifiedBy>
  <cp:revision>6</cp:revision>
  <cp:lastPrinted>2018-02-08T06:04:00Z</cp:lastPrinted>
  <dcterms:created xsi:type="dcterms:W3CDTF">2018-02-08T05:58:00Z</dcterms:created>
  <dcterms:modified xsi:type="dcterms:W3CDTF">2018-02-08T06:05:00Z</dcterms:modified>
</cp:coreProperties>
</file>