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4322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1CF9">
            <w:t>6211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1CF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1CF9">
            <w:t>HAWK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1CF9"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1CF9">
            <w:t>007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22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1CF9">
            <w:rPr>
              <w:b/>
              <w:u w:val="single"/>
            </w:rPr>
            <w:t>SB 6211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71CF9" w:rsidR="00371CF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363</w:t>
          </w:r>
        </w:sdtContent>
      </w:sdt>
    </w:p>
    <w:p w:rsidR="00DF5D0E" w:rsidP="00605C39" w:rsidRDefault="0043220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1CF9">
            <w:rPr>
              <w:sz w:val="22"/>
            </w:rPr>
            <w:t>By Senator Hawkins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71CF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01/24/2018</w:t>
          </w:r>
        </w:p>
      </w:sdtContent>
    </w:sdt>
    <w:p w:rsidR="00371CF9" w:rsidP="00C8108C" w:rsidRDefault="00DE256E">
      <w:pPr>
        <w:pStyle w:val="Page"/>
      </w:pPr>
      <w:bookmarkStart w:name="StartOfAmendmentBody" w:id="0"/>
      <w:bookmarkEnd w:id="0"/>
      <w:permStart w:edGrp="everyone" w:id="1319254671"/>
      <w:r>
        <w:tab/>
      </w:r>
      <w:r w:rsidR="00371CF9">
        <w:t xml:space="preserve">On page </w:t>
      </w:r>
      <w:r w:rsidR="00493BB5">
        <w:t>5</w:t>
      </w:r>
      <w:r w:rsidR="00371CF9">
        <w:t xml:space="preserve">, </w:t>
      </w:r>
      <w:r w:rsidR="00493BB5">
        <w:t xml:space="preserve">after </w:t>
      </w:r>
      <w:r w:rsidR="00371CF9">
        <w:t xml:space="preserve">line </w:t>
      </w:r>
      <w:r w:rsidR="00493BB5">
        <w:t>37</w:t>
      </w:r>
      <w:r w:rsidR="00371CF9">
        <w:t>, insert</w:t>
      </w:r>
      <w:r w:rsidR="00493BB5">
        <w:t>:</w:t>
      </w:r>
      <w:r w:rsidR="00371CF9">
        <w:t xml:space="preserve"> </w:t>
      </w:r>
    </w:p>
    <w:p w:rsidR="00493BB5" w:rsidP="00493BB5" w:rsidRDefault="00493BB5">
      <w:pPr>
        <w:pStyle w:val="RCWSLText"/>
      </w:pPr>
    </w:p>
    <w:p w:rsidRPr="00493BB5" w:rsidR="00493BB5" w:rsidP="00493BB5" w:rsidRDefault="00493BB5">
      <w:pPr>
        <w:pStyle w:val="RCWSLText"/>
      </w:pPr>
      <w:r>
        <w:t>NEW SECTION.</w:t>
      </w:r>
      <w:r w:rsidRPr="00493BB5">
        <w:rPr>
          <w:b/>
        </w:rPr>
        <w:t xml:space="preserve"> </w:t>
      </w:r>
      <w:r w:rsidRPr="00493BB5">
        <w:rPr>
          <w:b/>
        </w:rPr>
        <w:t>Sec. 4.</w:t>
      </w:r>
      <w:r w:rsidRPr="00493BB5">
        <w:t xml:space="preserve"> </w:t>
      </w:r>
      <w:r>
        <w:t xml:space="preserve">This act is necessary for the immediate </w:t>
      </w:r>
      <w:r w:rsidR="00432206">
        <w:t>preservation</w:t>
      </w:r>
      <w:r>
        <w:t xml:space="preserve"> of the public peace, health, or safety, or support of the state government and its existin</w:t>
      </w:r>
      <w:bookmarkStart w:name="_GoBack" w:id="1"/>
      <w:bookmarkEnd w:id="1"/>
      <w:r>
        <w:t>g public institution, and takes effect immediately.</w:t>
      </w:r>
    </w:p>
    <w:permEnd w:id="1319254671"/>
    <w:p w:rsidR="00ED2EEB" w:rsidP="00371CF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79544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71CF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71CF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Pr="007D1589" w:rsidR="001B4E53" w:rsidP="00493BB5" w:rsidRDefault="00493BB5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Adds emergency clause; the act takes effect immediately.</w:t>
                </w:r>
              </w:p>
            </w:tc>
          </w:tr>
        </w:sdtContent>
      </w:sdt>
      <w:permEnd w:id="1657954436"/>
    </w:tbl>
    <w:p w:rsidR="00DF5D0E" w:rsidP="00371CF9" w:rsidRDefault="00DF5D0E">
      <w:pPr>
        <w:pStyle w:val="BillEnd"/>
        <w:suppressLineNumbers/>
      </w:pPr>
    </w:p>
    <w:p w:rsidR="00DF5D0E" w:rsidP="00371CF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71CF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F9" w:rsidRDefault="00371CF9" w:rsidP="00DF5D0E">
      <w:r>
        <w:separator/>
      </w:r>
    </w:p>
  </w:endnote>
  <w:endnote w:type="continuationSeparator" w:id="0">
    <w:p w:rsidR="00371CF9" w:rsidRDefault="00371CF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371CF9">
        <w:t>6211 AMS HAWK TREM 007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71CF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371CF9">
        <w:t>6211 AMS HAWK TREM 007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3220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F9" w:rsidRDefault="00371CF9" w:rsidP="00DF5D0E">
      <w:r>
        <w:separator/>
      </w:r>
    </w:p>
  </w:footnote>
  <w:footnote w:type="continuationSeparator" w:id="0">
    <w:p w:rsidR="00371CF9" w:rsidRDefault="00371CF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8A777A"/>
    <w:multiLevelType w:val="hybridMultilevel"/>
    <w:tmpl w:val="CC74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1CF9"/>
    <w:rsid w:val="003E2FC6"/>
    <w:rsid w:val="00432206"/>
    <w:rsid w:val="00492DDC"/>
    <w:rsid w:val="00493BB5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9851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6068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6211</BillDocName>
  <AmendType>AMS</AmendType>
  <SponsorAcronym>HAWK</SponsorAcronym>
  <DrafterAcronym>TREM</DrafterAcronym>
  <DraftNumber>007</DraftNumber>
  <ReferenceNumber>SB 6211</ReferenceNumber>
  <Floor>S AMD</Floor>
  <AmendmentNumber> 363</AmendmentNumber>
  <Sponsors>By Senator Hawkins</Sponsors>
  <FloorAction>PULLED 01/24/2018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99</Words>
  <Characters>350</Characters>
  <Application>Microsoft Office Word</Application>
  <DocSecurity>8</DocSecurity>
  <Lines>70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6211 AMS HAWK TREM 007</vt:lpstr>
    </vt:vector>
  </TitlesOfParts>
  <Company>Washington State Legislature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6211 AMS HAWK TREM 007</dc:title>
  <dc:creator>Matthew Tremble</dc:creator>
  <cp:lastModifiedBy>Tremble, Matthew</cp:lastModifiedBy>
  <cp:revision>3</cp:revision>
  <dcterms:created xsi:type="dcterms:W3CDTF">2018-01-24T20:14:00Z</dcterms:created>
  <dcterms:modified xsi:type="dcterms:W3CDTF">2018-01-24T20:14:00Z</dcterms:modified>
</cp:coreProperties>
</file>