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93EDC" w14:paraId="58521D8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5682">
            <w:t>6329-S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56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568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5682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5682">
            <w:t>023</w:t>
          </w:r>
        </w:sdtContent>
      </w:sdt>
    </w:p>
    <w:p w:rsidR="00DF5D0E" w:rsidP="00B73E0A" w:rsidRDefault="00AA1230" w14:paraId="6143908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3EDC" w14:paraId="780D26C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5682">
            <w:rPr>
              <w:b/>
              <w:u w:val="single"/>
            </w:rPr>
            <w:t>SSB 6329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E5682" w:rsidR="009E568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530</w:t>
          </w:r>
        </w:sdtContent>
      </w:sdt>
    </w:p>
    <w:p w:rsidR="00DF5D0E" w:rsidP="00605C39" w:rsidRDefault="00093EDC" w14:paraId="2B96351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5682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5682" w14:paraId="3C7F198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02/09/2018</w:t>
          </w:r>
        </w:p>
      </w:sdtContent>
    </w:sdt>
    <w:p w:rsidR="009E5682" w:rsidP="00C8108C" w:rsidRDefault="00DE256E" w14:paraId="73025083" w14:textId="64A23AE1">
      <w:pPr>
        <w:pStyle w:val="Page"/>
      </w:pPr>
      <w:bookmarkStart w:name="StartOfAmendmentBody" w:id="0"/>
      <w:bookmarkEnd w:id="0"/>
      <w:permStart w:edGrp="everyone" w:id="958529787"/>
      <w:r>
        <w:tab/>
      </w:r>
      <w:r w:rsidR="009E5682">
        <w:t xml:space="preserve">On page </w:t>
      </w:r>
      <w:r w:rsidR="00093EDC">
        <w:t>2</w:t>
      </w:r>
      <w:r w:rsidR="009E5682">
        <w:t xml:space="preserve">, line </w:t>
      </w:r>
      <w:r w:rsidR="00093EDC">
        <w:t>37</w:t>
      </w:r>
      <w:r w:rsidR="009E5682">
        <w:t xml:space="preserve">, after </w:t>
      </w:r>
      <w:r w:rsidR="00093EDC">
        <w:t>"</w:t>
      </w:r>
      <w:r w:rsidR="00093EDC">
        <w:rPr>
          <w:u w:val="single"/>
        </w:rPr>
        <w:t>district</w:t>
      </w:r>
      <w:r w:rsidR="00093EDC">
        <w:t>"</w:t>
      </w:r>
      <w:r w:rsidR="009E5682">
        <w:t xml:space="preserve">, strike </w:t>
      </w:r>
      <w:r w:rsidR="00093EDC">
        <w:t>"</w:t>
      </w:r>
      <w:r w:rsidR="00093EDC">
        <w:rPr>
          <w:u w:val="single"/>
        </w:rPr>
        <w:t>managing official must award contracts under this subsection as equitably as possible among qualified contractors, including</w:t>
      </w:r>
      <w:r w:rsidR="00093EDC">
        <w:t>"</w:t>
      </w:r>
      <w:r w:rsidR="009E5682">
        <w:t xml:space="preserve">, and insert </w:t>
      </w:r>
      <w:r w:rsidR="00093EDC">
        <w:t>"</w:t>
      </w:r>
      <w:r w:rsidR="00093EDC">
        <w:rPr>
          <w:u w:val="single"/>
        </w:rPr>
        <w:t>shall make its best effort to reach out to qualified contractors, including certified</w:t>
      </w:r>
      <w:r w:rsidR="00093EDC">
        <w:t>"</w:t>
      </w:r>
    </w:p>
    <w:permEnd w:id="958529787"/>
    <w:p w:rsidR="00ED2EEB" w:rsidP="009E5682" w:rsidRDefault="00ED2EEB" w14:paraId="3AD7ABF3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72157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1FD3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5682" w:rsidRDefault="00D659AC" w14:paraId="7EEC54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5682" w:rsidRDefault="0096303F" w14:paraId="4B75A0A9" w14:textId="189270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93EDC">
                  <w:t>Requires port districts to make its best effort to reach out to qualified contractors, inclu</w:t>
                </w:r>
                <w:bookmarkStart w:name="_GoBack" w:id="1"/>
                <w:bookmarkEnd w:id="1"/>
                <w:r w:rsidR="00093EDC">
                  <w:t>ding certified minority and woman-owned contractors.</w:t>
                </w:r>
                <w:r w:rsidRPr="0096303F" w:rsidR="001C1B27">
                  <w:t> </w:t>
                </w:r>
              </w:p>
              <w:p w:rsidRPr="007D1589" w:rsidR="001B4E53" w:rsidP="009E5682" w:rsidRDefault="001B4E53" w14:paraId="7AA146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7215718"/>
    </w:tbl>
    <w:p w:rsidR="00DF5D0E" w:rsidP="009E5682" w:rsidRDefault="00DF5D0E" w14:paraId="180F16C2" w14:textId="77777777">
      <w:pPr>
        <w:pStyle w:val="BillEnd"/>
        <w:suppressLineNumbers/>
      </w:pPr>
    </w:p>
    <w:p w:rsidR="00DF5D0E" w:rsidP="009E5682" w:rsidRDefault="00DE256E" w14:paraId="15E8CB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5682" w:rsidRDefault="00AB682C" w14:paraId="1EDA4BF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560F" w14:textId="77777777" w:rsidR="009E5682" w:rsidRDefault="009E5682" w:rsidP="00DF5D0E">
      <w:r>
        <w:separator/>
      </w:r>
    </w:p>
  </w:endnote>
  <w:endnote w:type="continuationSeparator" w:id="0">
    <w:p w14:paraId="55A5158C" w14:textId="77777777" w:rsidR="009E5682" w:rsidRDefault="009E56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69D5" w14:textId="77777777" w:rsidR="001B4E53" w:rsidRDefault="00E267B1">
    <w:pPr>
      <w:pStyle w:val="AmendDraftFooter"/>
    </w:pPr>
    <w:fldSimple w:instr=" TITLE   \* MERGEFORMAT ">
      <w:r w:rsidR="009E5682">
        <w:t>6329-S AMS SHOR KIM 023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56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7E67" w14:textId="40BC273A" w:rsidR="001B4E53" w:rsidRDefault="00E267B1">
    <w:pPr>
      <w:pStyle w:val="AmendDraftFooter"/>
    </w:pPr>
    <w:fldSimple w:instr=" TITLE   \* MERGEFORMAT ">
      <w:r w:rsidR="009E5682">
        <w:t>6329-S AMS SHOR KIM 023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93E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1BE9" w14:textId="77777777" w:rsidR="009E5682" w:rsidRDefault="009E5682" w:rsidP="00DF5D0E">
      <w:r>
        <w:separator/>
      </w:r>
    </w:p>
  </w:footnote>
  <w:footnote w:type="continuationSeparator" w:id="0">
    <w:p w14:paraId="31E1BAFC" w14:textId="77777777" w:rsidR="009E5682" w:rsidRDefault="009E56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1F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D2A8D" wp14:editId="00062E7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E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856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957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101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88A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6E8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1B2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AF6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D1D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A0E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654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E17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5BD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46F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B90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7D2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232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3F9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FF7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BA0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9BC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29F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43D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67A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545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95B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4E8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E6F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25F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925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EDE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FA6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2F8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71B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D2A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70FE30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856C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9570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101F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88A6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6E8C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1B20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AF65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D1D3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A0E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654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E175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5BD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46F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B90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7D2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232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3F9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FF7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BA0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9BC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29F2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43DC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67A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545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95B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4E8F9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E6FA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25F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9255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EDE8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FA6C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2F87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71B13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EB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0D9B5" wp14:editId="551CA5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42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C2C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5F2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480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08F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1CA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286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251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5C9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6C7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89F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C46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FEB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9B9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631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DFC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3EB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501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FE9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051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DE6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F9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5EA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843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ABB7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B0B8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AFD4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0D9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54742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C2C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5F26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4805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08F7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1CAD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2861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2513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5C99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6C7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89FD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C46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FEB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9B9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631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DFC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3EB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501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FE9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051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DE6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F90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5EA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843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ABB7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B0B8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AFD4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3ED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568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E7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63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6329-S</BillDocName>
  <AmendType>AMS</AmendType>
  <SponsorAcronym>SHOR</SponsorAcronym>
  <DrafterAcronym>KIM</DrafterAcronym>
  <DraftNumber>023</DraftNumber>
  <ReferenceNumber>SSB 6329</ReferenceNumber>
  <Floor>S AMD</Floor>
  <AmendmentNumber> 530</AmendmentNumber>
  <Sponsors>By Senator Short</Sponsors>
  <FloorAction>PULLED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124</Words>
  <Characters>433</Characters>
  <Application>Microsoft Office Word</Application>
  <DocSecurity>8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6329-S AMS SHOR KIM 023</dc:title>
  <dc:creator>Bonnie Kim</dc:creator>
  <cp:lastModifiedBy>Kim, Bonnie</cp:lastModifiedBy>
  <cp:revision>2</cp:revision>
  <dcterms:created xsi:type="dcterms:W3CDTF">2018-02-10T00:04:00Z</dcterms:created>
  <dcterms:modified xsi:type="dcterms:W3CDTF">2018-02-10T00:09:00Z</dcterms:modified>
</cp:coreProperties>
</file>