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D5834" w14:paraId="0C1C174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2771">
            <w:t>6329-S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277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2771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2771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2771">
            <w:t>024</w:t>
          </w:r>
        </w:sdtContent>
      </w:sdt>
    </w:p>
    <w:p w:rsidR="00DF5D0E" w:rsidP="00B73E0A" w:rsidRDefault="00AA1230" w14:paraId="2CB5B8B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5834" w14:paraId="527C079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2771">
            <w:rPr>
              <w:b/>
              <w:u w:val="single"/>
            </w:rPr>
            <w:t>SSB 6329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52771" w:rsidR="0045277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532</w:t>
          </w:r>
        </w:sdtContent>
      </w:sdt>
    </w:p>
    <w:p w:rsidR="00DF5D0E" w:rsidP="00605C39" w:rsidRDefault="002D5834" w14:paraId="7B3D08A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2771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2771" w14:paraId="6F81906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452771" w:rsidP="00C8108C" w:rsidRDefault="00DE256E" w14:paraId="588CF5EA" w14:textId="2CFBE9F2">
      <w:pPr>
        <w:pStyle w:val="Page"/>
      </w:pPr>
      <w:bookmarkStart w:name="StartOfAmendmentBody" w:id="0"/>
      <w:bookmarkEnd w:id="0"/>
      <w:permStart w:edGrp="everyone" w:id="1424712765"/>
      <w:r>
        <w:tab/>
      </w:r>
      <w:r w:rsidR="002D5834">
        <w:t>On page 2, line 37, after "</w:t>
      </w:r>
      <w:r w:rsidR="002D5834">
        <w:rPr>
          <w:u w:val="single"/>
        </w:rPr>
        <w:t>official</w:t>
      </w:r>
      <w:r w:rsidR="002D5834">
        <w:t>", strike "</w:t>
      </w:r>
      <w:r w:rsidR="002D5834">
        <w:rPr>
          <w:u w:val="single"/>
        </w:rPr>
        <w:t>must award contracts under this subsection as equitably as possible among qualified contractors, including</w:t>
      </w:r>
      <w:r w:rsidR="002D5834">
        <w:t>", and insert "</w:t>
      </w:r>
      <w:r w:rsidR="002D5834">
        <w:rPr>
          <w:u w:val="single"/>
        </w:rPr>
        <w:t xml:space="preserve">shall make </w:t>
      </w:r>
      <w:r w:rsidR="002D5834">
        <w:rPr>
          <w:u w:val="single"/>
        </w:rPr>
        <w:t>his or her</w:t>
      </w:r>
      <w:r w:rsidR="002D5834">
        <w:rPr>
          <w:u w:val="single"/>
        </w:rPr>
        <w:t xml:space="preserve"> best effort to reach out to qualified contractors, including certified</w:t>
      </w:r>
      <w:r w:rsidR="002D5834">
        <w:t>"</w:t>
      </w:r>
    </w:p>
    <w:permEnd w:id="1424712765"/>
    <w:p w:rsidR="00ED2EEB" w:rsidP="00452771" w:rsidRDefault="00ED2EEB" w14:paraId="32C2E4A8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71858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1AD46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52771" w:rsidRDefault="00D659AC" w14:paraId="79CAC1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52771" w:rsidRDefault="0096303F" w14:paraId="727E39BF" w14:textId="4FC675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D5834">
                  <w:t>Requires port districts to make its best effort to reach out to qualified contractors, including cer</w:t>
                </w:r>
                <w:bookmarkStart w:name="_GoBack" w:id="1"/>
                <w:bookmarkEnd w:id="1"/>
                <w:r w:rsidR="002D5834">
                  <w:t>tified minority and woman-owned contractors.</w:t>
                </w:r>
                <w:r w:rsidRPr="0096303F" w:rsidR="002D5834">
                  <w:t> </w:t>
                </w:r>
              </w:p>
              <w:p w:rsidRPr="007D1589" w:rsidR="001B4E53" w:rsidP="00452771" w:rsidRDefault="001B4E53" w14:paraId="6F7A4B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7185817"/>
    </w:tbl>
    <w:p w:rsidR="00DF5D0E" w:rsidP="00452771" w:rsidRDefault="00DF5D0E" w14:paraId="2F71DBB8" w14:textId="77777777">
      <w:pPr>
        <w:pStyle w:val="BillEnd"/>
        <w:suppressLineNumbers/>
      </w:pPr>
    </w:p>
    <w:p w:rsidR="00DF5D0E" w:rsidP="00452771" w:rsidRDefault="00DE256E" w14:paraId="3E06EB9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52771" w:rsidRDefault="00AB682C" w14:paraId="2A88360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B6F4" w14:textId="77777777" w:rsidR="00452771" w:rsidRDefault="00452771" w:rsidP="00DF5D0E">
      <w:r>
        <w:separator/>
      </w:r>
    </w:p>
  </w:endnote>
  <w:endnote w:type="continuationSeparator" w:id="0">
    <w:p w14:paraId="0B2FE24C" w14:textId="77777777" w:rsidR="00452771" w:rsidRDefault="0045277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08CCB" w14:textId="77777777" w:rsidR="001B4E53" w:rsidRDefault="00E267B1">
    <w:pPr>
      <w:pStyle w:val="AmendDraftFooter"/>
    </w:pPr>
    <w:fldSimple w:instr=" TITLE   \* MERGEFORMAT ">
      <w:r w:rsidR="00452771">
        <w:t>6329-S AMS SHOR KIM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277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CC29" w14:textId="2F0E366E" w:rsidR="001B4E53" w:rsidRDefault="00E267B1">
    <w:pPr>
      <w:pStyle w:val="AmendDraftFooter"/>
    </w:pPr>
    <w:fldSimple w:instr=" TITLE   \* MERGEFORMAT ">
      <w:r w:rsidR="00452771">
        <w:t>6329-S AMS SHOR KIM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D58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6513C" w14:textId="77777777" w:rsidR="00452771" w:rsidRDefault="00452771" w:rsidP="00DF5D0E">
      <w:r>
        <w:separator/>
      </w:r>
    </w:p>
  </w:footnote>
  <w:footnote w:type="continuationSeparator" w:id="0">
    <w:p w14:paraId="3E7D6B21" w14:textId="77777777" w:rsidR="00452771" w:rsidRDefault="0045277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3A32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DBF986" wp14:editId="650073C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E1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26A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E27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68B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77F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431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BA0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602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CC7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AF0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7E9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699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188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C77C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0FB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09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91D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D4B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522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EB4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67F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A1B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767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75D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B4A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3EE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51B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505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DA2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0AB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C03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367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3DE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F1D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BF98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2B3E1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26A05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E279D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68B1C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77F6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431C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BA0B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602D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CC74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AF0C7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7E9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699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188C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C77C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0FB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096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91D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D4BC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522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EB42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67FE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A1B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767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75DD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B4AC3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3EE7D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51B9C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505BA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DA2D5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0ABB4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C038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36754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3DE1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F1D17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76B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67AEC" wp14:editId="3F86A39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454E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18E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78A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FEC9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79E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38E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C6E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7A5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A78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ECB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29D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4AA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F87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24B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19D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53A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A90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FC5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4C34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4801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386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83A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E68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8E6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1DD6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8BFAA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0F97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67AE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06454E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18E7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78AF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FEC9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79EA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38EC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C6E6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7A58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A7802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ECB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29D7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4AA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F87E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24B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19D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53A9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A90A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FC5B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4C34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4801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386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83A89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E685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8E6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1DD6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8BFAA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0F97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5834"/>
    <w:rsid w:val="00316CD9"/>
    <w:rsid w:val="003E2FC6"/>
    <w:rsid w:val="0045277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E0F3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6329-S</BillDocName>
  <AmendType>AMS</AmendType>
  <SponsorAcronym>SHOR</SponsorAcronym>
  <DrafterAcronym>KIM</DrafterAcronym>
  <DraftNumber>024</DraftNumber>
  <ReferenceNumber>SSB 6329</ReferenceNumber>
  <Floor>S AMD</Floor>
  <AmendmentNumber> 532</AmendmentNumber>
  <Sponsors>By Senator Short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122</Words>
  <Characters>424</Characters>
  <Application>Microsoft Office Word</Application>
  <DocSecurity>8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6329-S AMS SHOR KIM 024</dc:title>
  <dc:creator>Bonnie Kim</dc:creator>
  <cp:lastModifiedBy>Kim, Bonnie</cp:lastModifiedBy>
  <cp:revision>2</cp:revision>
  <dcterms:created xsi:type="dcterms:W3CDTF">2018-02-10T00:53:00Z</dcterms:created>
  <dcterms:modified xsi:type="dcterms:W3CDTF">2018-02-10T00:54:00Z</dcterms:modified>
</cp:coreProperties>
</file>