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B00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7EAA">
            <w:t>6486-S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7EA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7EAA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7EAA">
            <w:t>GUNN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7EAA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00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7EAA">
            <w:rPr>
              <w:b/>
              <w:u w:val="single"/>
            </w:rPr>
            <w:t>SSB 6486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77EAA" w:rsidR="00877EA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590</w:t>
          </w:r>
        </w:sdtContent>
      </w:sdt>
    </w:p>
    <w:p w:rsidR="00DF5D0E" w:rsidP="00605C39" w:rsidRDefault="00BB00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7EAA">
            <w:rPr>
              <w:sz w:val="22"/>
            </w:rPr>
            <w:t>By Senator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7E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Pr="00E94CEC" w:rsidR="00877EAA" w:rsidP="00E94CEC" w:rsidRDefault="00DE256E">
      <w:pPr>
        <w:pStyle w:val="Page"/>
      </w:pPr>
      <w:bookmarkStart w:name="StartOfAmendmentBody" w:id="1"/>
      <w:bookmarkEnd w:id="1"/>
      <w:permStart w:edGrp="everyone" w:id="1342977272"/>
      <w:r>
        <w:tab/>
      </w:r>
      <w:r w:rsidR="00877EAA">
        <w:t xml:space="preserve">On page </w:t>
      </w:r>
      <w:r w:rsidR="00E94CEC">
        <w:t>3</w:t>
      </w:r>
      <w:r w:rsidR="00877EAA">
        <w:t xml:space="preserve">, line </w:t>
      </w:r>
      <w:r w:rsidR="00E94CEC">
        <w:t>9</w:t>
      </w:r>
      <w:r w:rsidR="00877EAA">
        <w:t xml:space="preserve">, </w:t>
      </w:r>
      <w:r w:rsidR="00E94CEC">
        <w:t>after "to",</w:t>
      </w:r>
      <w:r w:rsidR="00877EAA">
        <w:t xml:space="preserve"> insert </w:t>
      </w:r>
      <w:r w:rsidR="00E94CEC">
        <w:t>"</w:t>
      </w:r>
      <w:r w:rsidRPr="00E94CEC" w:rsidR="00E94CEC">
        <w:t>employers and employee organizations within</w:t>
      </w:r>
      <w:r w:rsidR="00E94CEC">
        <w:t xml:space="preserve">" </w:t>
      </w:r>
    </w:p>
    <w:permEnd w:id="1342977272"/>
    <w:p w:rsidR="00ED2EEB" w:rsidP="00877EA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27567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7E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7E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94CEC">
                  <w:t xml:space="preserve"> Specifies that the coordinator at the Department of Labor and Industries should direct private sector outreach to</w:t>
                </w:r>
                <w:r w:rsidRPr="00E94CEC" w:rsidR="00E94CEC">
                  <w:t xml:space="preserve"> employers and employee organizations</w:t>
                </w:r>
                <w:r w:rsidR="00E94CEC">
                  <w:t xml:space="preserve"> within the technology, agriculture, aerospace and outdoor recreation manufacturing industries. </w:t>
                </w:r>
                <w:r w:rsidRPr="0096303F" w:rsidR="001C1B27">
                  <w:t>  </w:t>
                </w:r>
              </w:p>
              <w:p w:rsidRPr="007D1589" w:rsidR="001B4E53" w:rsidP="00877E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2756750"/>
    </w:tbl>
    <w:p w:rsidR="00DF5D0E" w:rsidP="00877EAA" w:rsidRDefault="00DF5D0E">
      <w:pPr>
        <w:pStyle w:val="BillEnd"/>
        <w:suppressLineNumbers/>
      </w:pPr>
    </w:p>
    <w:p w:rsidR="00DF5D0E" w:rsidP="00877E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7E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AA" w:rsidRDefault="00877EAA" w:rsidP="00DF5D0E">
      <w:r>
        <w:separator/>
      </w:r>
    </w:p>
  </w:endnote>
  <w:endnote w:type="continuationSeparator" w:id="0">
    <w:p w:rsidR="00877EAA" w:rsidRDefault="00877E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32" w:rsidRDefault="00280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4DC2">
    <w:pPr>
      <w:pStyle w:val="AmendDraftFooter"/>
    </w:pPr>
    <w:fldSimple w:instr=" TITLE   \* MERGEFORMAT ">
      <w:r w:rsidR="00BB0035">
        <w:t>6486-S AMS KEIS GUNN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7E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4DC2">
    <w:pPr>
      <w:pStyle w:val="AmendDraftFooter"/>
    </w:pPr>
    <w:fldSimple w:instr=" TITLE   \* MERGEFORMAT ">
      <w:r w:rsidR="00BB0035">
        <w:t>6486-S AMS KEIS GUNN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B003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AA" w:rsidRDefault="00877EAA" w:rsidP="00DF5D0E">
      <w:r>
        <w:separator/>
      </w:r>
    </w:p>
  </w:footnote>
  <w:footnote w:type="continuationSeparator" w:id="0">
    <w:p w:rsidR="00877EAA" w:rsidRDefault="00877E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32" w:rsidRDefault="00280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0E32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EAA"/>
    <w:rsid w:val="00892D6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6E3"/>
    <w:rsid w:val="00B31D1C"/>
    <w:rsid w:val="00B41494"/>
    <w:rsid w:val="00B518D0"/>
    <w:rsid w:val="00B56650"/>
    <w:rsid w:val="00B73E0A"/>
    <w:rsid w:val="00B961E0"/>
    <w:rsid w:val="00BB003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4DC2"/>
    <w:rsid w:val="00E267B1"/>
    <w:rsid w:val="00E41CC6"/>
    <w:rsid w:val="00E66F5D"/>
    <w:rsid w:val="00E831A5"/>
    <w:rsid w:val="00E850E7"/>
    <w:rsid w:val="00E94CE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227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6486-S</BillDocName>
  <AmendType>AMS</AmendType>
  <SponsorAcronym>KEIS</SponsorAcronym>
  <DrafterAcronym>GUNN</DrafterAcronym>
  <DraftNumber>018</DraftNumber>
  <ReferenceNumber>SSB 6486</ReferenceNumber>
  <Floor>S AMD</Floor>
  <AmendmentNumber> 590</AmendmentNumber>
  <Sponsors>By Senator Keiser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70</Words>
  <Characters>404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6486-S AMS KEIS GUNN 018</vt:lpstr>
    </vt:vector>
  </TitlesOfParts>
  <Company>Washington State Legislature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6486-S AMS KEIS GUNN 018</dc:title>
  <dc:creator>Kellee Gunn</dc:creator>
  <cp:lastModifiedBy>Gunn, Kellee</cp:lastModifiedBy>
  <cp:revision>6</cp:revision>
  <cp:lastPrinted>2018-02-12T20:18:00Z</cp:lastPrinted>
  <dcterms:created xsi:type="dcterms:W3CDTF">2018-02-12T20:11:00Z</dcterms:created>
  <dcterms:modified xsi:type="dcterms:W3CDTF">2018-02-12T20:18:00Z</dcterms:modified>
</cp:coreProperties>
</file>