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AF1A4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92383">
            <w:t>6620-S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92383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92383">
            <w:t>SHEL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92383">
            <w:t>MOOR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>
            <w:t>050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F1A4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92383">
            <w:rPr>
              <w:b/>
              <w:u w:val="single"/>
            </w:rPr>
            <w:t>SSB 6620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F92383" w:rsidR="00F92383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924</w:t>
          </w:r>
        </w:sdtContent>
      </w:sdt>
    </w:p>
    <w:p w:rsidR="00DF5D0E" w:rsidP="00605C39" w:rsidRDefault="00AF1A4E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92383">
            <w:rPr>
              <w:sz w:val="22"/>
            </w:rPr>
            <w:t>By Senator Sheldon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9238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Pr="00AF1A4E" w:rsidR="00F92383" w:rsidP="00AF1A4E" w:rsidRDefault="00DE256E">
      <w:pPr>
        <w:spacing w:line="408" w:lineRule="exact"/>
        <w:rPr>
          <w:spacing w:val="-3"/>
        </w:rPr>
      </w:pPr>
      <w:bookmarkStart w:name="StartOfAmendmentBody" w:id="0"/>
      <w:bookmarkStart w:name="_GoBack" w:id="1"/>
      <w:bookmarkEnd w:id="0"/>
      <w:bookmarkEnd w:id="1"/>
      <w:permStart w:edGrp="everyone" w:id="661536425"/>
      <w:r>
        <w:tab/>
      </w:r>
      <w:r w:rsidR="00F92383">
        <w:t xml:space="preserve">On page </w:t>
      </w:r>
      <w:r w:rsidR="00ED5B07">
        <w:t>23, beginning on line 13, strike all material through "dollars." on line 17 and insert the following:</w:t>
      </w:r>
    </w:p>
    <w:p w:rsidRPr="00ED5B07" w:rsidR="00ED5B07" w:rsidP="00ED5B07" w:rsidRDefault="00ED5B07">
      <w:pPr>
        <w:pStyle w:val="RCWSLText"/>
      </w:pPr>
      <w:r>
        <w:t xml:space="preserve">"(c) The license fee for pistols </w:t>
      </w:r>
      <w:r w:rsidRPr="00ED5B07">
        <w:rPr>
          <w:u w:val="single"/>
        </w:rPr>
        <w:t>or semiautomatic rifles</w:t>
      </w:r>
      <w:r>
        <w:t xml:space="preserve"> shall be one hundred twenty five dollars.   The license fee for firearms other than pistols </w:t>
      </w:r>
      <w:r w:rsidRPr="00ED5B07">
        <w:rPr>
          <w:u w:val="single"/>
        </w:rPr>
        <w:t>or semiautomatic rifles</w:t>
      </w:r>
      <w:r>
        <w:t xml:space="preserve"> shall be one hundred twenty five dollars.   The license fee for ammunition shall be one hundred twenty five dollars." </w:t>
      </w:r>
    </w:p>
    <w:permEnd w:id="661536425"/>
    <w:p w:rsidR="00ED2EEB" w:rsidP="00F92383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2448737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9238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F9238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ED5B07">
                  <w:t>Eliminates $25 license fee increase for purchasing a firearm.</w:t>
                </w:r>
                <w:r w:rsidRPr="0096303F" w:rsidR="001C1B27">
                  <w:t> </w:t>
                </w:r>
              </w:p>
              <w:p w:rsidRPr="007D1589" w:rsidR="001B4E53" w:rsidP="00F92383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924487373"/>
    </w:tbl>
    <w:p w:rsidR="00DF5D0E" w:rsidP="00F92383" w:rsidRDefault="00DF5D0E">
      <w:pPr>
        <w:pStyle w:val="BillEnd"/>
        <w:suppressLineNumbers/>
      </w:pPr>
    </w:p>
    <w:p w:rsidR="00DF5D0E" w:rsidP="00F9238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9238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383" w:rsidRDefault="00F92383" w:rsidP="00DF5D0E">
      <w:r>
        <w:separator/>
      </w:r>
    </w:p>
  </w:endnote>
  <w:endnote w:type="continuationSeparator" w:id="0">
    <w:p w:rsidR="00F92383" w:rsidRDefault="00F9238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AF1A4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6620-S AMS .... MOOR 050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2</w:t>
    </w:r>
    <w:r w:rsidR="00E267B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AF1A4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6620-S AMS .... MOOR 050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383" w:rsidRDefault="00F92383" w:rsidP="00DF5D0E">
      <w:r>
        <w:separator/>
      </w:r>
    </w:p>
  </w:footnote>
  <w:footnote w:type="continuationSeparator" w:id="0">
    <w:p w:rsidR="00F92383" w:rsidRDefault="00F9238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F1A4E"/>
    <w:rsid w:val="00B31D1C"/>
    <w:rsid w:val="00B41494"/>
    <w:rsid w:val="00B518D0"/>
    <w:rsid w:val="00B56650"/>
    <w:rsid w:val="00B73E0A"/>
    <w:rsid w:val="00B961E0"/>
    <w:rsid w:val="00BF44DF"/>
    <w:rsid w:val="00C1358B"/>
    <w:rsid w:val="00C527B0"/>
    <w:rsid w:val="00C61A83"/>
    <w:rsid w:val="00C8108C"/>
    <w:rsid w:val="00D40447"/>
    <w:rsid w:val="00D52B32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D5B07"/>
    <w:rsid w:val="00F204CD"/>
    <w:rsid w:val="00F229DE"/>
    <w:rsid w:val="00F304D3"/>
    <w:rsid w:val="00F4663F"/>
    <w:rsid w:val="00F9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5C34AF8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7F1EA6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6620-S</BillDocName>
  <AmendType>AMS</AmendType>
  <SponsorAcronym>SHEL</SponsorAcronym>
  <DrafterAcronym>MOOR</DrafterAcronym>
  <DraftNumber>050</DraftNumber>
  <ReferenceNumber>SSB 6620</ReferenceNumber>
  <Floor>S AMD</Floor>
  <AmendmentNumber> 924</AmendmentNumber>
  <Sponsors>By Senator Sheldon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102</Words>
  <Characters>502</Characters>
  <Application>Microsoft Office Word</Application>
  <DocSecurity>8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6620-S AMS SHEL MOOR 050</dc:title>
  <dc:creator>Ryan Moore</dc:creator>
  <cp:lastModifiedBy>Moore, Ryan</cp:lastModifiedBy>
  <cp:revision>3</cp:revision>
  <cp:lastPrinted>2018-03-03T17:06:00Z</cp:lastPrinted>
  <dcterms:created xsi:type="dcterms:W3CDTF">2018-03-03T20:21:00Z</dcterms:created>
  <dcterms:modified xsi:type="dcterms:W3CDTF">2018-03-03T20:21:00Z</dcterms:modified>
</cp:coreProperties>
</file>