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D0F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43BA">
            <w:t>8204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43B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43BA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43BA">
            <w:t>BRIM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43BA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0F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43BA">
            <w:rPr>
              <w:b/>
              <w:u w:val="single"/>
            </w:rPr>
            <w:t>SJR 8204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643BA" w:rsidR="00C643B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</w:t>
          </w:r>
        </w:sdtContent>
      </w:sdt>
    </w:p>
    <w:p w:rsidR="00DF5D0E" w:rsidP="00605C39" w:rsidRDefault="007D0F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43BA">
            <w:rPr>
              <w:sz w:val="22"/>
            </w:rPr>
            <w:t>By Senator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43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03/07/2017</w:t>
          </w:r>
        </w:p>
      </w:sdtContent>
    </w:sdt>
    <w:p w:rsidR="00C643BA" w:rsidP="00C8108C" w:rsidRDefault="00DE256E">
      <w:pPr>
        <w:pStyle w:val="Page"/>
      </w:pPr>
      <w:bookmarkStart w:name="StartOfAmendmentBody" w:id="0"/>
      <w:bookmarkEnd w:id="0"/>
      <w:permStart w:edGrp="everyone" w:id="1049849447"/>
      <w:r>
        <w:tab/>
      </w:r>
      <w:r w:rsidR="00C643BA">
        <w:t xml:space="preserve">On page </w:t>
      </w:r>
      <w:r w:rsidR="007D0F43">
        <w:t>2</w:t>
      </w:r>
      <w:r w:rsidR="00C643BA">
        <w:t xml:space="preserve">, line </w:t>
      </w:r>
      <w:r w:rsidR="007D0F43">
        <w:t>7</w:t>
      </w:r>
      <w:r w:rsidR="00C643BA">
        <w:t xml:space="preserve">, after </w:t>
      </w:r>
      <w:r w:rsidR="007D0F43">
        <w:t>"source"</w:t>
      </w:r>
      <w:r w:rsidR="00C643BA">
        <w:t xml:space="preserve">, insert </w:t>
      </w:r>
      <w:r w:rsidR="007D0F43">
        <w:t>"without a vote of the people"</w:t>
      </w:r>
    </w:p>
    <w:permEnd w:id="1049849447"/>
    <w:p w:rsidR="00ED2EEB" w:rsidP="00C643B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01011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43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43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0F43">
                  <w:t>Modifies prohibition to apply only to taxes imposed without a vote of the people.</w:t>
                </w:r>
                <w:bookmarkStart w:name="_GoBack" w:id="1"/>
                <w:bookmarkEnd w:id="1"/>
              </w:p>
              <w:p w:rsidRPr="007D1589" w:rsidR="001B4E53" w:rsidP="00C643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0101179"/>
    </w:tbl>
    <w:p w:rsidR="00DF5D0E" w:rsidP="00C643BA" w:rsidRDefault="00DF5D0E">
      <w:pPr>
        <w:pStyle w:val="BillEnd"/>
        <w:suppressLineNumbers/>
      </w:pPr>
    </w:p>
    <w:p w:rsidR="00DF5D0E" w:rsidP="00C643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43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BA" w:rsidRDefault="00C643BA" w:rsidP="00DF5D0E">
      <w:r>
        <w:separator/>
      </w:r>
    </w:p>
  </w:endnote>
  <w:endnote w:type="continuationSeparator" w:id="0">
    <w:p w:rsidR="00C643BA" w:rsidRDefault="00C643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643BA">
        <w:t>8204 AMS .... BRIM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643B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643BA">
        <w:t>8204 AMS .... BRIM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0F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BA" w:rsidRDefault="00C643BA" w:rsidP="00DF5D0E">
      <w:r>
        <w:separator/>
      </w:r>
    </w:p>
  </w:footnote>
  <w:footnote w:type="continuationSeparator" w:id="0">
    <w:p w:rsidR="00C643BA" w:rsidRDefault="00C643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F4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3B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D73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0A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8204</BillDocName>
  <AmendType>AMS</AmendType>
  <SponsorAcronym>PEDE</SponsorAcronym>
  <DrafterAcronym>BRIM</DrafterAcronym>
  <DraftNumber>012</DraftNumber>
  <ReferenceNumber>SJR 8204</ReferenceNumber>
  <Floor>S AMD</Floor>
  <AmendmentNumber> 107</AmendmentNumber>
  <Sponsors>By Senator Pedersen</Sponsors>
  <FloorAction>NOT 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226</Characters>
  <Application>Microsoft Office Word</Application>
  <DocSecurity>8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8204 AMS PEDE BRIM 012</dc:title>
  <dc:creator>Matt Bridges</dc:creator>
  <cp:lastModifiedBy>Bridges, Matt</cp:lastModifiedBy>
  <cp:revision>2</cp:revision>
  <dcterms:created xsi:type="dcterms:W3CDTF">2017-03-01T21:57:00Z</dcterms:created>
  <dcterms:modified xsi:type="dcterms:W3CDTF">2017-03-01T21:58:00Z</dcterms:modified>
</cp:coreProperties>
</file>