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136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6C84">
            <w:t>1056.E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6C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6C84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6C84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6C84">
            <w:t>176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36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6C84">
            <w:rPr>
              <w:b/>
              <w:u w:val="single"/>
            </w:rPr>
            <w:t>EHB 1056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46C8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963</w:t>
          </w:r>
        </w:sdtContent>
      </w:sdt>
    </w:p>
    <w:p w:rsidR="00DF5D0E" w:rsidP="00605C39" w:rsidRDefault="006136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6C84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6C8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01/16/2020</w:t>
          </w:r>
        </w:p>
      </w:sdtContent>
    </w:sdt>
    <w:p w:rsidR="00D46C84" w:rsidP="00C8108C" w:rsidRDefault="00DE256E">
      <w:pPr>
        <w:pStyle w:val="Page"/>
      </w:pPr>
      <w:bookmarkStart w:name="StartOfAmendmentBody" w:id="1"/>
      <w:bookmarkEnd w:id="1"/>
      <w:permStart w:edGrp="everyone" w:id="175530814"/>
      <w:r>
        <w:tab/>
      </w:r>
      <w:r w:rsidR="00D46C84">
        <w:t xml:space="preserve">On page </w:t>
      </w:r>
      <w:r w:rsidR="005444AF">
        <w:t>1, line 2</w:t>
      </w:r>
      <w:r w:rsidR="009E5083">
        <w:t>1</w:t>
      </w:r>
      <w:r w:rsidR="005444AF">
        <w:t>, after "30," strike "2021" and insert "2022"</w:t>
      </w:r>
    </w:p>
    <w:p w:rsidR="005444AF" w:rsidP="005444AF" w:rsidRDefault="005444AF">
      <w:pPr>
        <w:pStyle w:val="RCWSLText"/>
      </w:pPr>
    </w:p>
    <w:p w:rsidR="005444AF" w:rsidP="005444AF" w:rsidRDefault="005444AF">
      <w:pPr>
        <w:pStyle w:val="RCWSLText"/>
      </w:pPr>
      <w:r>
        <w:tab/>
        <w:t xml:space="preserve">On page 2, line </w:t>
      </w:r>
      <w:r w:rsidR="009E5083">
        <w:t>32</w:t>
      </w:r>
      <w:r>
        <w:t xml:space="preserve">, </w:t>
      </w:r>
      <w:r w:rsidR="009E5083">
        <w:t xml:space="preserve">after "1," </w:t>
      </w:r>
      <w:r>
        <w:t>strike "2019" and insert "2020"</w:t>
      </w:r>
    </w:p>
    <w:p w:rsidR="005444AF" w:rsidP="005444AF" w:rsidRDefault="005444AF">
      <w:pPr>
        <w:pStyle w:val="RCWSLText"/>
      </w:pPr>
    </w:p>
    <w:p w:rsidR="005444AF" w:rsidP="005444AF" w:rsidRDefault="005444AF">
      <w:pPr>
        <w:pStyle w:val="RCWSLText"/>
      </w:pPr>
      <w:r>
        <w:tab/>
        <w:t xml:space="preserve">On page 2, line </w:t>
      </w:r>
      <w:r w:rsidR="009E5083">
        <w:t>35</w:t>
      </w:r>
      <w:r>
        <w:t>, after "1," strike "2020" and insert "2021"</w:t>
      </w:r>
    </w:p>
    <w:p w:rsidR="005444AF" w:rsidP="005444AF" w:rsidRDefault="005444AF">
      <w:pPr>
        <w:pStyle w:val="RCWSLText"/>
      </w:pPr>
    </w:p>
    <w:p w:rsidR="005444AF" w:rsidP="005444AF" w:rsidRDefault="005444AF">
      <w:pPr>
        <w:pStyle w:val="RCWSLText"/>
      </w:pPr>
      <w:r>
        <w:tab/>
        <w:t>On page 2, line 3</w:t>
      </w:r>
      <w:r w:rsidR="009E5083">
        <w:t>6</w:t>
      </w:r>
      <w:r>
        <w:t>, after "30," strike "2021" and insert "2022"</w:t>
      </w:r>
    </w:p>
    <w:p w:rsidRPr="005444AF" w:rsidR="005444AF" w:rsidP="005444AF" w:rsidRDefault="005444AF">
      <w:pPr>
        <w:pStyle w:val="RCWSLText"/>
      </w:pPr>
    </w:p>
    <w:p w:rsidRPr="00D46C84" w:rsidR="00DF5D0E" w:rsidP="00D46C84" w:rsidRDefault="00DF5D0E">
      <w:pPr>
        <w:suppressLineNumbers/>
        <w:rPr>
          <w:spacing w:val="-3"/>
        </w:rPr>
      </w:pPr>
    </w:p>
    <w:permEnd w:id="175530814"/>
    <w:p w:rsidR="00ED2EEB" w:rsidP="00D46C8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94202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46C8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6C8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444AF">
                  <w:t xml:space="preserve">Moves the due dates of the reports and the expiration dates of the bill sections forward by one year.  </w:t>
                </w:r>
              </w:p>
              <w:p w:rsidRPr="007D1589" w:rsidR="001B4E53" w:rsidP="00D46C8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9420280"/>
    </w:tbl>
    <w:p w:rsidR="00DF5D0E" w:rsidP="00D46C84" w:rsidRDefault="00DF5D0E">
      <w:pPr>
        <w:pStyle w:val="BillEnd"/>
        <w:suppressLineNumbers/>
      </w:pPr>
    </w:p>
    <w:p w:rsidR="00DF5D0E" w:rsidP="00D46C8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46C8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84" w:rsidRDefault="00D46C84" w:rsidP="00DF5D0E">
      <w:r>
        <w:separator/>
      </w:r>
    </w:p>
  </w:endnote>
  <w:endnote w:type="continuationSeparator" w:id="0">
    <w:p w:rsidR="00D46C84" w:rsidRDefault="00D46C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3EC" w:rsidRDefault="006E4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136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6C84">
      <w:t>1056.E AMH MOSB SMIL 176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136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82F90">
      <w:t>1056.E AMH MOSB SMIL 176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84" w:rsidRDefault="00D46C84" w:rsidP="00DF5D0E">
      <w:r>
        <w:separator/>
      </w:r>
    </w:p>
  </w:footnote>
  <w:footnote w:type="continuationSeparator" w:id="0">
    <w:p w:rsidR="00D46C84" w:rsidRDefault="00D46C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3EC" w:rsidRDefault="006E4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5A5B"/>
    <w:rsid w:val="003E2FC6"/>
    <w:rsid w:val="00492DDC"/>
    <w:rsid w:val="004C6615"/>
    <w:rsid w:val="00523C5A"/>
    <w:rsid w:val="005444AF"/>
    <w:rsid w:val="005E69C3"/>
    <w:rsid w:val="00605C39"/>
    <w:rsid w:val="00613683"/>
    <w:rsid w:val="006841E6"/>
    <w:rsid w:val="006B086E"/>
    <w:rsid w:val="006E43E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3A9C"/>
    <w:rsid w:val="009E508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2F90"/>
    <w:rsid w:val="00CE1686"/>
    <w:rsid w:val="00D40447"/>
    <w:rsid w:val="00D46C84"/>
    <w:rsid w:val="00D659AC"/>
    <w:rsid w:val="00DA47F3"/>
    <w:rsid w:val="00DC2C13"/>
    <w:rsid w:val="00DE256E"/>
    <w:rsid w:val="00DF5D0E"/>
    <w:rsid w:val="00E1471A"/>
    <w:rsid w:val="00E267B1"/>
    <w:rsid w:val="00E36D18"/>
    <w:rsid w:val="00E41CC6"/>
    <w:rsid w:val="00E66F5D"/>
    <w:rsid w:val="00E831A5"/>
    <w:rsid w:val="00E850E7"/>
    <w:rsid w:val="00EC4C96"/>
    <w:rsid w:val="00ED2EEB"/>
    <w:rsid w:val="00EF568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F7F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1056.E</BillDocName>
  <AmendType>AMH</AmendType>
  <SponsorAcronym>MOSB</SponsorAcronym>
  <DrafterAcronym>SMIL</DrafterAcronym>
  <DraftNumber>176</DraftNumber>
  <ReferenceNumber>EHB 1056</ReferenceNumber>
  <Floor>H AMD</Floor>
  <AmendmentNumber> 963</AmendmentNumber>
  <Sponsors>By Representative Mosbrucker</Sponsors>
  <FloorAction>ADOPTED 01/16/2020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96</Words>
  <Characters>420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1056.E AMH MOSB SMIL 176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1056.E AMH MOSB SMIL 176</dc:title>
  <dc:creator>Lily Smith</dc:creator>
  <cp:lastModifiedBy>Smith, Lily</cp:lastModifiedBy>
  <cp:revision>11</cp:revision>
  <dcterms:created xsi:type="dcterms:W3CDTF">2020-01-14T18:28:00Z</dcterms:created>
  <dcterms:modified xsi:type="dcterms:W3CDTF">2020-01-14T18:49:00Z</dcterms:modified>
</cp:coreProperties>
</file>