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70E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4C7D">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4C7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4C7D">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4C7D">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4C7D">
            <w:t>833</w:t>
          </w:r>
        </w:sdtContent>
      </w:sdt>
    </w:p>
    <w:p w:rsidR="00DF5D0E" w:rsidP="00B73E0A" w:rsidRDefault="00AA1230">
      <w:pPr>
        <w:pStyle w:val="OfferedBy"/>
        <w:spacing w:after="120"/>
      </w:pPr>
      <w:r>
        <w:tab/>
      </w:r>
      <w:r>
        <w:tab/>
      </w:r>
      <w:r>
        <w:tab/>
      </w:r>
    </w:p>
    <w:p w:rsidR="00DF5D0E" w:rsidRDefault="00C70E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4C7D">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4C7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465</w:t>
          </w:r>
        </w:sdtContent>
      </w:sdt>
    </w:p>
    <w:p w:rsidR="00DF5D0E" w:rsidP="00605C39" w:rsidRDefault="00C70EB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4C7D">
            <w:rPr>
              <w:sz w:val="22"/>
            </w:rPr>
            <w:t xml:space="preserve">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4C7D">
          <w:pPr>
            <w:spacing w:after="400" w:line="408" w:lineRule="exact"/>
            <w:jc w:val="right"/>
            <w:rPr>
              <w:b/>
              <w:bCs/>
            </w:rPr>
          </w:pPr>
          <w:r>
            <w:rPr>
              <w:b/>
              <w:bCs/>
            </w:rPr>
            <w:t xml:space="preserve">NOT ADOPTED 03/29/2019</w:t>
          </w:r>
        </w:p>
      </w:sdtContent>
    </w:sdt>
    <w:p w:rsidR="00324C7D" w:rsidP="00C8108C" w:rsidRDefault="00DE256E">
      <w:pPr>
        <w:pStyle w:val="Page"/>
      </w:pPr>
      <w:bookmarkStart w:name="StartOfAmendmentBody" w:id="1"/>
      <w:bookmarkEnd w:id="1"/>
      <w:permStart w:edGrp="everyone" w:id="553454099"/>
      <w:r>
        <w:tab/>
      </w:r>
      <w:r w:rsidR="00324C7D">
        <w:t xml:space="preserve">On page </w:t>
      </w:r>
      <w:r w:rsidR="00007A28">
        <w:t>303, after line 19, insert the following:</w:t>
      </w:r>
    </w:p>
    <w:p w:rsidR="00007A28" w:rsidP="00007A28" w:rsidRDefault="00007A28">
      <w:pPr>
        <w:pStyle w:val="RCWSLText"/>
        <w:rPr>
          <w:b/>
        </w:rPr>
      </w:pPr>
      <w:r>
        <w:tab/>
        <w:t>"</w:t>
      </w:r>
      <w:r>
        <w:rPr>
          <w:u w:val="single"/>
        </w:rPr>
        <w:t>NEW SECTION.</w:t>
      </w:r>
      <w:r>
        <w:t xml:space="preserve">  </w:t>
      </w:r>
      <w:r>
        <w:rPr>
          <w:b/>
        </w:rPr>
        <w:t>Sec. 779.  FOR THE OFFICE OF FINANCIAL MANAGEMENT--SALES TAX HOLIDAY 2020 ACCOUNT.</w:t>
      </w:r>
    </w:p>
    <w:p w:rsidR="00007A28" w:rsidP="00007A28" w:rsidRDefault="00007A28">
      <w:pPr>
        <w:pStyle w:val="RCWSLText"/>
      </w:pPr>
      <w:r>
        <w:t>General Fund--State Appropriation (FY 202</w:t>
      </w:r>
      <w:r w:rsidR="006572BD">
        <w:t>1</w:t>
      </w:r>
      <w:r>
        <w:t>) . . . . . $</w:t>
      </w:r>
      <w:r w:rsidR="0085747D">
        <w:t>45</w:t>
      </w:r>
      <w:r>
        <w:t>,000,000</w:t>
      </w:r>
    </w:p>
    <w:p w:rsidR="00007A28" w:rsidP="00007A28" w:rsidRDefault="00007A28">
      <w:pPr>
        <w:pStyle w:val="RCWSLText"/>
      </w:pPr>
      <w:r>
        <w:tab/>
        <w:t>TOTAL APPROPRIATION . . . . . . . . . . . . . . . $</w:t>
      </w:r>
      <w:r w:rsidR="0085747D">
        <w:t>45</w:t>
      </w:r>
      <w:r>
        <w:t>,000,000</w:t>
      </w:r>
    </w:p>
    <w:p w:rsidR="00007A28" w:rsidP="00007A28" w:rsidRDefault="00007A28">
      <w:pPr>
        <w:pStyle w:val="RCWSLText"/>
      </w:pPr>
      <w:r>
        <w:tab/>
        <w:t>The appropriation in this section is subject to the following conditions and limitations</w:t>
      </w:r>
      <w:r w:rsidR="004237FE">
        <w:t>:</w:t>
      </w:r>
    </w:p>
    <w:p w:rsidR="004237FE" w:rsidP="00007A28" w:rsidRDefault="004237FE">
      <w:pPr>
        <w:pStyle w:val="RCWSLText"/>
      </w:pPr>
      <w:r>
        <w:tab/>
        <w:t>(1) The appropriation in this section is provided solely for expenditure into the sales tax holiday 2020 account created in subsection (2) of this section for purposes of implementing House Bill No. 1559 during the 2020 back-to-school shopping season.</w:t>
      </w:r>
    </w:p>
    <w:p w:rsidR="004237FE" w:rsidP="00007A28" w:rsidRDefault="004237FE">
      <w:pPr>
        <w:pStyle w:val="RCWSLText"/>
      </w:pPr>
      <w:r>
        <w:tab/>
        <w:t>(2) The sales tax holiday 2020 account is created in the state treasury.  Moneys in the account may be spent only after appropriation and may be used only to implement House Bill No. 1559</w:t>
      </w:r>
      <w:r w:rsidR="00CF655B">
        <w:t xml:space="preserve"> (sales tax</w:t>
      </w:r>
      <w:r>
        <w:t xml:space="preserve"> </w:t>
      </w:r>
      <w:r w:rsidR="00CF655B">
        <w:t xml:space="preserve">holiday) </w:t>
      </w:r>
      <w:r>
        <w:t>pursuant to this section.</w:t>
      </w:r>
    </w:p>
    <w:p w:rsidRPr="00007A28" w:rsidR="004237FE" w:rsidP="00007A28" w:rsidRDefault="004237FE">
      <w:pPr>
        <w:pStyle w:val="RCWSLText"/>
      </w:pPr>
      <w:r>
        <w:tab/>
        <w:t>(3)  After the 2020 back-to-school sales tax holiday established under House Bill No. 1559, the department of revenu</w:t>
      </w:r>
      <w:r w:rsidR="00CF655B">
        <w:t xml:space="preserve">e must calculate </w:t>
      </w:r>
      <w:r>
        <w:t xml:space="preserve">the amount of revenue that would have been deposited in the </w:t>
      </w:r>
      <w:r w:rsidR="00CF655B">
        <w:t xml:space="preserve">state </w:t>
      </w:r>
      <w:r>
        <w:t xml:space="preserve">general fund but for that sales tax holiday.  The department shall </w:t>
      </w:r>
      <w:r w:rsidR="00CF655B">
        <w:t xml:space="preserve">notify the state treasurer of the amount calculated under this subsection, and </w:t>
      </w:r>
      <w:r w:rsidR="0085747D">
        <w:t xml:space="preserve">the </w:t>
      </w:r>
      <w:r>
        <w:t xml:space="preserve">state treasurer, before January 1, 2021, </w:t>
      </w:r>
      <w:r w:rsidR="006572BD">
        <w:t>must transfer the lesser of that</w:t>
      </w:r>
      <w:r>
        <w:t xml:space="preserve"> amount </w:t>
      </w:r>
      <w:r w:rsidR="006572BD">
        <w:t xml:space="preserve">or </w:t>
      </w:r>
      <w:r w:rsidR="0085747D">
        <w:t xml:space="preserve">forty-five </w:t>
      </w:r>
      <w:r w:rsidR="006572BD">
        <w:t xml:space="preserve">million dollars </w:t>
      </w:r>
      <w:r>
        <w:t>from the sales tax holiday 2020 account</w:t>
      </w:r>
      <w:r w:rsidR="006572BD">
        <w:t xml:space="preserve"> into the general fund</w:t>
      </w:r>
      <w:r w:rsidR="00CF655B">
        <w:t>."</w:t>
      </w:r>
      <w:r>
        <w:t xml:space="preserve"> </w:t>
      </w:r>
    </w:p>
    <w:p w:rsidRPr="00324C7D" w:rsidR="00DF5D0E" w:rsidP="00324C7D" w:rsidRDefault="00DF5D0E">
      <w:pPr>
        <w:suppressLineNumbers/>
        <w:rPr>
          <w:spacing w:val="-3"/>
        </w:rPr>
      </w:pPr>
    </w:p>
    <w:permEnd w:id="553454099"/>
    <w:p w:rsidR="00ED2EEB" w:rsidP="00324C7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19607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24C7D" w:rsidRDefault="00D659AC">
                <w:pPr>
                  <w:pStyle w:val="Effect"/>
                  <w:suppressLineNumbers/>
                  <w:shd w:val="clear" w:color="auto" w:fill="auto"/>
                  <w:ind w:left="0" w:firstLine="0"/>
                </w:pPr>
              </w:p>
            </w:tc>
            <w:tc>
              <w:tcPr>
                <w:tcW w:w="9874" w:type="dxa"/>
                <w:shd w:val="clear" w:color="auto" w:fill="FFFFFF" w:themeFill="background1"/>
              </w:tcPr>
              <w:p w:rsidR="001C1B27" w:rsidP="00324C7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E34F4">
                  <w:t>Appropriates $</w:t>
                </w:r>
                <w:r w:rsidR="0085747D">
                  <w:t>45</w:t>
                </w:r>
                <w:r w:rsidR="008E34F4">
                  <w:t xml:space="preserve"> million into newly created Sales Tax Holiday 2020 Account for purposes of implementing the </w:t>
                </w:r>
                <w:r w:rsidR="006119E1">
                  <w:t xml:space="preserve">2020 </w:t>
                </w:r>
                <w:r w:rsidR="008E34F4">
                  <w:t>back-to-school sales tax exemption under HB 1559, which exempts certain clothing and school supplies from sales tax during one weekend in August each year.  Transfers up to $</w:t>
                </w:r>
                <w:r w:rsidR="0085747D">
                  <w:t>45</w:t>
                </w:r>
                <w:r w:rsidR="008E34F4">
                  <w:t xml:space="preserve"> million from the Sales Tax </w:t>
                </w:r>
                <w:r w:rsidR="008E34F4">
                  <w:lastRenderedPageBreak/>
                  <w:t xml:space="preserve">Holiday 2020 Account back to the GFS to replace </w:t>
                </w:r>
                <w:r w:rsidR="0085747D">
                  <w:t xml:space="preserve">the </w:t>
                </w:r>
                <w:r w:rsidR="008E34F4">
                  <w:t>GFS revenue foregone during the tax holiday.</w:t>
                </w:r>
              </w:p>
              <w:p w:rsidR="00324C7D" w:rsidP="00324C7D" w:rsidRDefault="00324C7D">
                <w:pPr>
                  <w:pStyle w:val="Effect"/>
                  <w:suppressLineNumbers/>
                  <w:shd w:val="clear" w:color="auto" w:fill="auto"/>
                  <w:ind w:left="0" w:firstLine="0"/>
                </w:pPr>
              </w:p>
              <w:p w:rsidR="00324C7D" w:rsidP="00324C7D" w:rsidRDefault="00324C7D">
                <w:pPr>
                  <w:pStyle w:val="Effect"/>
                  <w:suppressLineNumbers/>
                  <w:shd w:val="clear" w:color="auto" w:fill="auto"/>
                  <w:ind w:left="0" w:firstLine="0"/>
                </w:pPr>
                <w:r>
                  <w:tab/>
                </w:r>
                <w:r>
                  <w:rPr>
                    <w:u w:val="single"/>
                  </w:rPr>
                  <w:t>FISCAL IMPACT:</w:t>
                </w:r>
              </w:p>
              <w:p w:rsidR="00324C7D" w:rsidP="00324C7D" w:rsidRDefault="00CF655B">
                <w:pPr>
                  <w:pStyle w:val="Effect"/>
                  <w:suppressLineNumbers/>
                  <w:shd w:val="clear" w:color="auto" w:fill="auto"/>
                  <w:ind w:left="0" w:firstLine="0"/>
                </w:pPr>
                <w:r>
                  <w:tab/>
                </w:r>
                <w:r w:rsidR="00324C7D">
                  <w:t xml:space="preserve">Increases General Fund - State </w:t>
                </w:r>
                <w:r>
                  <w:t xml:space="preserve">expenditures </w:t>
                </w:r>
                <w:r w:rsidR="00324C7D">
                  <w:t>by $</w:t>
                </w:r>
                <w:r w:rsidR="0085747D">
                  <w:t>45</w:t>
                </w:r>
                <w:r w:rsidR="00324C7D">
                  <w:t>,000,000.</w:t>
                </w:r>
                <w:r w:rsidR="007E7CDF">
                  <w:t xml:space="preserve">   Increases General Fund - State re</w:t>
                </w:r>
                <w:r w:rsidR="00E972E6">
                  <w:t xml:space="preserve">sources </w:t>
                </w:r>
                <w:r w:rsidR="007E7CDF">
                  <w:t xml:space="preserve">to offset </w:t>
                </w:r>
                <w:r w:rsidR="0085747D">
                  <w:t xml:space="preserve">a portion of </w:t>
                </w:r>
                <w:r w:rsidR="007E7CDF">
                  <w:t>revenue reduction</w:t>
                </w:r>
                <w:r w:rsidR="0085747D">
                  <w:t>s</w:t>
                </w:r>
                <w:r w:rsidR="007E7CDF">
                  <w:t xml:space="preserve"> from HB 1559.  </w:t>
                </w:r>
              </w:p>
              <w:p w:rsidRPr="00324C7D" w:rsidR="008E34F4" w:rsidP="00324C7D" w:rsidRDefault="008E34F4">
                <w:pPr>
                  <w:pStyle w:val="Effect"/>
                  <w:suppressLineNumbers/>
                  <w:shd w:val="clear" w:color="auto" w:fill="auto"/>
                  <w:ind w:left="0" w:firstLine="0"/>
                </w:pPr>
              </w:p>
              <w:p w:rsidRPr="007D1589" w:rsidR="001B4E53" w:rsidP="00324C7D" w:rsidRDefault="001B4E53">
                <w:pPr>
                  <w:pStyle w:val="ListBullet"/>
                  <w:numPr>
                    <w:ilvl w:val="0"/>
                    <w:numId w:val="0"/>
                  </w:numPr>
                  <w:suppressLineNumbers/>
                </w:pPr>
              </w:p>
            </w:tc>
          </w:tr>
        </w:sdtContent>
      </w:sdt>
      <w:permEnd w:id="1981960773"/>
    </w:tbl>
    <w:p w:rsidR="00DF5D0E" w:rsidP="00324C7D" w:rsidRDefault="00DF5D0E">
      <w:pPr>
        <w:pStyle w:val="BillEnd"/>
        <w:suppressLineNumbers/>
      </w:pPr>
    </w:p>
    <w:p w:rsidR="00DF5D0E" w:rsidP="00324C7D" w:rsidRDefault="00DE256E">
      <w:pPr>
        <w:pStyle w:val="BillEnd"/>
        <w:suppressLineNumbers/>
      </w:pPr>
      <w:r>
        <w:rPr>
          <w:b/>
        </w:rPr>
        <w:t>--- END ---</w:t>
      </w:r>
    </w:p>
    <w:p w:rsidR="00DF5D0E" w:rsidP="00324C7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7D" w:rsidRDefault="00324C7D" w:rsidP="00DF5D0E">
      <w:r>
        <w:separator/>
      </w:r>
    </w:p>
  </w:endnote>
  <w:endnote w:type="continuationSeparator" w:id="0">
    <w:p w:rsidR="00324C7D" w:rsidRDefault="00324C7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E1" w:rsidRDefault="00611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70EBA">
    <w:pPr>
      <w:pStyle w:val="AmendDraftFooter"/>
    </w:pPr>
    <w:r>
      <w:fldChar w:fldCharType="begin"/>
    </w:r>
    <w:r>
      <w:instrText xml:space="preserve"> TITLE   \* MERGEFORMAT </w:instrText>
    </w:r>
    <w:r>
      <w:fldChar w:fldCharType="separate"/>
    </w:r>
    <w:r w:rsidR="00364F29">
      <w:t>1109-S AMH .... FRAS 833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70EBA">
    <w:pPr>
      <w:pStyle w:val="AmendDraftFooter"/>
    </w:pPr>
    <w:r>
      <w:fldChar w:fldCharType="begin"/>
    </w:r>
    <w:r>
      <w:instrText xml:space="preserve"> TITLE   \* MERGEFORMAT </w:instrText>
    </w:r>
    <w:r>
      <w:fldChar w:fldCharType="separate"/>
    </w:r>
    <w:r w:rsidR="00364F29">
      <w:t>1109-S AMH .... FRAS 833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7D" w:rsidRDefault="00324C7D" w:rsidP="00DF5D0E">
      <w:r>
        <w:separator/>
      </w:r>
    </w:p>
  </w:footnote>
  <w:footnote w:type="continuationSeparator" w:id="0">
    <w:p w:rsidR="00324C7D" w:rsidRDefault="00324C7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E1" w:rsidRDefault="00611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A28"/>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4C7D"/>
    <w:rsid w:val="00364F29"/>
    <w:rsid w:val="003E2FC6"/>
    <w:rsid w:val="004237FE"/>
    <w:rsid w:val="00492DDC"/>
    <w:rsid w:val="004C6615"/>
    <w:rsid w:val="00523C5A"/>
    <w:rsid w:val="005E69C3"/>
    <w:rsid w:val="00605C39"/>
    <w:rsid w:val="006119E1"/>
    <w:rsid w:val="006572BD"/>
    <w:rsid w:val="006841E6"/>
    <w:rsid w:val="006F7027"/>
    <w:rsid w:val="007049E4"/>
    <w:rsid w:val="0072335D"/>
    <w:rsid w:val="0072541D"/>
    <w:rsid w:val="00736F01"/>
    <w:rsid w:val="00757317"/>
    <w:rsid w:val="00772B61"/>
    <w:rsid w:val="007769AF"/>
    <w:rsid w:val="007D1589"/>
    <w:rsid w:val="007D35D4"/>
    <w:rsid w:val="007E7CDF"/>
    <w:rsid w:val="0083749C"/>
    <w:rsid w:val="008443FE"/>
    <w:rsid w:val="00846034"/>
    <w:rsid w:val="0085747D"/>
    <w:rsid w:val="008C7E6E"/>
    <w:rsid w:val="008E34F4"/>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0EBA"/>
    <w:rsid w:val="00C8108C"/>
    <w:rsid w:val="00CF655B"/>
    <w:rsid w:val="00D40447"/>
    <w:rsid w:val="00D659AC"/>
    <w:rsid w:val="00DA47F3"/>
    <w:rsid w:val="00DC2C13"/>
    <w:rsid w:val="00DE256E"/>
    <w:rsid w:val="00DF5D0E"/>
    <w:rsid w:val="00E1471A"/>
    <w:rsid w:val="00E267B1"/>
    <w:rsid w:val="00E41CC6"/>
    <w:rsid w:val="00E66F5D"/>
    <w:rsid w:val="00E831A5"/>
    <w:rsid w:val="00E850E7"/>
    <w:rsid w:val="00E972E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5617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YOUN</SponsorAcronym>
  <DrafterAcronym>FRAS</DrafterAcronym>
  <DraftNumber>833</DraftNumber>
  <ReferenceNumber>SHB 1109</ReferenceNumber>
  <Floor>H AMD</Floor>
  <AmendmentNumber> 465</AmendmentNumber>
  <Sponsors>By Representative Young</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109</TotalTime>
  <Pages>2</Pages>
  <Words>353</Words>
  <Characters>1765</Characters>
  <Application>Microsoft Office Word</Application>
  <DocSecurity>8</DocSecurity>
  <Lines>50</Lines>
  <Paragraphs>18</Paragraphs>
  <ScaleCrop>false</ScaleCrop>
  <HeadingPairs>
    <vt:vector size="2" baseType="variant">
      <vt:variant>
        <vt:lpstr>Title</vt:lpstr>
      </vt:variant>
      <vt:variant>
        <vt:i4>1</vt:i4>
      </vt:variant>
    </vt:vector>
  </HeadingPairs>
  <TitlesOfParts>
    <vt:vector size="1" baseType="lpstr">
      <vt:lpstr>1109-S AMH .... FRAS 833</vt:lpstr>
    </vt:vector>
  </TitlesOfParts>
  <Company>Washington State Legislature</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YOUN FRAS 833</dc:title>
  <dc:creator>Kristen Fraser</dc:creator>
  <cp:lastModifiedBy>Fraser, Kristen</cp:lastModifiedBy>
  <cp:revision>10</cp:revision>
  <cp:lastPrinted>2019-03-28T20:09:00Z</cp:lastPrinted>
  <dcterms:created xsi:type="dcterms:W3CDTF">2019-03-28T19:08:00Z</dcterms:created>
  <dcterms:modified xsi:type="dcterms:W3CDTF">2019-03-28T21:00:00Z</dcterms:modified>
</cp:coreProperties>
</file>