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C571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06E62">
            <w:t>1110-S2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06E6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06E62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06E62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06E62">
            <w:t>118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C571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06E62">
            <w:rPr>
              <w:b/>
              <w:u w:val="single"/>
            </w:rPr>
            <w:t>2SHB 1110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06E6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389</w:t>
          </w:r>
        </w:sdtContent>
      </w:sdt>
    </w:p>
    <w:p w:rsidR="00DF5D0E" w:rsidP="00605C39" w:rsidRDefault="00BC571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06E62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06E6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03/12/2019</w:t>
          </w:r>
        </w:p>
      </w:sdtContent>
    </w:sdt>
    <w:p w:rsidR="00306E62" w:rsidP="00C8108C" w:rsidRDefault="00DE256E">
      <w:pPr>
        <w:pStyle w:val="Page"/>
      </w:pPr>
      <w:bookmarkStart w:name="StartOfAmendmentBody" w:id="1"/>
      <w:bookmarkEnd w:id="1"/>
      <w:permStart w:edGrp="everyone" w:id="504566154"/>
      <w:r>
        <w:tab/>
      </w:r>
      <w:r w:rsidR="00306E62">
        <w:t xml:space="preserve">On page </w:t>
      </w:r>
      <w:r w:rsidR="009C3935">
        <w:t>3, after line 22, insert the following:</w:t>
      </w:r>
    </w:p>
    <w:p w:rsidR="009C3935" w:rsidP="009C3935" w:rsidRDefault="009C3935">
      <w:pPr>
        <w:pStyle w:val="RCWSLText"/>
      </w:pPr>
      <w:r>
        <w:tab/>
        <w:t>"(11) "Cost" means an expense connected to the manufacture, distribution, or other aspects of the provision of</w:t>
      </w:r>
      <w:r w:rsidR="00A84C42">
        <w:t xml:space="preserve"> a transportation fuel product.</w:t>
      </w:r>
      <w:r>
        <w:t xml:space="preserve"> </w:t>
      </w:r>
    </w:p>
    <w:p w:rsidRPr="009C3935" w:rsidR="009C3935" w:rsidP="009C3935" w:rsidRDefault="009C3935">
      <w:pPr>
        <w:pStyle w:val="RCWSLText"/>
      </w:pPr>
      <w:r>
        <w:tab/>
        <w:t>(12) "Price" means the amount of payment or compensation provided  as consideration for a specified quantity of transportation fuel by a consumer or end user of the transportation fuel."</w:t>
      </w:r>
    </w:p>
    <w:p w:rsidRPr="00306E62" w:rsidR="00DF5D0E" w:rsidP="00306E62" w:rsidRDefault="00DF5D0E">
      <w:pPr>
        <w:suppressLineNumbers/>
        <w:rPr>
          <w:spacing w:val="-3"/>
        </w:rPr>
      </w:pPr>
    </w:p>
    <w:permEnd w:id="504566154"/>
    <w:p w:rsidR="00ED2EEB" w:rsidP="00306E6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884787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06E6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06E6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C3935">
                  <w:t xml:space="preserve">Adds definitions for the terms "price" and "cost" applicable to the Clean Fuels Program.  </w:t>
                </w:r>
                <w:r w:rsidRPr="0096303F" w:rsidR="001C1B27">
                  <w:t> </w:t>
                </w:r>
              </w:p>
              <w:p w:rsidRPr="007D1589" w:rsidR="001B4E53" w:rsidP="00306E6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88478776"/>
    </w:tbl>
    <w:p w:rsidR="00DF5D0E" w:rsidP="00306E62" w:rsidRDefault="00DF5D0E">
      <w:pPr>
        <w:pStyle w:val="BillEnd"/>
        <w:suppressLineNumbers/>
      </w:pPr>
    </w:p>
    <w:p w:rsidR="00DF5D0E" w:rsidP="00306E6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06E6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E62" w:rsidRDefault="00306E62" w:rsidP="00DF5D0E">
      <w:r>
        <w:separator/>
      </w:r>
    </w:p>
  </w:endnote>
  <w:endnote w:type="continuationSeparator" w:id="0">
    <w:p w:rsidR="00306E62" w:rsidRDefault="00306E6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8FF" w:rsidRDefault="001B5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C571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06E62">
      <w:t>1110-S2 AMH WALJ LIPS 118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C571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72C37">
      <w:t>1110-S2 AMH WALJ LIPS 118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E62" w:rsidRDefault="00306E62" w:rsidP="00DF5D0E">
      <w:r>
        <w:separator/>
      </w:r>
    </w:p>
  </w:footnote>
  <w:footnote w:type="continuationSeparator" w:id="0">
    <w:p w:rsidR="00306E62" w:rsidRDefault="00306E6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8FF" w:rsidRDefault="001B5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B58FF"/>
    <w:rsid w:val="001C1B27"/>
    <w:rsid w:val="001C7F91"/>
    <w:rsid w:val="001E6675"/>
    <w:rsid w:val="00217E8A"/>
    <w:rsid w:val="00265296"/>
    <w:rsid w:val="00281CBD"/>
    <w:rsid w:val="00306E62"/>
    <w:rsid w:val="00316CD9"/>
    <w:rsid w:val="003E2FC6"/>
    <w:rsid w:val="00492DDC"/>
    <w:rsid w:val="004C6615"/>
    <w:rsid w:val="0051598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2C37"/>
    <w:rsid w:val="008C7E6E"/>
    <w:rsid w:val="00931B84"/>
    <w:rsid w:val="0096303F"/>
    <w:rsid w:val="00972869"/>
    <w:rsid w:val="00984CD1"/>
    <w:rsid w:val="009C3935"/>
    <w:rsid w:val="009F23A9"/>
    <w:rsid w:val="00A01F29"/>
    <w:rsid w:val="00A17B5B"/>
    <w:rsid w:val="00A4729B"/>
    <w:rsid w:val="00A84C42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5718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C732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1110-S2</BillDocName>
  <AmendType>AMH</AmendType>
  <SponsorAcronym>WALJ</SponsorAcronym>
  <DrafterAcronym>LIPS</DrafterAcronym>
  <DraftNumber>118</DraftNumber>
  <ReferenceNumber>2SHB 1110</ReferenceNumber>
  <Floor>H AMD</Floor>
  <AmendmentNumber> 389</AmendmentNumber>
  <Sponsors>By Representative Walsh</Sponsors>
  <FloorAction>ADOPTED 03/12/2019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100</Words>
  <Characters>519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1110-S2 AMH WALJ LIPS 118</dc:title>
  <dc:creator>Jacob Lipson</dc:creator>
  <cp:lastModifiedBy>Lipson, Jacob</cp:lastModifiedBy>
  <cp:revision>7</cp:revision>
  <dcterms:created xsi:type="dcterms:W3CDTF">2019-03-12T17:51:00Z</dcterms:created>
  <dcterms:modified xsi:type="dcterms:W3CDTF">2019-03-12T18:23:00Z</dcterms:modified>
</cp:coreProperties>
</file>