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225886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10097">
            <w:t>1114-S2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10097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10097">
            <w:t>WALJ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10097">
            <w:t>LIPS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10097">
            <w:t>115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25886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10097">
            <w:rPr>
              <w:b/>
              <w:u w:val="single"/>
            </w:rPr>
            <w:t>2SHB 1114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10097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322</w:t>
          </w:r>
        </w:sdtContent>
      </w:sdt>
    </w:p>
    <w:p w:rsidR="00DF5D0E" w:rsidP="00605C39" w:rsidRDefault="00225886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10097">
            <w:rPr>
              <w:sz w:val="22"/>
            </w:rPr>
            <w:t>By Representative Walsh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61009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03/09/2019</w:t>
          </w:r>
        </w:p>
      </w:sdtContent>
    </w:sdt>
    <w:p w:rsidR="00610097" w:rsidP="00C8108C" w:rsidRDefault="00DE256E">
      <w:pPr>
        <w:pStyle w:val="Page"/>
      </w:pPr>
      <w:bookmarkStart w:name="StartOfAmendmentBody" w:id="1"/>
      <w:bookmarkEnd w:id="1"/>
      <w:permStart w:edGrp="everyone" w:id="1050172947"/>
      <w:r>
        <w:tab/>
      </w:r>
      <w:r w:rsidR="00610097">
        <w:t xml:space="preserve">On page </w:t>
      </w:r>
      <w:r w:rsidR="00C34DFC">
        <w:t>3, at the beginning of line 12, strike "department of agriculture and"</w:t>
      </w:r>
    </w:p>
    <w:p w:rsidR="008E63C4" w:rsidP="008E63C4" w:rsidRDefault="008E63C4">
      <w:pPr>
        <w:pStyle w:val="RCWSLText"/>
      </w:pPr>
    </w:p>
    <w:p w:rsidRPr="008E63C4" w:rsidR="008E63C4" w:rsidP="008E63C4" w:rsidRDefault="008E63C4">
      <w:pPr>
        <w:pStyle w:val="RCWSLText"/>
      </w:pPr>
      <w:r>
        <w:tab/>
        <w:t>On page 4, at the beginning of line 32, strike "departments of agriculture and" and insert "department</w:t>
      </w:r>
      <w:r w:rsidR="00314466">
        <w:t xml:space="preserve"> of</w:t>
      </w:r>
      <w:r>
        <w:t>"</w:t>
      </w:r>
    </w:p>
    <w:p w:rsidR="00C34DFC" w:rsidP="00C34DFC" w:rsidRDefault="00C34DFC">
      <w:pPr>
        <w:pStyle w:val="RCWSLText"/>
      </w:pPr>
    </w:p>
    <w:p w:rsidR="00C34DFC" w:rsidP="00C34DFC" w:rsidRDefault="00C34DFC">
      <w:pPr>
        <w:pStyle w:val="RCWSLText"/>
      </w:pPr>
      <w:r>
        <w:tab/>
        <w:t>On page 5, after line 32, insert the following:</w:t>
      </w:r>
    </w:p>
    <w:p w:rsidRPr="00C34DFC" w:rsidR="00C34DFC" w:rsidP="00C34DFC" w:rsidRDefault="00C34DFC">
      <w:pPr>
        <w:pStyle w:val="RCWSLText"/>
      </w:pPr>
      <w:r>
        <w:tab/>
        <w:t>"(f) "Department" means the department of agriculture."</w:t>
      </w:r>
    </w:p>
    <w:p w:rsidRPr="00610097" w:rsidR="00DF5D0E" w:rsidP="00610097" w:rsidRDefault="00DF5D0E">
      <w:pPr>
        <w:suppressLineNumbers/>
        <w:rPr>
          <w:spacing w:val="-3"/>
        </w:rPr>
      </w:pPr>
    </w:p>
    <w:permEnd w:id="1050172947"/>
    <w:p w:rsidR="00ED2EEB" w:rsidP="00610097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00388212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610097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610097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C34DFC">
                  <w:t xml:space="preserve">Makes the Department of Agriculture </w:t>
                </w:r>
                <w:r w:rsidR="00314466">
                  <w:t>the lead stat</w:t>
                </w:r>
                <w:r w:rsidR="00C34DFC">
                  <w:t>e agency responsible for developing the wasted food reduction and food waste diversion plan.</w:t>
                </w:r>
              </w:p>
              <w:p w:rsidRPr="007D1589" w:rsidR="001B4E53" w:rsidP="00610097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003882123"/>
    </w:tbl>
    <w:p w:rsidR="00DF5D0E" w:rsidP="00610097" w:rsidRDefault="00DF5D0E">
      <w:pPr>
        <w:pStyle w:val="BillEnd"/>
        <w:suppressLineNumbers/>
      </w:pPr>
    </w:p>
    <w:p w:rsidR="00DF5D0E" w:rsidP="00610097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610097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097" w:rsidRDefault="00610097" w:rsidP="00DF5D0E">
      <w:r>
        <w:separator/>
      </w:r>
    </w:p>
  </w:endnote>
  <w:endnote w:type="continuationSeparator" w:id="0">
    <w:p w:rsidR="00610097" w:rsidRDefault="00610097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31F" w:rsidRDefault="00B063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FE2C31">
    <w:pPr>
      <w:pStyle w:val="AmendDraftFooter"/>
    </w:pPr>
    <w:fldSimple w:instr=" TITLE   \* MERGEFORMAT ">
      <w:r w:rsidR="00610097">
        <w:t>1114-S2 AMH WALJ LIPS 115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FE2C31">
    <w:pPr>
      <w:pStyle w:val="AmendDraftFooter"/>
    </w:pPr>
    <w:fldSimple w:instr=" TITLE   \* MERGEFORMAT ">
      <w:r>
        <w:t>1114-S2 AMH WALJ LIPS 115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097" w:rsidRDefault="00610097" w:rsidP="00DF5D0E">
      <w:r>
        <w:separator/>
      </w:r>
    </w:p>
  </w:footnote>
  <w:footnote w:type="continuationSeparator" w:id="0">
    <w:p w:rsidR="00610097" w:rsidRDefault="00610097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31F" w:rsidRDefault="00B063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25886"/>
    <w:rsid w:val="00265296"/>
    <w:rsid w:val="00281CBD"/>
    <w:rsid w:val="00314466"/>
    <w:rsid w:val="00316CD9"/>
    <w:rsid w:val="003E2FC6"/>
    <w:rsid w:val="00492DDC"/>
    <w:rsid w:val="004C6615"/>
    <w:rsid w:val="00523C5A"/>
    <w:rsid w:val="005E69C3"/>
    <w:rsid w:val="00605C39"/>
    <w:rsid w:val="00610097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8E63C4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0631F"/>
    <w:rsid w:val="00B31D1C"/>
    <w:rsid w:val="00B41494"/>
    <w:rsid w:val="00B518D0"/>
    <w:rsid w:val="00B56650"/>
    <w:rsid w:val="00B73E0A"/>
    <w:rsid w:val="00B961E0"/>
    <w:rsid w:val="00BF44DF"/>
    <w:rsid w:val="00C34DFC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46E"/>
    <w:rsid w:val="00EC4C96"/>
    <w:rsid w:val="00ED2EEB"/>
    <w:rsid w:val="00F229DE"/>
    <w:rsid w:val="00F304D3"/>
    <w:rsid w:val="00F4663F"/>
    <w:rsid w:val="00FE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09B0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1114-S2</BillDocName>
  <AmendType>AMH</AmendType>
  <SponsorAcronym>WALJ</SponsorAcronym>
  <DrafterAcronym>LIPS</DrafterAcronym>
  <DraftNumber>115</DraftNumber>
  <ReferenceNumber>2SHB 1114</ReferenceNumber>
  <Floor>H AMD</Floor>
  <AmendmentNumber> 322</AmendmentNumber>
  <Sponsors>By Representative Walsh</Sponsors>
  <FloorAction>WITHDRAWN 03/09/2019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96</Words>
  <Characters>489</Characters>
  <Application>Microsoft Office Word</Application>
  <DocSecurity>8</DocSecurity>
  <Lines>27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1114-S2 AMH WALJ LIPS 115</dc:title>
  <dc:creator>Jacob Lipson</dc:creator>
  <cp:lastModifiedBy>Lipson, Jacob</cp:lastModifiedBy>
  <cp:revision>8</cp:revision>
  <dcterms:created xsi:type="dcterms:W3CDTF">2019-03-09T21:17:00Z</dcterms:created>
  <dcterms:modified xsi:type="dcterms:W3CDTF">2019-03-09T21:26:00Z</dcterms:modified>
</cp:coreProperties>
</file>