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A21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1CD6">
            <w:t>1175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1C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1CD6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1CD6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1CD6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21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1CD6">
            <w:rPr>
              <w:b/>
              <w:u w:val="single"/>
            </w:rPr>
            <w:t>HB 1175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1CD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</w:t>
          </w:r>
        </w:sdtContent>
      </w:sdt>
    </w:p>
    <w:p w:rsidR="00DF5D0E" w:rsidP="00605C39" w:rsidRDefault="003A21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1CD6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1C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02/14/2019</w:t>
          </w:r>
        </w:p>
      </w:sdtContent>
    </w:sdt>
    <w:p w:rsidR="006B1CD6" w:rsidP="0079141C" w:rsidRDefault="00DE256E">
      <w:pPr>
        <w:pStyle w:val="Page"/>
        <w:jc w:val="left"/>
      </w:pPr>
      <w:bookmarkStart w:name="StartOfAmendmentBody" w:id="1"/>
      <w:bookmarkEnd w:id="1"/>
      <w:permStart w:edGrp="everyone" w:id="1619161137"/>
      <w:r>
        <w:tab/>
      </w:r>
      <w:r w:rsidR="006B1CD6">
        <w:t xml:space="preserve">On page </w:t>
      </w:r>
      <w:r w:rsidR="00AD5200">
        <w:t>6, after line 3, insert the following:</w:t>
      </w:r>
    </w:p>
    <w:p w:rsidRPr="006B1CD6" w:rsidR="00DF5D0E" w:rsidP="002120FB" w:rsidRDefault="00AD5200">
      <w:pPr>
        <w:pStyle w:val="RCWSLText"/>
      </w:pPr>
      <w:r>
        <w:tab/>
        <w:t>"</w:t>
      </w:r>
      <w:r w:rsidR="002120FB">
        <w:rPr>
          <w:u w:val="single"/>
        </w:rPr>
        <w:t xml:space="preserve">(4) </w:t>
      </w:r>
      <w:r w:rsidRPr="00AD5200">
        <w:rPr>
          <w:u w:val="single"/>
        </w:rPr>
        <w:t>A person who knowingly provides a false declaration under this section shall be subject to criminal penalties under chapter 9A.72 RCW.</w:t>
      </w:r>
      <w:r>
        <w:t>"</w:t>
      </w:r>
    </w:p>
    <w:permEnd w:id="1619161137"/>
    <w:p w:rsidR="00ED2EEB" w:rsidP="006B1C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35891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1C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D52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D5200">
                  <w:t>Emphasizes that a person who knowingly provides a false declaration for the purpose of providing informed consent for health care decisions for an incapacitated or incompetent adult or minor is subject to criminal penalties under the perjury statutes.</w:t>
                </w:r>
              </w:p>
            </w:tc>
          </w:tr>
        </w:sdtContent>
      </w:sdt>
      <w:permEnd w:id="503589103"/>
    </w:tbl>
    <w:p w:rsidR="00DF5D0E" w:rsidP="006B1CD6" w:rsidRDefault="00DF5D0E">
      <w:pPr>
        <w:pStyle w:val="BillEnd"/>
        <w:suppressLineNumbers/>
      </w:pPr>
    </w:p>
    <w:p w:rsidR="00DF5D0E" w:rsidP="006B1C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1C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D6" w:rsidRDefault="006B1CD6" w:rsidP="00DF5D0E">
      <w:r>
        <w:separator/>
      </w:r>
    </w:p>
  </w:endnote>
  <w:endnote w:type="continuationSeparator" w:id="0">
    <w:p w:rsidR="006B1CD6" w:rsidRDefault="006B1C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00" w:rsidRDefault="00AD5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A21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1CD6">
      <w:t>1175 AMH IRWI LEIN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A21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140A">
      <w:t>1175 AMH IRWI LEIN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D6" w:rsidRDefault="006B1CD6" w:rsidP="00DF5D0E">
      <w:r>
        <w:separator/>
      </w:r>
    </w:p>
  </w:footnote>
  <w:footnote w:type="continuationSeparator" w:id="0">
    <w:p w:rsidR="006B1CD6" w:rsidRDefault="006B1C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00" w:rsidRDefault="00AD5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20FB"/>
    <w:rsid w:val="00217E8A"/>
    <w:rsid w:val="00265296"/>
    <w:rsid w:val="00281CBD"/>
    <w:rsid w:val="00316CD9"/>
    <w:rsid w:val="003A210D"/>
    <w:rsid w:val="003B6F9F"/>
    <w:rsid w:val="003E2FC6"/>
    <w:rsid w:val="00492DDC"/>
    <w:rsid w:val="004C6615"/>
    <w:rsid w:val="00523C5A"/>
    <w:rsid w:val="005E69C3"/>
    <w:rsid w:val="005F6D48"/>
    <w:rsid w:val="00605C39"/>
    <w:rsid w:val="006841E6"/>
    <w:rsid w:val="006B1CD6"/>
    <w:rsid w:val="006F7027"/>
    <w:rsid w:val="007049E4"/>
    <w:rsid w:val="0072335D"/>
    <w:rsid w:val="0072541D"/>
    <w:rsid w:val="00757317"/>
    <w:rsid w:val="007769AF"/>
    <w:rsid w:val="0079141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40A"/>
    <w:rsid w:val="00AD2D0A"/>
    <w:rsid w:val="00AD520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304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1175</BillDocName>
  <AmendType>AMH</AmendType>
  <SponsorAcronym>IRWI</SponsorAcronym>
  <DrafterAcronym>LEIN</DrafterAcronym>
  <DraftNumber>060</DraftNumber>
  <ReferenceNumber>HB 1175</ReferenceNumber>
  <Floor>H AMD</Floor>
  <AmendmentNumber> 8</AmendmentNumber>
  <Sponsors>By Representative Irwin</Sponsors>
  <FloorAction>ADOPTED 02/14/2019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95</Words>
  <Characters>485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 AMH IRWI LEIN 060</dc:title>
  <dc:creator>Ingrid Lewis</dc:creator>
  <cp:lastModifiedBy>Lewis, Ingrid</cp:lastModifiedBy>
  <cp:revision>8</cp:revision>
  <dcterms:created xsi:type="dcterms:W3CDTF">2019-02-13T03:09:00Z</dcterms:created>
  <dcterms:modified xsi:type="dcterms:W3CDTF">2019-02-13T03:16:00Z</dcterms:modified>
</cp:coreProperties>
</file>