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A93E0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6124">
            <w:t>1311-S2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612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6124">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6124">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6124">
            <w:t>244</w:t>
          </w:r>
        </w:sdtContent>
      </w:sdt>
    </w:p>
    <w:p w:rsidR="00DF5D0E" w:rsidP="00B73E0A" w:rsidRDefault="00AA1230">
      <w:pPr>
        <w:pStyle w:val="OfferedBy"/>
        <w:spacing w:after="120"/>
      </w:pPr>
      <w:r>
        <w:tab/>
      </w:r>
      <w:r>
        <w:tab/>
      </w:r>
      <w:r>
        <w:tab/>
      </w:r>
      <w:bookmarkStart w:name="_GoBack" w:id="0"/>
      <w:bookmarkEnd w:id="0"/>
    </w:p>
    <w:p w:rsidR="00DF5D0E" w:rsidRDefault="00A93E0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6124">
            <w:rPr>
              <w:b/>
              <w:u w:val="single"/>
            </w:rPr>
            <w:t>2SHB 1311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612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300</w:t>
          </w:r>
        </w:sdtContent>
      </w:sdt>
    </w:p>
    <w:p w:rsidR="00DF5D0E" w:rsidP="00605C39" w:rsidRDefault="00A93E0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6124">
            <w:rPr>
              <w:sz w:val="22"/>
            </w:rPr>
            <w:t>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E6124">
          <w:pPr>
            <w:spacing w:after="400" w:line="408" w:lineRule="exact"/>
            <w:jc w:val="right"/>
            <w:rPr>
              <w:b/>
              <w:bCs/>
            </w:rPr>
          </w:pPr>
          <w:r>
            <w:rPr>
              <w:b/>
              <w:bCs/>
            </w:rPr>
            <w:t xml:space="preserve">NOT ADOPTED 03/08/2019</w:t>
          </w:r>
        </w:p>
      </w:sdtContent>
    </w:sdt>
    <w:p w:rsidR="007E6124" w:rsidP="007E6124" w:rsidRDefault="00DE256E">
      <w:pPr>
        <w:pStyle w:val="Page"/>
      </w:pPr>
      <w:bookmarkStart w:name="StartOfAmendmentBody" w:id="1"/>
      <w:bookmarkEnd w:id="1"/>
      <w:permStart w:edGrp="everyone" w:id="1209008839"/>
      <w:r>
        <w:tab/>
      </w:r>
      <w:r w:rsidR="007E6124">
        <w:t>On page 2, line 20, after "(3)(a)" strike "To" and insert "</w:t>
      </w:r>
      <w:r w:rsidRPr="00A4415A" w:rsidR="007E6124">
        <w:rPr>
          <w:u w:val="single"/>
        </w:rPr>
        <w:t>Beginning with the 2019-20 academic year, t</w:t>
      </w:r>
      <w:r w:rsidRPr="00D528B3" w:rsidR="007E6124">
        <w:t>o</w:t>
      </w:r>
      <w:r w:rsidR="007E6124">
        <w:t>"</w:t>
      </w:r>
    </w:p>
    <w:p w:rsidR="007E6124" w:rsidP="007E6124" w:rsidRDefault="007E6124">
      <w:pPr>
        <w:pStyle w:val="RCWSLText"/>
      </w:pPr>
    </w:p>
    <w:p w:rsidR="007E6124" w:rsidP="007E6124" w:rsidRDefault="007E6124">
      <w:pPr>
        <w:pStyle w:val="RCWSLText"/>
      </w:pPr>
      <w:r>
        <w:tab/>
        <w:t>On page 2, line 26, after "no" insert "</w:t>
      </w:r>
      <w:r w:rsidRPr="00A4415A">
        <w:rPr>
          <w:u w:val="single"/>
        </w:rPr>
        <w:t>gross misdemeanor</w:t>
      </w:r>
      <w:r>
        <w:rPr>
          <w:u w:val="single"/>
        </w:rPr>
        <w:t xml:space="preserve"> or</w:t>
      </w:r>
      <w:r>
        <w:t>"</w:t>
      </w:r>
    </w:p>
    <w:p w:rsidR="007E6124" w:rsidP="007E6124" w:rsidRDefault="007E6124">
      <w:pPr>
        <w:pStyle w:val="RCWSLText"/>
      </w:pPr>
    </w:p>
    <w:p w:rsidR="007E6124" w:rsidP="007E6124" w:rsidRDefault="007E6124">
      <w:pPr>
        <w:pStyle w:val="RCWSLText"/>
      </w:pPr>
      <w:r>
        <w:tab/>
        <w:t>On page 3, line 21, after "(b)" insert "</w:t>
      </w:r>
      <w:r w:rsidRPr="00D528B3">
        <w:rPr>
          <w:u w:val="single"/>
        </w:rPr>
        <w:t>For students who signed the college bound scholarship pledge before the 2019-20 academic year:</w:t>
      </w:r>
    </w:p>
    <w:p w:rsidR="007E6124" w:rsidP="007E6124" w:rsidRDefault="007E6124">
      <w:pPr>
        <w:pStyle w:val="RCWSLText"/>
      </w:pPr>
      <w:r>
        <w:tab/>
        <w:t>"</w:t>
      </w:r>
    </w:p>
    <w:p w:rsidR="007E6124" w:rsidP="007E6124" w:rsidRDefault="007E6124">
      <w:pPr>
        <w:pStyle w:val="RCWSLText"/>
      </w:pPr>
    </w:p>
    <w:p w:rsidR="007E6124" w:rsidP="007E6124" w:rsidRDefault="007E6124">
      <w:pPr>
        <w:pStyle w:val="RCWSLText"/>
      </w:pPr>
      <w:r>
        <w:tab/>
        <w:t>On page 4, after line 9, insert the following:</w:t>
      </w:r>
    </w:p>
    <w:p w:rsidRPr="005F207E" w:rsidR="007E6124" w:rsidP="007E6124" w:rsidRDefault="007E6124">
      <w:pPr>
        <w:spacing w:line="408" w:lineRule="exact"/>
        <w:ind w:firstLine="576"/>
        <w:rPr>
          <w:u w:val="single"/>
        </w:rPr>
      </w:pPr>
      <w:r>
        <w:tab/>
        <w:t>"</w:t>
      </w:r>
      <w:r w:rsidRPr="005F207E">
        <w:rPr>
          <w:u w:val="single"/>
        </w:rPr>
        <w:t>(c) For students who signed the college bound scholarship pledge beginning with the 2019-20 academic year:</w:t>
      </w:r>
    </w:p>
    <w:p w:rsidRPr="005F207E" w:rsidR="007E6124" w:rsidP="007E6124" w:rsidRDefault="007E6124">
      <w:pPr>
        <w:spacing w:line="408" w:lineRule="exact"/>
        <w:ind w:firstLine="576"/>
        <w:rPr>
          <w:u w:val="single"/>
        </w:rPr>
      </w:pPr>
      <w:r w:rsidRPr="005F207E">
        <w:rPr>
          <w:u w:val="single"/>
        </w:rPr>
        <w:t>(</w:t>
      </w:r>
      <w:proofErr w:type="spellStart"/>
      <w:r w:rsidRPr="005F207E">
        <w:rPr>
          <w:u w:val="single"/>
        </w:rPr>
        <w:t>i</w:t>
      </w:r>
      <w:proofErr w:type="spellEnd"/>
      <w:r w:rsidRPr="005F207E">
        <w:rPr>
          <w:u w:val="single"/>
        </w:rPr>
        <w:t xml:space="preserve">) To receive the Washington college bound scholarship, a student must graduate with at least a </w:t>
      </w:r>
      <w:r>
        <w:rPr>
          <w:u w:val="single"/>
        </w:rPr>
        <w:t>"C</w:t>
      </w:r>
      <w:r w:rsidRPr="005F207E">
        <w:rPr>
          <w:u w:val="single"/>
        </w:rPr>
        <w:t xml:space="preserve">" average from a public high school or an approved private high school under chapter 28A.195 RCW in Washington or have received home-based instruction under chapter 28A.200 RCW, must have no </w:t>
      </w:r>
      <w:r>
        <w:rPr>
          <w:u w:val="single"/>
        </w:rPr>
        <w:t>gross misdemeanor</w:t>
      </w:r>
      <w:r w:rsidRPr="005F207E">
        <w:rPr>
          <w:u w:val="single"/>
        </w:rPr>
        <w:t xml:space="preserve"> </w:t>
      </w:r>
      <w:r>
        <w:rPr>
          <w:u w:val="single"/>
        </w:rPr>
        <w:t xml:space="preserve">or felony </w:t>
      </w:r>
      <w:r w:rsidRPr="005F207E">
        <w:rPr>
          <w:u w:val="single"/>
        </w:rPr>
        <w:t>convictions, and must be a resident student as defined in RCW 28B.15.012(2) (a) through (e). A student who is eligible to receive the Washington college bound scholarship because the student is a resident student under RCW 28B.15.012(2)(e) must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rsidRPr="005F207E" w:rsidR="007E6124" w:rsidP="007E6124" w:rsidRDefault="007E6124">
      <w:pPr>
        <w:spacing w:line="408" w:lineRule="exact"/>
        <w:ind w:firstLine="576"/>
        <w:rPr>
          <w:u w:val="single"/>
        </w:rPr>
      </w:pPr>
      <w:r w:rsidRPr="005F207E">
        <w:rPr>
          <w:u w:val="single"/>
        </w:rPr>
        <w:lastRenderedPageBreak/>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w:t>
      </w:r>
      <w:r>
        <w:rPr>
          <w:u w:val="single"/>
        </w:rPr>
        <w:t>gross misdemeanor or felony</w:t>
      </w:r>
      <w:r w:rsidRPr="005F207E">
        <w:rPr>
          <w:u w:val="single"/>
        </w:rPr>
        <w:t xml:space="preserve"> convictions, and must be a resident student as defined in RCW 28B.15.012(2) (a) through (e).</w:t>
      </w:r>
    </w:p>
    <w:p w:rsidRPr="007E6124" w:rsidR="00DF5D0E" w:rsidP="007E6124" w:rsidRDefault="007E6124">
      <w:pPr>
        <w:spacing w:line="408" w:lineRule="exact"/>
        <w:ind w:firstLine="576"/>
      </w:pPr>
      <w:r w:rsidRPr="005F207E">
        <w:rPr>
          <w:u w:val="single"/>
        </w:rPr>
        <w:t>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r>
        <w:t>"</w:t>
      </w:r>
    </w:p>
    <w:permEnd w:id="1209008839"/>
    <w:p w:rsidR="00ED2EEB" w:rsidP="007E612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6050370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E612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E612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E6124">
                  <w:t>Requires a College Bound Scholarship (CBS) student who signed the CBS pledge in the 2019-20 academic year or later to have no gross misdemeanor or felony convictions, rather than no felony convictions, in order to be eligible for the CBS.</w:t>
                </w:r>
              </w:p>
            </w:tc>
          </w:tr>
        </w:sdtContent>
      </w:sdt>
      <w:permEnd w:id="760503703"/>
    </w:tbl>
    <w:p w:rsidR="00DF5D0E" w:rsidP="007E6124" w:rsidRDefault="00DF5D0E">
      <w:pPr>
        <w:pStyle w:val="BillEnd"/>
        <w:suppressLineNumbers/>
      </w:pPr>
    </w:p>
    <w:p w:rsidR="00DF5D0E" w:rsidP="007E6124" w:rsidRDefault="00DE256E">
      <w:pPr>
        <w:pStyle w:val="BillEnd"/>
        <w:suppressLineNumbers/>
      </w:pPr>
      <w:r>
        <w:rPr>
          <w:b/>
        </w:rPr>
        <w:t>--- END ---</w:t>
      </w:r>
    </w:p>
    <w:p w:rsidR="00DF5D0E" w:rsidP="007E612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124" w:rsidRDefault="007E6124" w:rsidP="00DF5D0E">
      <w:r>
        <w:separator/>
      </w:r>
    </w:p>
  </w:endnote>
  <w:endnote w:type="continuationSeparator" w:id="0">
    <w:p w:rsidR="007E6124" w:rsidRDefault="007E612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CD" w:rsidRDefault="00FC7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93E0D">
    <w:pPr>
      <w:pStyle w:val="AmendDraftFooter"/>
    </w:pPr>
    <w:r>
      <w:fldChar w:fldCharType="begin"/>
    </w:r>
    <w:r>
      <w:instrText xml:space="preserve"> TITLE   \* MERGEFORMAT </w:instrText>
    </w:r>
    <w:r>
      <w:fldChar w:fldCharType="separate"/>
    </w:r>
    <w:r>
      <w:t>1311-S2 AMH VANW MULV 244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93E0D">
    <w:pPr>
      <w:pStyle w:val="AmendDraftFooter"/>
    </w:pPr>
    <w:r>
      <w:fldChar w:fldCharType="begin"/>
    </w:r>
    <w:r>
      <w:instrText xml:space="preserve"> TITLE   \* MERGEFORMAT </w:instrText>
    </w:r>
    <w:r>
      <w:fldChar w:fldCharType="separate"/>
    </w:r>
    <w:r>
      <w:t>1311-S2 AMH VANW MULV 244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124" w:rsidRDefault="007E6124" w:rsidP="00DF5D0E">
      <w:r>
        <w:separator/>
      </w:r>
    </w:p>
  </w:footnote>
  <w:footnote w:type="continuationSeparator" w:id="0">
    <w:p w:rsidR="007E6124" w:rsidRDefault="007E612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CD" w:rsidRDefault="00FC7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47284"/>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6124"/>
    <w:rsid w:val="0083749C"/>
    <w:rsid w:val="008443FE"/>
    <w:rsid w:val="00846034"/>
    <w:rsid w:val="008C7E6E"/>
    <w:rsid w:val="00931B84"/>
    <w:rsid w:val="0096303F"/>
    <w:rsid w:val="00972869"/>
    <w:rsid w:val="00984CD1"/>
    <w:rsid w:val="009F23A9"/>
    <w:rsid w:val="00A01F29"/>
    <w:rsid w:val="00A17B5B"/>
    <w:rsid w:val="00A4729B"/>
    <w:rsid w:val="00A93D4A"/>
    <w:rsid w:val="00A93E0D"/>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7FC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2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1311-S2</BillDocName>
  <AmendType>AMH</AmendType>
  <SponsorAcronym>VANW</SponsorAcronym>
  <DrafterAcronym>MULV</DrafterAcronym>
  <DraftNumber>244</DraftNumber>
  <ReferenceNumber>2SHB 1311</ReferenceNumber>
  <Floor>H AMD</Floor>
  <AmendmentNumber> 300</AmendmentNumber>
  <Sponsors>By Representative Van Werven</Sponsors>
  <FloorAction>NOT 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441</Words>
  <Characters>2290</Characters>
  <Application>Microsoft Office Word</Application>
  <DocSecurity>8</DocSecurity>
  <Lines>57</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1311-S2 AMH VANW MULV 244</dc:title>
  <dc:creator>Megan Mulvihill</dc:creator>
  <cp:lastModifiedBy>Mulvihill, Megan</cp:lastModifiedBy>
  <cp:revision>4</cp:revision>
  <cp:lastPrinted>2019-03-09T00:48:00Z</cp:lastPrinted>
  <dcterms:created xsi:type="dcterms:W3CDTF">2019-03-09T00:36:00Z</dcterms:created>
  <dcterms:modified xsi:type="dcterms:W3CDTF">2019-03-09T00:48:00Z</dcterms:modified>
</cp:coreProperties>
</file>