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216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21BC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21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21BC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21BC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21BC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16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21BC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21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361</w:t>
          </w:r>
        </w:sdtContent>
      </w:sdt>
    </w:p>
    <w:p w:rsidR="00DF5D0E" w:rsidP="00605C39" w:rsidRDefault="00E216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21BC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21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F5D0E" w:rsidP="00221ADF" w:rsidRDefault="00DE256E">
      <w:pPr>
        <w:pStyle w:val="Page"/>
      </w:pPr>
      <w:bookmarkStart w:name="StartOfAmendmentBody" w:id="1"/>
      <w:bookmarkEnd w:id="1"/>
      <w:permStart w:edGrp="everyone" w:id="2096131459"/>
      <w:r>
        <w:tab/>
      </w:r>
      <w:r w:rsidR="007921BC">
        <w:t xml:space="preserve">On page </w:t>
      </w:r>
      <w:r w:rsidR="00221ADF">
        <w:t>3, line 35, after "</w:t>
      </w:r>
      <w:r w:rsidRPr="00B912FF" w:rsidR="00221ADF">
        <w:rPr>
          <w:u w:val="single"/>
        </w:rPr>
        <w:t>by a</w:t>
      </w:r>
      <w:r w:rsidR="00221ADF">
        <w:t xml:space="preserve">" </w:t>
      </w:r>
      <w:r w:rsidR="00B912FF">
        <w:t>strike "</w:t>
      </w:r>
      <w:r w:rsidRPr="00B912FF" w:rsidR="00B912FF">
        <w:rPr>
          <w:u w:val="single"/>
        </w:rPr>
        <w:t>financial institution</w:t>
      </w:r>
      <w:r w:rsidR="00B912FF">
        <w:t xml:space="preserve">" and </w:t>
      </w:r>
      <w:r w:rsidRPr="00B912FF" w:rsidR="00221ADF">
        <w:t>insert</w:t>
      </w:r>
      <w:r w:rsidR="00221ADF">
        <w:t xml:space="preserve"> "</w:t>
      </w:r>
      <w:r w:rsidRPr="00B912FF" w:rsidR="00221ADF">
        <w:rPr>
          <w:u w:val="single"/>
        </w:rPr>
        <w:t>state or federally chartered</w:t>
      </w:r>
      <w:r w:rsidR="00B912FF">
        <w:rPr>
          <w:u w:val="single"/>
        </w:rPr>
        <w:t xml:space="preserve"> bank</w:t>
      </w:r>
      <w:r w:rsidR="00221ADF">
        <w:t>"</w:t>
      </w:r>
    </w:p>
    <w:p w:rsidR="00D35A2F" w:rsidP="00D35A2F" w:rsidRDefault="00D35A2F">
      <w:pPr>
        <w:pStyle w:val="RCWSLText"/>
      </w:pPr>
      <w:r>
        <w:tab/>
      </w:r>
    </w:p>
    <w:p w:rsidR="00D35A2F" w:rsidP="00D35A2F" w:rsidRDefault="00D35A2F">
      <w:pPr>
        <w:pStyle w:val="RCWSLText"/>
      </w:pPr>
      <w:r>
        <w:tab/>
        <w:t>On page 4, beginning on line 8, strike all of subsection (21)</w:t>
      </w:r>
    </w:p>
    <w:p w:rsidR="00D35A2F" w:rsidP="00D35A2F" w:rsidRDefault="00D35A2F">
      <w:pPr>
        <w:pStyle w:val="RCWSLText"/>
      </w:pPr>
    </w:p>
    <w:p w:rsidRPr="00D35A2F" w:rsidR="00D35A2F" w:rsidP="00D35A2F" w:rsidRDefault="00D35A2F">
      <w:pPr>
        <w:pStyle w:val="RCWSLText"/>
      </w:pPr>
      <w:r>
        <w:tab/>
        <w:t>Renumber the remaining section consecutively and correct any internal references accordingly.</w:t>
      </w:r>
    </w:p>
    <w:permEnd w:id="2096131459"/>
    <w:p w:rsidR="00ED2EEB" w:rsidP="007921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2479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21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5A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35A2F">
                  <w:t>Changes the definition of a rewards card to those programs issued by state and federally chartered banks instead of all financial institutions</w:t>
                </w:r>
                <w:r w:rsidR="00221ADF">
                  <w:t>.</w:t>
                </w:r>
              </w:p>
            </w:tc>
          </w:tr>
        </w:sdtContent>
      </w:sdt>
      <w:permEnd w:id="1882479467"/>
    </w:tbl>
    <w:p w:rsidR="00DF5D0E" w:rsidP="007921BC" w:rsidRDefault="00DF5D0E">
      <w:pPr>
        <w:pStyle w:val="BillEnd"/>
        <w:suppressLineNumbers/>
      </w:pPr>
    </w:p>
    <w:p w:rsidR="00DF5D0E" w:rsidP="007921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21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BC" w:rsidRDefault="007921BC" w:rsidP="00DF5D0E">
      <w:r>
        <w:separator/>
      </w:r>
    </w:p>
  </w:endnote>
  <w:endnote w:type="continuationSeparator" w:id="0">
    <w:p w:rsidR="007921BC" w:rsidRDefault="007921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DF" w:rsidRDefault="0022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16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21BC">
      <w:t>1313-S AMH KIRB KESL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16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12FF">
      <w:t>1313-S AMH KIRB KESL 188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BC" w:rsidRDefault="007921BC" w:rsidP="00DF5D0E">
      <w:r>
        <w:separator/>
      </w:r>
    </w:p>
  </w:footnote>
  <w:footnote w:type="continuationSeparator" w:id="0">
    <w:p w:rsidR="007921BC" w:rsidRDefault="007921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DF" w:rsidRDefault="0022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1ADF"/>
    <w:rsid w:val="00265296"/>
    <w:rsid w:val="00281CBD"/>
    <w:rsid w:val="00316CD9"/>
    <w:rsid w:val="003E2FC6"/>
    <w:rsid w:val="00473FC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1B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FD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2FF"/>
    <w:rsid w:val="00B961E0"/>
    <w:rsid w:val="00BF44DF"/>
    <w:rsid w:val="00C61A83"/>
    <w:rsid w:val="00C8108C"/>
    <w:rsid w:val="00D35A2F"/>
    <w:rsid w:val="00D40447"/>
    <w:rsid w:val="00D659AC"/>
    <w:rsid w:val="00DA47F3"/>
    <w:rsid w:val="00DC2C13"/>
    <w:rsid w:val="00DE256E"/>
    <w:rsid w:val="00DF5D0E"/>
    <w:rsid w:val="00E1471A"/>
    <w:rsid w:val="00E2166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72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KIRB</SponsorAcronym>
  <DrafterAcronym>KESL</DrafterAcronym>
  <DraftNumber>188</DraftNumber>
  <ReferenceNumber>SHB 1313</ReferenceNumber>
  <Floor>H AMD</Floor>
  <AmendmentNumber> 361</AmendmentNumber>
  <Sponsors>By Representative Kirby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90</Words>
  <Characters>469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KIRB KESL 188</dc:title>
  <dc:creator>Robbi Kesler</dc:creator>
  <cp:lastModifiedBy>Kesler, Robbi</cp:lastModifiedBy>
  <cp:revision>7</cp:revision>
  <dcterms:created xsi:type="dcterms:W3CDTF">2019-03-08T00:21:00Z</dcterms:created>
  <dcterms:modified xsi:type="dcterms:W3CDTF">2019-03-08T01:31:00Z</dcterms:modified>
</cp:coreProperties>
</file>