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425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22DA">
            <w:t>1317-S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22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22DA">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22DA">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308B">
            <w:t>124</w:t>
          </w:r>
        </w:sdtContent>
      </w:sdt>
    </w:p>
    <w:p w:rsidR="00DF5D0E" w:rsidP="00B73E0A" w:rsidRDefault="00AA1230">
      <w:pPr>
        <w:pStyle w:val="OfferedBy"/>
        <w:spacing w:after="120"/>
      </w:pPr>
      <w:r>
        <w:tab/>
      </w:r>
      <w:r>
        <w:tab/>
      </w:r>
      <w:r>
        <w:tab/>
      </w:r>
    </w:p>
    <w:p w:rsidR="00DF5D0E" w:rsidRDefault="002425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22DA">
            <w:rPr>
              <w:b/>
              <w:u w:val="single"/>
            </w:rPr>
            <w:t>SHB 1317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22DA">
            <w:t>H AMD TO H AMD (H-3931.1/20)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982</w:t>
          </w:r>
        </w:sdtContent>
      </w:sdt>
    </w:p>
    <w:p w:rsidR="00DF5D0E" w:rsidP="00605C39" w:rsidRDefault="0024255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22DA">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22DA">
          <w:pPr>
            <w:spacing w:after="400" w:line="408" w:lineRule="exact"/>
            <w:jc w:val="right"/>
            <w:rPr>
              <w:b/>
              <w:bCs/>
            </w:rPr>
          </w:pPr>
          <w:r>
            <w:rPr>
              <w:b/>
              <w:bCs/>
            </w:rPr>
            <w:t xml:space="preserve"> </w:t>
          </w:r>
        </w:p>
      </w:sdtContent>
    </w:sdt>
    <w:p w:rsidR="002B12B6" w:rsidP="00A849C2" w:rsidRDefault="00DE256E">
      <w:pPr>
        <w:pStyle w:val="Page"/>
      </w:pPr>
      <w:bookmarkStart w:name="StartOfAmendmentBody" w:id="1"/>
      <w:bookmarkEnd w:id="1"/>
      <w:permStart w:edGrp="everyone" w:id="1713864494"/>
      <w:r>
        <w:tab/>
      </w:r>
      <w:r w:rsidR="0052538F">
        <w:t>On pa</w:t>
      </w:r>
      <w:r w:rsidR="006F5C85">
        <w:t>g</w:t>
      </w:r>
      <w:r w:rsidR="0052538F">
        <w:t>e</w:t>
      </w:r>
      <w:r w:rsidR="00CC5292">
        <w:t xml:space="preserve"> </w:t>
      </w:r>
      <w:r w:rsidR="00A849C2">
        <w:t>7</w:t>
      </w:r>
      <w:r w:rsidR="0023008A">
        <w:t>,</w:t>
      </w:r>
      <w:r w:rsidR="0080371E">
        <w:t xml:space="preserve"> </w:t>
      </w:r>
      <w:r w:rsidR="009B602D">
        <w:t xml:space="preserve">line </w:t>
      </w:r>
      <w:r w:rsidR="00A849C2">
        <w:t>25</w:t>
      </w:r>
      <w:r w:rsidR="0023008A">
        <w:t xml:space="preserve"> of the striking amendment,</w:t>
      </w:r>
      <w:r w:rsidR="0039702F">
        <w:t xml:space="preserve"> </w:t>
      </w:r>
      <w:r w:rsidR="00A849C2">
        <w:t>after "centers" insert ", except for federally qualified health centers that employ an employee whose salary is greater than one million dollars per year as reported on the internal revenue service 990 form"</w:t>
      </w:r>
    </w:p>
    <w:permEnd w:id="1713864494"/>
    <w:p w:rsidR="00ED2EEB" w:rsidP="006D22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641990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D22D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06A60" w:rsidRDefault="0096303F">
                <w:pPr>
                  <w:pStyle w:val="Effect"/>
                  <w:suppressLineNumbers/>
                  <w:shd w:val="clear" w:color="auto" w:fill="auto"/>
                  <w:ind w:left="0" w:firstLine="0"/>
                </w:pPr>
                <w:r w:rsidRPr="0096303F">
                  <w:tab/>
                </w:r>
                <w:r w:rsidRPr="0096303F" w:rsidR="001C1B27">
                  <w:rPr>
                    <w:u w:val="single"/>
                  </w:rPr>
                  <w:t>EFFECT:</w:t>
                </w:r>
                <w:r w:rsidR="0039702F">
                  <w:t xml:space="preserve"> </w:t>
                </w:r>
                <w:r w:rsidR="00A849C2">
                  <w:t>Prohibits dental therapists from practicing at federally qualified health centers that employ an employee whose salary is greater than one million dollars per year.</w:t>
                </w:r>
                <w:r w:rsidRPr="0096303F" w:rsidR="00A849C2">
                  <w:t>  </w:t>
                </w:r>
              </w:p>
            </w:tc>
          </w:tr>
        </w:sdtContent>
      </w:sdt>
      <w:permEnd w:id="996419904"/>
    </w:tbl>
    <w:p w:rsidR="00DF5D0E" w:rsidP="006D22DA" w:rsidRDefault="00DF5D0E">
      <w:pPr>
        <w:pStyle w:val="BillEnd"/>
        <w:suppressLineNumbers/>
      </w:pPr>
    </w:p>
    <w:p w:rsidR="00DF5D0E" w:rsidP="006D22DA" w:rsidRDefault="00DE256E">
      <w:pPr>
        <w:pStyle w:val="BillEnd"/>
        <w:suppressLineNumbers/>
      </w:pPr>
      <w:r>
        <w:rPr>
          <w:b/>
        </w:rPr>
        <w:t>--- END ---</w:t>
      </w:r>
    </w:p>
    <w:p w:rsidR="00DF5D0E" w:rsidP="006D22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2DA" w:rsidRDefault="006D22DA" w:rsidP="00DF5D0E">
      <w:r>
        <w:separator/>
      </w:r>
    </w:p>
  </w:endnote>
  <w:endnote w:type="continuationSeparator" w:id="0">
    <w:p w:rsidR="006D22DA" w:rsidRDefault="006D22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23" w:rsidRDefault="00047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4255A">
    <w:pPr>
      <w:pStyle w:val="AmendDraftFooter"/>
    </w:pPr>
    <w:r>
      <w:fldChar w:fldCharType="begin"/>
    </w:r>
    <w:r>
      <w:instrText xml:space="preserve"> TITLE   \* MERGEFORMAT </w:instrText>
    </w:r>
    <w:r>
      <w:fldChar w:fldCharType="separate"/>
    </w:r>
    <w:r w:rsidR="0060308B">
      <w:t>1317-S AMH CALD WEIK 124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4255A">
    <w:pPr>
      <w:pStyle w:val="AmendDraftFooter"/>
    </w:pPr>
    <w:r>
      <w:fldChar w:fldCharType="begin"/>
    </w:r>
    <w:r>
      <w:instrText xml:space="preserve"> TITLE   \* MERGEFORMAT </w:instrText>
    </w:r>
    <w:r>
      <w:fldChar w:fldCharType="separate"/>
    </w:r>
    <w:r w:rsidR="00B63F72">
      <w:t>1317-S AMH CALD WEIK 124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2DA" w:rsidRDefault="006D22DA" w:rsidP="00DF5D0E">
      <w:r>
        <w:separator/>
      </w:r>
    </w:p>
  </w:footnote>
  <w:footnote w:type="continuationSeparator" w:id="0">
    <w:p w:rsidR="006D22DA" w:rsidRDefault="006D22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23" w:rsidRDefault="00047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ocumentProtection w:edit="readOnly" w:enforcement="1"/>
  <w:defaultTabStop w:val="720"/>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0260"/>
    <w:rsid w:val="00030E84"/>
    <w:rsid w:val="00047623"/>
    <w:rsid w:val="00050639"/>
    <w:rsid w:val="00060D21"/>
    <w:rsid w:val="00064327"/>
    <w:rsid w:val="00066801"/>
    <w:rsid w:val="00096165"/>
    <w:rsid w:val="000A61DD"/>
    <w:rsid w:val="000B009A"/>
    <w:rsid w:val="000C6C82"/>
    <w:rsid w:val="000D6ACF"/>
    <w:rsid w:val="000E603A"/>
    <w:rsid w:val="000F56B2"/>
    <w:rsid w:val="000F5DDC"/>
    <w:rsid w:val="00102468"/>
    <w:rsid w:val="00106544"/>
    <w:rsid w:val="00125030"/>
    <w:rsid w:val="00140E3D"/>
    <w:rsid w:val="00146AAF"/>
    <w:rsid w:val="0015712A"/>
    <w:rsid w:val="0016620F"/>
    <w:rsid w:val="001A775A"/>
    <w:rsid w:val="001B4E53"/>
    <w:rsid w:val="001C1B27"/>
    <w:rsid w:val="001C7F91"/>
    <w:rsid w:val="001E6675"/>
    <w:rsid w:val="00217E8A"/>
    <w:rsid w:val="0023008A"/>
    <w:rsid w:val="0024255A"/>
    <w:rsid w:val="00265296"/>
    <w:rsid w:val="00281CBD"/>
    <w:rsid w:val="002A24E4"/>
    <w:rsid w:val="002B12B6"/>
    <w:rsid w:val="002D7C7B"/>
    <w:rsid w:val="002E5403"/>
    <w:rsid w:val="002E5ABD"/>
    <w:rsid w:val="002E6207"/>
    <w:rsid w:val="002F4739"/>
    <w:rsid w:val="00316CD9"/>
    <w:rsid w:val="0036222C"/>
    <w:rsid w:val="00395FD9"/>
    <w:rsid w:val="0039702F"/>
    <w:rsid w:val="003A2D0A"/>
    <w:rsid w:val="003A2E8C"/>
    <w:rsid w:val="003E2FC6"/>
    <w:rsid w:val="003E713A"/>
    <w:rsid w:val="003F39BE"/>
    <w:rsid w:val="003F5DA0"/>
    <w:rsid w:val="004101BF"/>
    <w:rsid w:val="0041481C"/>
    <w:rsid w:val="00431CA2"/>
    <w:rsid w:val="00442FBF"/>
    <w:rsid w:val="00444E6F"/>
    <w:rsid w:val="004557CB"/>
    <w:rsid w:val="00492DDC"/>
    <w:rsid w:val="004A4F40"/>
    <w:rsid w:val="004C3213"/>
    <w:rsid w:val="004C6615"/>
    <w:rsid w:val="004D43BF"/>
    <w:rsid w:val="004D7EC4"/>
    <w:rsid w:val="004E1151"/>
    <w:rsid w:val="004F19F3"/>
    <w:rsid w:val="00523C5A"/>
    <w:rsid w:val="0052538F"/>
    <w:rsid w:val="005258BD"/>
    <w:rsid w:val="0058588F"/>
    <w:rsid w:val="005951FE"/>
    <w:rsid w:val="005A745D"/>
    <w:rsid w:val="005C16C1"/>
    <w:rsid w:val="005C4E2F"/>
    <w:rsid w:val="005D7CEE"/>
    <w:rsid w:val="005E69C3"/>
    <w:rsid w:val="005F11F1"/>
    <w:rsid w:val="0060308B"/>
    <w:rsid w:val="00605C39"/>
    <w:rsid w:val="00626E81"/>
    <w:rsid w:val="006817B4"/>
    <w:rsid w:val="006841E6"/>
    <w:rsid w:val="006C0812"/>
    <w:rsid w:val="006D22DA"/>
    <w:rsid w:val="006F5C85"/>
    <w:rsid w:val="006F7027"/>
    <w:rsid w:val="007049E4"/>
    <w:rsid w:val="0072335D"/>
    <w:rsid w:val="00723F57"/>
    <w:rsid w:val="0072541D"/>
    <w:rsid w:val="00726C4D"/>
    <w:rsid w:val="007533D5"/>
    <w:rsid w:val="007551D7"/>
    <w:rsid w:val="00757317"/>
    <w:rsid w:val="007737BB"/>
    <w:rsid w:val="007769AF"/>
    <w:rsid w:val="007A2903"/>
    <w:rsid w:val="007D1589"/>
    <w:rsid w:val="007D35D4"/>
    <w:rsid w:val="007E195F"/>
    <w:rsid w:val="007F2CAC"/>
    <w:rsid w:val="0080371E"/>
    <w:rsid w:val="00814292"/>
    <w:rsid w:val="00831BAE"/>
    <w:rsid w:val="0083331D"/>
    <w:rsid w:val="0083749C"/>
    <w:rsid w:val="008443FE"/>
    <w:rsid w:val="00846034"/>
    <w:rsid w:val="008619B0"/>
    <w:rsid w:val="00882940"/>
    <w:rsid w:val="00897D12"/>
    <w:rsid w:val="008C7E6E"/>
    <w:rsid w:val="00902DF5"/>
    <w:rsid w:val="00911AF9"/>
    <w:rsid w:val="00931B84"/>
    <w:rsid w:val="00932479"/>
    <w:rsid w:val="0096303F"/>
    <w:rsid w:val="00965557"/>
    <w:rsid w:val="00967D62"/>
    <w:rsid w:val="00972869"/>
    <w:rsid w:val="00984CD1"/>
    <w:rsid w:val="009B602D"/>
    <w:rsid w:val="009C2CC3"/>
    <w:rsid w:val="009D67FB"/>
    <w:rsid w:val="009F23A9"/>
    <w:rsid w:val="009F5A1E"/>
    <w:rsid w:val="00A01F29"/>
    <w:rsid w:val="00A04A9B"/>
    <w:rsid w:val="00A17B5B"/>
    <w:rsid w:val="00A360DE"/>
    <w:rsid w:val="00A4729B"/>
    <w:rsid w:val="00A849C2"/>
    <w:rsid w:val="00A93D4A"/>
    <w:rsid w:val="00AA1230"/>
    <w:rsid w:val="00AB682C"/>
    <w:rsid w:val="00AD2D0A"/>
    <w:rsid w:val="00AF6F1C"/>
    <w:rsid w:val="00B15C24"/>
    <w:rsid w:val="00B252AD"/>
    <w:rsid w:val="00B31D1C"/>
    <w:rsid w:val="00B41494"/>
    <w:rsid w:val="00B518D0"/>
    <w:rsid w:val="00B552DD"/>
    <w:rsid w:val="00B56650"/>
    <w:rsid w:val="00B63F72"/>
    <w:rsid w:val="00B734BE"/>
    <w:rsid w:val="00B73E0A"/>
    <w:rsid w:val="00B75AD0"/>
    <w:rsid w:val="00B81716"/>
    <w:rsid w:val="00B961E0"/>
    <w:rsid w:val="00BC3846"/>
    <w:rsid w:val="00BC75C5"/>
    <w:rsid w:val="00BD09DA"/>
    <w:rsid w:val="00BD673A"/>
    <w:rsid w:val="00BF44DF"/>
    <w:rsid w:val="00C5464D"/>
    <w:rsid w:val="00C575FC"/>
    <w:rsid w:val="00C61A83"/>
    <w:rsid w:val="00C8108C"/>
    <w:rsid w:val="00C91A0F"/>
    <w:rsid w:val="00CC5292"/>
    <w:rsid w:val="00CD6DCC"/>
    <w:rsid w:val="00CE7810"/>
    <w:rsid w:val="00CF1922"/>
    <w:rsid w:val="00CF534A"/>
    <w:rsid w:val="00D06A62"/>
    <w:rsid w:val="00D15114"/>
    <w:rsid w:val="00D40447"/>
    <w:rsid w:val="00D50F25"/>
    <w:rsid w:val="00D516C1"/>
    <w:rsid w:val="00D659AC"/>
    <w:rsid w:val="00DA47F3"/>
    <w:rsid w:val="00DC2192"/>
    <w:rsid w:val="00DC2C13"/>
    <w:rsid w:val="00DD5396"/>
    <w:rsid w:val="00DE256E"/>
    <w:rsid w:val="00DF5D0E"/>
    <w:rsid w:val="00E06A60"/>
    <w:rsid w:val="00E1471A"/>
    <w:rsid w:val="00E267B1"/>
    <w:rsid w:val="00E41CC6"/>
    <w:rsid w:val="00E66F5D"/>
    <w:rsid w:val="00E831A5"/>
    <w:rsid w:val="00E850E7"/>
    <w:rsid w:val="00EB011F"/>
    <w:rsid w:val="00EB6B49"/>
    <w:rsid w:val="00EC052A"/>
    <w:rsid w:val="00EC4C96"/>
    <w:rsid w:val="00ED2EEB"/>
    <w:rsid w:val="00EE2B1D"/>
    <w:rsid w:val="00EF3347"/>
    <w:rsid w:val="00F229DE"/>
    <w:rsid w:val="00F304D3"/>
    <w:rsid w:val="00F4663F"/>
    <w:rsid w:val="00F46883"/>
    <w:rsid w:val="00F536BE"/>
    <w:rsid w:val="00FA3FA0"/>
    <w:rsid w:val="00FD2F64"/>
    <w:rsid w:val="00FF7C1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E3A6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1317-S</BillDocName>
  <AmendType>AMH</AmendType>
  <SponsorAcronym>DEBO</SponsorAcronym>
  <DrafterAcronym>WEIK</DrafterAcronym>
  <DraftNumber>124</DraftNumber>
  <ReferenceNumber>SHB 1317</ReferenceNumber>
  <Floor>H AMD TO H AMD (H-3931.1/20)</Floor>
  <AmendmentNumber> 982</AmendmentNumber>
  <Sponsors>By Representative DeBolt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96</Words>
  <Characters>492</Characters>
  <Application>Microsoft Office Word</Application>
  <DocSecurity>8</DocSecurity>
  <Lines>18</Lines>
  <Paragraphs>7</Paragraphs>
  <ScaleCrop>false</ScaleCrop>
  <HeadingPairs>
    <vt:vector size="2" baseType="variant">
      <vt:variant>
        <vt:lpstr>Title</vt:lpstr>
      </vt:variant>
      <vt:variant>
        <vt:i4>1</vt:i4>
      </vt:variant>
    </vt:vector>
  </HeadingPairs>
  <TitlesOfParts>
    <vt:vector size="1" baseType="lpstr">
      <vt:lpstr>1317-S AMH CALD WEIK 121</vt:lpstr>
    </vt:vector>
  </TitlesOfParts>
  <Company>Washington State Legislature</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1317-S AMH DEBO WEIK 124</dc:title>
  <dc:creator>Kim Weidenaar</dc:creator>
  <cp:lastModifiedBy>Weidenaar, Kim</cp:lastModifiedBy>
  <cp:revision>9</cp:revision>
  <dcterms:created xsi:type="dcterms:W3CDTF">2020-01-15T15:43:00Z</dcterms:created>
  <dcterms:modified xsi:type="dcterms:W3CDTF">2020-01-15T15:47:00Z</dcterms:modified>
</cp:coreProperties>
</file>