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A6A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56EA">
            <w:t>1332-S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56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56EA">
            <w:t>WYLI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56EA">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56EA">
            <w:t>081</w:t>
          </w:r>
        </w:sdtContent>
      </w:sdt>
    </w:p>
    <w:p w:rsidR="00DF5D0E" w:rsidP="00B73E0A" w:rsidRDefault="00AA1230">
      <w:pPr>
        <w:pStyle w:val="OfferedBy"/>
        <w:spacing w:after="120"/>
      </w:pPr>
      <w:r>
        <w:tab/>
      </w:r>
      <w:r>
        <w:tab/>
      </w:r>
      <w:r>
        <w:tab/>
      </w:r>
    </w:p>
    <w:p w:rsidR="00DF5D0E" w:rsidRDefault="009A6A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56EA">
            <w:rPr>
              <w:b/>
              <w:u w:val="single"/>
            </w:rPr>
            <w:t>SHB 1332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56E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308</w:t>
          </w:r>
        </w:sdtContent>
      </w:sdt>
    </w:p>
    <w:p w:rsidR="00DF5D0E" w:rsidP="00605C39" w:rsidRDefault="009A6A2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56EA">
            <w:rPr>
              <w:sz w:val="22"/>
            </w:rPr>
            <w:t>By Representative Wylie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56EA">
          <w:pPr>
            <w:spacing w:after="400" w:line="408" w:lineRule="exact"/>
            <w:jc w:val="right"/>
            <w:rPr>
              <w:b/>
              <w:bCs/>
            </w:rPr>
          </w:pPr>
          <w:r>
            <w:rPr>
              <w:b/>
              <w:bCs/>
            </w:rPr>
            <w:t xml:space="preserve">ADOPTED 03/09/2019</w:t>
          </w:r>
        </w:p>
      </w:sdtContent>
    </w:sdt>
    <w:p w:rsidRPr="000F56EA" w:rsidR="00DF5D0E" w:rsidP="000970C2" w:rsidRDefault="00DE256E">
      <w:pPr>
        <w:pStyle w:val="Page"/>
      </w:pPr>
      <w:bookmarkStart w:name="StartOfAmendmentBody" w:id="1"/>
      <w:bookmarkEnd w:id="1"/>
      <w:permStart w:edGrp="everyone" w:id="134231637"/>
      <w:r>
        <w:tab/>
      </w:r>
      <w:r w:rsidR="000F56EA">
        <w:t xml:space="preserve"> </w:t>
      </w:r>
      <w:r w:rsidR="000970C2">
        <w:t>On page 8, beginning on line 20, after "</w:t>
      </w:r>
      <w:r w:rsidR="000970C2">
        <w:rPr>
          <w:u w:val="single"/>
        </w:rPr>
        <w:t>(2)</w:t>
      </w:r>
      <w:r w:rsidR="000970C2">
        <w:t>" strike all material through "</w:t>
      </w:r>
      <w:r w:rsidR="000970C2">
        <w:rPr>
          <w:u w:val="single"/>
        </w:rPr>
        <w:t>section.</w:t>
      </w:r>
      <w:r w:rsidR="000970C2">
        <w:t>" on line 30 and insert "</w:t>
      </w:r>
      <w:r w:rsidR="000970C2">
        <w:rPr>
          <w:u w:val="single"/>
        </w:rPr>
        <w:t>After the completion of tribal consultation and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and after tribal consultation is complete.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 Waiving the adjudicative proceeding requires a vote of the council.</w:t>
      </w:r>
      <w:r w:rsidR="000970C2">
        <w:t>"</w:t>
      </w:r>
    </w:p>
    <w:permEnd w:id="134231637"/>
    <w:p w:rsidR="00ED2EEB" w:rsidP="000F56E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95235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F56E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970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0970C2" w:rsidR="000970C2">
                  <w:t xml:space="preserve">Amends the provisions by which the </w:t>
                </w:r>
                <w:r w:rsidR="000970C2">
                  <w:t>Energy Facility Site Evaluation Council (EFSEC)</w:t>
                </w:r>
                <w:r w:rsidRPr="000970C2" w:rsidR="000970C2">
                  <w:t xml:space="preserve"> may w</w:t>
                </w:r>
                <w:r w:rsidR="000970C2">
                  <w:t>aive an adjudicative proceeding regarding an application for site certification to require the completion of tribal consultation prior to determining whether genuine issues of fact exist on matters the EFSEC deems material to its recommendation to the Governor.</w:t>
                </w:r>
              </w:p>
            </w:tc>
          </w:tr>
        </w:sdtContent>
      </w:sdt>
      <w:permEnd w:id="1519523563"/>
    </w:tbl>
    <w:p w:rsidR="00DF5D0E" w:rsidP="000F56EA" w:rsidRDefault="00DF5D0E">
      <w:pPr>
        <w:pStyle w:val="BillEnd"/>
        <w:suppressLineNumbers/>
      </w:pPr>
    </w:p>
    <w:p w:rsidR="00DF5D0E" w:rsidP="000F56EA" w:rsidRDefault="00DE256E">
      <w:pPr>
        <w:pStyle w:val="BillEnd"/>
        <w:suppressLineNumbers/>
      </w:pPr>
      <w:r>
        <w:rPr>
          <w:b/>
        </w:rPr>
        <w:t>--- END ---</w:t>
      </w:r>
    </w:p>
    <w:p w:rsidR="00DF5D0E" w:rsidP="000F56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EA" w:rsidRDefault="000F56EA" w:rsidP="00DF5D0E">
      <w:r>
        <w:separator/>
      </w:r>
    </w:p>
  </w:endnote>
  <w:endnote w:type="continuationSeparator" w:id="0">
    <w:p w:rsidR="000F56EA" w:rsidRDefault="000F56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24" w:rsidRDefault="008E1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6A27">
    <w:pPr>
      <w:pStyle w:val="AmendDraftFooter"/>
    </w:pPr>
    <w:r>
      <w:fldChar w:fldCharType="begin"/>
    </w:r>
    <w:r>
      <w:instrText xml:space="preserve"> TITLE   \* MERGEFORMAT </w:instrText>
    </w:r>
    <w:r>
      <w:fldChar w:fldCharType="separate"/>
    </w:r>
    <w:r w:rsidR="000F56EA">
      <w:t>1332-S AMH WYLI HUGH 081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6A27">
    <w:pPr>
      <w:pStyle w:val="AmendDraftFooter"/>
    </w:pPr>
    <w:r>
      <w:fldChar w:fldCharType="begin"/>
    </w:r>
    <w:r>
      <w:instrText xml:space="preserve"> TITLE   \* MERGEFORMAT </w:instrText>
    </w:r>
    <w:r>
      <w:fldChar w:fldCharType="separate"/>
    </w:r>
    <w:r w:rsidR="008E1A24">
      <w:t>1332-S AMH WYLI HUGH 081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EA" w:rsidRDefault="000F56EA" w:rsidP="00DF5D0E">
      <w:r>
        <w:separator/>
      </w:r>
    </w:p>
  </w:footnote>
  <w:footnote w:type="continuationSeparator" w:id="0">
    <w:p w:rsidR="000F56EA" w:rsidRDefault="000F56E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24" w:rsidRDefault="008E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970C2"/>
    <w:rsid w:val="000C6C82"/>
    <w:rsid w:val="000E603A"/>
    <w:rsid w:val="000F56E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1A24"/>
    <w:rsid w:val="00931B84"/>
    <w:rsid w:val="0096303F"/>
    <w:rsid w:val="00972869"/>
    <w:rsid w:val="00984CD1"/>
    <w:rsid w:val="009A6A2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A502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1332-S</BillDocName>
  <AmendType>AMH</AmendType>
  <SponsorAcronym>WYLI</SponsorAcronym>
  <DrafterAcronym>HUGH</DrafterAcronym>
  <DraftNumber>081</DraftNumber>
  <ReferenceNumber>SHB 1332</ReferenceNumber>
  <Floor>H AMD</Floor>
  <AmendmentNumber> 308</AmendmentNumber>
  <Sponsors>By Representative Wylie</Sponsors>
  <FloorAction>ADOPTED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223</Words>
  <Characters>1179</Characters>
  <Application>Microsoft Office Word</Application>
  <DocSecurity>8</DocSecurity>
  <Lines>31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1332-S AMH WYLI HUGH 081</dc:title>
  <dc:creator>Nikkole Hughes</dc:creator>
  <cp:lastModifiedBy>Hughes, Nikkole</cp:lastModifiedBy>
  <cp:revision>4</cp:revision>
  <dcterms:created xsi:type="dcterms:W3CDTF">2019-03-09T03:31:00Z</dcterms:created>
  <dcterms:modified xsi:type="dcterms:W3CDTF">2019-03-09T03:37:00Z</dcterms:modified>
</cp:coreProperties>
</file>