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60C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4B39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4B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4B3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4B3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4B39">
            <w:t>145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0C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4B39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4B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250</w:t>
          </w:r>
        </w:sdtContent>
      </w:sdt>
    </w:p>
    <w:p w:rsidR="00DF5D0E" w:rsidP="00605C39" w:rsidRDefault="00260C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4B39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4B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6D4B39" w:rsidP="00C8108C" w:rsidRDefault="00DE256E">
      <w:pPr>
        <w:pStyle w:val="Page"/>
      </w:pPr>
      <w:bookmarkStart w:name="StartOfAmendmentBody" w:id="1"/>
      <w:bookmarkEnd w:id="1"/>
      <w:permStart w:edGrp="everyone" w:id="395519605"/>
      <w:r>
        <w:tab/>
      </w:r>
      <w:r w:rsidR="006D4B39">
        <w:t>On page</w:t>
      </w:r>
      <w:r w:rsidR="0084045A">
        <w:t xml:space="preserve"> 1, line 8, after "work on" strike "privately funded"</w:t>
      </w:r>
    </w:p>
    <w:p w:rsidR="0084045A" w:rsidP="0084045A" w:rsidRDefault="0084045A">
      <w:pPr>
        <w:pStyle w:val="RCWSLText"/>
      </w:pPr>
    </w:p>
    <w:p w:rsidR="0084045A" w:rsidP="0084045A" w:rsidRDefault="0084045A">
      <w:pPr>
        <w:pStyle w:val="RCWSLText"/>
      </w:pPr>
      <w:r>
        <w:tab/>
        <w:t>On page 1, beginning on line 18, after "subcontractors" strike all material through "projects" on line 19</w:t>
      </w:r>
    </w:p>
    <w:p w:rsidR="0084045A" w:rsidP="0084045A" w:rsidRDefault="0084045A">
      <w:pPr>
        <w:pStyle w:val="RCWSLText"/>
      </w:pPr>
    </w:p>
    <w:p w:rsidR="0084045A" w:rsidP="0084045A" w:rsidRDefault="0084045A">
      <w:pPr>
        <w:pStyle w:val="RCWSLText"/>
      </w:pPr>
      <w:r>
        <w:tab/>
        <w:t>On page 2, line 5, after "other" strike "private"</w:t>
      </w:r>
    </w:p>
    <w:p w:rsidR="0084045A" w:rsidP="0084045A" w:rsidRDefault="0084045A">
      <w:pPr>
        <w:pStyle w:val="RCWSLText"/>
      </w:pPr>
    </w:p>
    <w:p w:rsidR="0084045A" w:rsidP="0084045A" w:rsidRDefault="0084045A">
      <w:pPr>
        <w:pStyle w:val="RCWSLText"/>
      </w:pPr>
      <w:r>
        <w:tab/>
        <w:t>On page 3, beginning on line 21, after "(3)" strike all material through "(4)" on line 23</w:t>
      </w:r>
    </w:p>
    <w:p w:rsidR="0084045A" w:rsidP="0084045A" w:rsidRDefault="0084045A">
      <w:pPr>
        <w:pStyle w:val="RCWSLText"/>
      </w:pPr>
    </w:p>
    <w:p w:rsidR="0084045A" w:rsidP="0084045A" w:rsidRDefault="0084045A">
      <w:pPr>
        <w:pStyle w:val="RCWSLText"/>
      </w:pPr>
      <w:r>
        <w:tab/>
        <w:t>Renumber the remaining subsections consecutively and correct any internal references accordingly.</w:t>
      </w:r>
    </w:p>
    <w:p w:rsidR="0084045A" w:rsidP="0084045A" w:rsidRDefault="0084045A">
      <w:pPr>
        <w:pStyle w:val="RCWSLText"/>
      </w:pPr>
      <w:r>
        <w:tab/>
      </w:r>
    </w:p>
    <w:p w:rsidRPr="0084045A" w:rsidR="0084045A" w:rsidP="0084045A" w:rsidRDefault="0084045A">
      <w:pPr>
        <w:pStyle w:val="RCWSLText"/>
      </w:pPr>
      <w:r>
        <w:tab/>
        <w:t>On page 5, line 3, after "other" strike "private"</w:t>
      </w:r>
    </w:p>
    <w:p w:rsidRPr="006D4B39" w:rsidR="00DF5D0E" w:rsidP="006D4B39" w:rsidRDefault="00DF5D0E">
      <w:pPr>
        <w:suppressLineNumbers/>
        <w:rPr>
          <w:spacing w:val="-3"/>
        </w:rPr>
      </w:pPr>
    </w:p>
    <w:permEnd w:id="395519605"/>
    <w:p w:rsidR="00ED2EEB" w:rsidP="006D4B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3821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4B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D4B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045A">
                  <w:t>Makes the provisions applicable to public works.</w:t>
                </w:r>
              </w:p>
              <w:p w:rsidRPr="007D1589" w:rsidR="001B4E53" w:rsidP="006D4B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3821722"/>
    </w:tbl>
    <w:p w:rsidR="00DF5D0E" w:rsidP="006D4B39" w:rsidRDefault="00DF5D0E">
      <w:pPr>
        <w:pStyle w:val="BillEnd"/>
        <w:suppressLineNumbers/>
      </w:pPr>
    </w:p>
    <w:p w:rsidR="00DF5D0E" w:rsidP="006D4B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4B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39" w:rsidRDefault="006D4B39" w:rsidP="00DF5D0E">
      <w:r>
        <w:separator/>
      </w:r>
    </w:p>
  </w:endnote>
  <w:endnote w:type="continuationSeparator" w:id="0">
    <w:p w:rsidR="006D4B39" w:rsidRDefault="006D4B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5A" w:rsidRDefault="0084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60C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4B39">
      <w:t>1395-S AMH .... SMIL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60C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045A">
      <w:t>1395-S AMH .... SMIL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39" w:rsidRDefault="006D4B39" w:rsidP="00DF5D0E">
      <w:r>
        <w:separator/>
      </w:r>
    </w:p>
  </w:footnote>
  <w:footnote w:type="continuationSeparator" w:id="0">
    <w:p w:rsidR="006D4B39" w:rsidRDefault="006D4B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5A" w:rsidRDefault="0084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0CA5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4B3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45A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WALJ</SponsorAcronym>
  <DrafterAcronym>SMIL</DrafterAcronym>
  <DraftNumber>145</DraftNumber>
  <ReferenceNumber>SHB 1395</ReferenceNumber>
  <Floor>H AMD</Floor>
  <AmendmentNumber> 250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108</Words>
  <Characters>548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WALJ SMIL 145</dc:title>
  <dc:creator>Lily Smith</dc:creator>
  <cp:lastModifiedBy>Smith, Lily</cp:lastModifiedBy>
  <cp:revision>3</cp:revision>
  <dcterms:created xsi:type="dcterms:W3CDTF">2019-03-06T20:22:00Z</dcterms:created>
  <dcterms:modified xsi:type="dcterms:W3CDTF">2019-03-06T20:26:00Z</dcterms:modified>
</cp:coreProperties>
</file>